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EB2C" w14:textId="48FE21CC" w:rsidR="0016327E" w:rsidRDefault="00E4354D" w:rsidP="0016327E">
      <w:pPr>
        <w:tabs>
          <w:tab w:val="left" w:pos="2738"/>
        </w:tabs>
      </w:pPr>
      <w:r>
        <w:rPr>
          <w:noProof/>
        </w:rPr>
        <w:drawing>
          <wp:anchor distT="0" distB="0" distL="114300" distR="114300" simplePos="0" relativeHeight="251657728" behindDoc="1" locked="0" layoutInCell="1" allowOverlap="1" wp14:anchorId="7E1D36DF" wp14:editId="7753129E">
            <wp:simplePos x="0" y="0"/>
            <wp:positionH relativeFrom="column">
              <wp:posOffset>-394970</wp:posOffset>
            </wp:positionH>
            <wp:positionV relativeFrom="paragraph">
              <wp:posOffset>-484505</wp:posOffset>
            </wp:positionV>
            <wp:extent cx="1485900" cy="952500"/>
            <wp:effectExtent l="0" t="0" r="0" b="0"/>
            <wp:wrapSquare wrapText="bothSides"/>
            <wp:docPr id="9" name="Picture 13"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T_3298_SML_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3A0CC" w14:textId="3F2F2552" w:rsidR="0016327E" w:rsidRDefault="0016327E" w:rsidP="0016327E">
      <w:pPr>
        <w:tabs>
          <w:tab w:val="left" w:pos="2738"/>
        </w:tabs>
      </w:pPr>
    </w:p>
    <w:p w14:paraId="0EB79827" w14:textId="3454D015" w:rsidR="005E1A80" w:rsidRDefault="005E1A80" w:rsidP="0016327E">
      <w:pPr>
        <w:tabs>
          <w:tab w:val="left" w:pos="2738"/>
        </w:tabs>
      </w:pPr>
    </w:p>
    <w:p w14:paraId="34BF8D25" w14:textId="77777777" w:rsidR="005E1A80" w:rsidRDefault="005E1A80" w:rsidP="0016327E">
      <w:pPr>
        <w:tabs>
          <w:tab w:val="left" w:pos="2738"/>
        </w:tabs>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009D6" w14:paraId="142BCE0C" w14:textId="77777777" w:rsidTr="00930138">
        <w:trPr>
          <w:trHeight w:val="1339"/>
        </w:trPr>
        <w:tc>
          <w:tcPr>
            <w:tcW w:w="9619" w:type="dxa"/>
            <w:shd w:val="clear" w:color="auto" w:fill="A8D08D"/>
          </w:tcPr>
          <w:p w14:paraId="69BC7339" w14:textId="77777777" w:rsidR="009009D6" w:rsidRPr="00807F77" w:rsidRDefault="00807F77" w:rsidP="00807F77">
            <w:pPr>
              <w:tabs>
                <w:tab w:val="left" w:pos="2738"/>
              </w:tabs>
              <w:ind w:left="121"/>
              <w:jc w:val="center"/>
              <w:rPr>
                <w:b/>
                <w:sz w:val="36"/>
              </w:rPr>
            </w:pPr>
            <w:r w:rsidRPr="00807F77">
              <w:rPr>
                <w:b/>
                <w:sz w:val="36"/>
              </w:rPr>
              <w:t>DEPARTMENT FOR TRANSPORT</w:t>
            </w:r>
          </w:p>
          <w:p w14:paraId="7D9D3CA0" w14:textId="77777777" w:rsidR="009009D6" w:rsidRPr="00807F77" w:rsidRDefault="00807F77" w:rsidP="00807F77">
            <w:pPr>
              <w:tabs>
                <w:tab w:val="left" w:pos="1503"/>
                <w:tab w:val="left" w:pos="2738"/>
                <w:tab w:val="center" w:pos="4701"/>
              </w:tabs>
              <w:rPr>
                <w:b/>
                <w:sz w:val="28"/>
              </w:rPr>
            </w:pPr>
            <w:r>
              <w:rPr>
                <w:b/>
                <w:sz w:val="28"/>
              </w:rPr>
              <w:tab/>
            </w:r>
            <w:r>
              <w:rPr>
                <w:b/>
                <w:sz w:val="28"/>
              </w:rPr>
              <w:tab/>
              <w:t>SUPPORTING DOCUMENTATION</w:t>
            </w:r>
          </w:p>
        </w:tc>
      </w:tr>
    </w:tbl>
    <w:p w14:paraId="6F8C6904" w14:textId="77777777" w:rsidR="00D95C34" w:rsidRDefault="00D95C34" w:rsidP="0016327E">
      <w:pPr>
        <w:tabs>
          <w:tab w:val="left" w:pos="2738"/>
        </w:tabs>
      </w:pPr>
    </w:p>
    <w:p w14:paraId="78A5A34E" w14:textId="77777777" w:rsidR="00D95C34" w:rsidRDefault="00D95C34" w:rsidP="0016327E">
      <w:pPr>
        <w:tabs>
          <w:tab w:val="left" w:pos="2738"/>
        </w:tabs>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2"/>
      </w:tblGrid>
      <w:tr w:rsidR="00807F77" w14:paraId="3AB20C81" w14:textId="77777777" w:rsidTr="00930138">
        <w:trPr>
          <w:trHeight w:val="600"/>
        </w:trPr>
        <w:tc>
          <w:tcPr>
            <w:tcW w:w="9589" w:type="dxa"/>
            <w:tcBorders>
              <w:bottom w:val="single" w:sz="4" w:space="0" w:color="auto"/>
            </w:tcBorders>
            <w:shd w:val="clear" w:color="auto" w:fill="A8D08D"/>
          </w:tcPr>
          <w:p w14:paraId="0576D410" w14:textId="77777777" w:rsidR="00807F77" w:rsidRPr="00807F77" w:rsidRDefault="004163E2" w:rsidP="004163E2">
            <w:pPr>
              <w:tabs>
                <w:tab w:val="left" w:pos="2738"/>
                <w:tab w:val="center" w:pos="4686"/>
                <w:tab w:val="left" w:pos="7815"/>
                <w:tab w:val="right" w:pos="9373"/>
              </w:tabs>
              <w:rPr>
                <w:b/>
              </w:rPr>
            </w:pPr>
            <w:r>
              <w:rPr>
                <w:b/>
              </w:rPr>
              <w:tab/>
            </w:r>
            <w:r w:rsidR="00807F77">
              <w:rPr>
                <w:b/>
              </w:rPr>
              <w:t xml:space="preserve">PART A: </w:t>
            </w:r>
            <w:r w:rsidR="00807F77" w:rsidRPr="00807F77">
              <w:rPr>
                <w:b/>
              </w:rPr>
              <w:t>DIVERSITY MONITORING FORM</w:t>
            </w:r>
            <w:r>
              <w:rPr>
                <w:b/>
              </w:rPr>
              <w:tab/>
            </w:r>
            <w:r>
              <w:rPr>
                <w:b/>
              </w:rPr>
              <w:tab/>
            </w:r>
          </w:p>
        </w:tc>
      </w:tr>
    </w:tbl>
    <w:p w14:paraId="5B968E86" w14:textId="77777777" w:rsidR="00807F77" w:rsidRDefault="00807F77" w:rsidP="00807F77">
      <w:pPr>
        <w:tabs>
          <w:tab w:val="left" w:pos="2738"/>
        </w:tabs>
      </w:pPr>
      <w:r>
        <w:t xml:space="preserve">Public appointments are made on merit in accordance with the Cabinet Office Governance Code and the Public Appointments Order in Council.  By completing </w:t>
      </w:r>
      <w:r w:rsidR="00341266">
        <w:t>this</w:t>
      </w:r>
      <w:r>
        <w:t xml:space="preserve"> diversity monitoring </w:t>
      </w:r>
      <w:proofErr w:type="gramStart"/>
      <w:r>
        <w:t>form</w:t>
      </w:r>
      <w:proofErr w:type="gramEnd"/>
      <w:r>
        <w:t xml:space="preserve"> you will be helping us meet our public sector equality duty under section 149 of the Equality Act 2012.</w:t>
      </w:r>
      <w:r w:rsidR="006D3339">
        <w:t xml:space="preserve"> This </w:t>
      </w:r>
      <w:r w:rsidR="00341266">
        <w:t xml:space="preserve">information </w:t>
      </w:r>
      <w:r w:rsidR="006D3339">
        <w:t xml:space="preserve">is, however, </w:t>
      </w:r>
      <w:r w:rsidR="00341266">
        <w:t xml:space="preserve">provided on a </w:t>
      </w:r>
      <w:r w:rsidR="006D3339">
        <w:t>voluntary</w:t>
      </w:r>
      <w:r w:rsidR="00341266">
        <w:t xml:space="preserve"> basis</w:t>
      </w:r>
      <w:r w:rsidR="006D3339">
        <w:t>.</w:t>
      </w:r>
    </w:p>
    <w:p w14:paraId="39E68678" w14:textId="77777777" w:rsidR="00807F77" w:rsidRDefault="00807F77" w:rsidP="00807F77">
      <w:pPr>
        <w:tabs>
          <w:tab w:val="left" w:pos="2738"/>
        </w:tabs>
      </w:pPr>
      <w:r>
        <w:t xml:space="preserve">Your personal data will always be treated in confidence and when </w:t>
      </w:r>
      <w:r w:rsidR="00341266">
        <w:t xml:space="preserve">combined </w:t>
      </w:r>
      <w:r>
        <w:t xml:space="preserve">with </w:t>
      </w:r>
      <w:r w:rsidR="00341266">
        <w:t xml:space="preserve">anonymised </w:t>
      </w:r>
      <w:r>
        <w:t>data from other applicants will help compile the Annual Statistical Bulletin of the Commissioner for Public Appointments.</w:t>
      </w:r>
    </w:p>
    <w:p w14:paraId="5BC170A0" w14:textId="77777777" w:rsidR="00EE03D9" w:rsidRPr="00EE03D9" w:rsidRDefault="00EE03D9" w:rsidP="00807F77">
      <w:pPr>
        <w:tabs>
          <w:tab w:val="left" w:pos="2738"/>
        </w:tabs>
        <w:rPr>
          <w:b/>
        </w:rPr>
      </w:pPr>
      <w:r w:rsidRPr="00EE03D9">
        <w:rPr>
          <w:b/>
        </w:rPr>
        <w:t xml:space="preserve">Your responses to this section will </w:t>
      </w:r>
      <w:r w:rsidRPr="00EE03D9">
        <w:rPr>
          <w:b/>
          <w:u w:val="single"/>
        </w:rPr>
        <w:t>never</w:t>
      </w:r>
      <w:r w:rsidRPr="00EE03D9">
        <w:rPr>
          <w:b/>
        </w:rPr>
        <w:t xml:space="preserve"> be made available to the panel considering your application</w:t>
      </w:r>
      <w:r w:rsidR="00341266">
        <w:rPr>
          <w:b/>
        </w:rPr>
        <w:t xml:space="preserve"> and will only be shared with the Cabinet Office in an anonymised format</w:t>
      </w:r>
      <w:r w:rsidRPr="00EE03D9">
        <w:rPr>
          <w:b/>
        </w:rPr>
        <w:t>.</w:t>
      </w:r>
    </w:p>
    <w:tbl>
      <w:tblPr>
        <w:tblpPr w:leftFromText="180" w:rightFromText="180" w:vertAnchor="text" w:horzAnchor="margin" w:tblpY="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B7898" w:rsidRPr="007F1E70" w14:paraId="1C4DE1E0" w14:textId="77777777" w:rsidTr="00BB7898">
        <w:trPr>
          <w:trHeight w:val="560"/>
        </w:trPr>
        <w:tc>
          <w:tcPr>
            <w:tcW w:w="9180" w:type="dxa"/>
            <w:shd w:val="clear" w:color="auto" w:fill="auto"/>
          </w:tcPr>
          <w:p w14:paraId="270A8B75" w14:textId="77777777" w:rsidR="00DA7F37" w:rsidRDefault="00BB7898" w:rsidP="00EE713E">
            <w:pPr>
              <w:tabs>
                <w:tab w:val="left" w:pos="2738"/>
              </w:tabs>
            </w:pPr>
            <w:r w:rsidRPr="007F1E70">
              <w:rPr>
                <w:b/>
              </w:rPr>
              <w:t xml:space="preserve">Full Name: </w:t>
            </w:r>
            <w:r w:rsidRPr="007F1E70">
              <w:rPr>
                <w:b/>
              </w:rPr>
              <w:fldChar w:fldCharType="begin">
                <w:ffData>
                  <w:name w:val="Text6"/>
                  <w:enabled/>
                  <w:calcOnExit w:val="0"/>
                  <w:textInput/>
                </w:ffData>
              </w:fldChar>
            </w:r>
            <w:bookmarkStart w:id="0" w:name="Text6"/>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p>
          <w:p w14:paraId="5A94DF78" w14:textId="77777777" w:rsidR="00BB7898" w:rsidRPr="007F1E70" w:rsidRDefault="00BB7898" w:rsidP="00EE713E">
            <w:pPr>
              <w:tabs>
                <w:tab w:val="left" w:pos="2738"/>
              </w:tabs>
              <w:rPr>
                <w:b/>
              </w:rPr>
            </w:pPr>
            <w:r w:rsidRPr="007F1E70">
              <w:rPr>
                <w:b/>
              </w:rPr>
              <w:fldChar w:fldCharType="end"/>
            </w:r>
            <w:bookmarkEnd w:id="0"/>
          </w:p>
        </w:tc>
      </w:tr>
      <w:tr w:rsidR="00BB7898" w:rsidRPr="007F1E70" w14:paraId="74368D3F" w14:textId="77777777" w:rsidTr="00BB7898">
        <w:trPr>
          <w:trHeight w:val="597"/>
        </w:trPr>
        <w:tc>
          <w:tcPr>
            <w:tcW w:w="9180" w:type="dxa"/>
            <w:shd w:val="clear" w:color="auto" w:fill="auto"/>
          </w:tcPr>
          <w:p w14:paraId="72DF1BB3" w14:textId="77777777" w:rsidR="00BB7898" w:rsidRPr="007F1E70" w:rsidRDefault="00BB7898" w:rsidP="00EE713E">
            <w:pPr>
              <w:tabs>
                <w:tab w:val="left" w:pos="2738"/>
              </w:tabs>
              <w:rPr>
                <w:b/>
              </w:rPr>
            </w:pPr>
            <w:r w:rsidRPr="007F1E70">
              <w:rPr>
                <w:b/>
              </w:rPr>
              <w:t xml:space="preserve">Position: </w:t>
            </w:r>
            <w:r w:rsidRPr="007F1E70">
              <w:rPr>
                <w:b/>
              </w:rPr>
              <w:fldChar w:fldCharType="begin">
                <w:ffData>
                  <w:name w:val="Text7"/>
                  <w:enabled/>
                  <w:calcOnExit w:val="0"/>
                  <w:textInput/>
                </w:ffData>
              </w:fldChar>
            </w:r>
            <w:bookmarkStart w:id="1" w:name="Text7"/>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r w:rsidRPr="007F1E70">
              <w:rPr>
                <w:b/>
              </w:rPr>
              <w:fldChar w:fldCharType="end"/>
            </w:r>
            <w:bookmarkEnd w:id="1"/>
          </w:p>
        </w:tc>
      </w:tr>
      <w:tr w:rsidR="00BB7898" w:rsidRPr="007F1E70" w14:paraId="7E838AC1" w14:textId="77777777" w:rsidTr="00BB7898">
        <w:trPr>
          <w:trHeight w:val="633"/>
        </w:trPr>
        <w:tc>
          <w:tcPr>
            <w:tcW w:w="9180" w:type="dxa"/>
            <w:shd w:val="clear" w:color="auto" w:fill="auto"/>
          </w:tcPr>
          <w:p w14:paraId="6BD5A764" w14:textId="77777777" w:rsidR="00BB7898" w:rsidRPr="007F1E70" w:rsidRDefault="00BB7898" w:rsidP="00EE713E">
            <w:pPr>
              <w:tabs>
                <w:tab w:val="left" w:pos="2738"/>
              </w:tabs>
              <w:rPr>
                <w:b/>
              </w:rPr>
            </w:pPr>
            <w:r w:rsidRPr="007F1E70">
              <w:rPr>
                <w:b/>
              </w:rPr>
              <w:t xml:space="preserve">Date: </w:t>
            </w:r>
            <w:r w:rsidRPr="007F1E70">
              <w:rPr>
                <w:b/>
              </w:rPr>
              <w:fldChar w:fldCharType="begin">
                <w:ffData>
                  <w:name w:val="Text8"/>
                  <w:enabled/>
                  <w:calcOnExit w:val="0"/>
                  <w:textInput/>
                </w:ffData>
              </w:fldChar>
            </w:r>
            <w:bookmarkStart w:id="2" w:name="Text8"/>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r w:rsidRPr="007F1E70">
              <w:rPr>
                <w:b/>
              </w:rPr>
              <w:fldChar w:fldCharType="end"/>
            </w:r>
            <w:bookmarkEnd w:id="2"/>
          </w:p>
        </w:tc>
      </w:tr>
      <w:tr w:rsidR="00BB7898" w:rsidRPr="007F1E70" w14:paraId="1ABE8897" w14:textId="77777777" w:rsidTr="00BB7898">
        <w:trPr>
          <w:trHeight w:val="633"/>
        </w:trPr>
        <w:tc>
          <w:tcPr>
            <w:tcW w:w="9180" w:type="dxa"/>
            <w:shd w:val="clear" w:color="auto" w:fill="auto"/>
          </w:tcPr>
          <w:p w14:paraId="176F0FD1" w14:textId="77777777" w:rsidR="00BB7898" w:rsidRPr="007F1E70" w:rsidRDefault="00BB7898" w:rsidP="00BB7898">
            <w:pPr>
              <w:tabs>
                <w:tab w:val="left" w:pos="2738"/>
              </w:tabs>
              <w:rPr>
                <w:b/>
              </w:rPr>
            </w:pPr>
          </w:p>
        </w:tc>
      </w:tr>
      <w:tr w:rsidR="00BB7898" w:rsidRPr="007F1E70" w14:paraId="57877921" w14:textId="77777777" w:rsidTr="00BB7898">
        <w:trPr>
          <w:trHeight w:val="996"/>
        </w:trPr>
        <w:tc>
          <w:tcPr>
            <w:tcW w:w="9180" w:type="dxa"/>
            <w:shd w:val="clear" w:color="auto" w:fill="A8D08D"/>
          </w:tcPr>
          <w:p w14:paraId="1A8ABD28" w14:textId="77777777" w:rsidR="00BB7898" w:rsidRPr="007F1E70" w:rsidRDefault="00BB7898" w:rsidP="00BB7898">
            <w:pPr>
              <w:tabs>
                <w:tab w:val="left" w:pos="2738"/>
              </w:tabs>
              <w:rPr>
                <w:b/>
              </w:rPr>
            </w:pPr>
            <w:r w:rsidRPr="0006750A">
              <w:rPr>
                <w:b/>
                <w:sz w:val="28"/>
              </w:rPr>
              <w:t>Residence</w:t>
            </w:r>
          </w:p>
        </w:tc>
      </w:tr>
      <w:tr w:rsidR="00BB7898" w:rsidRPr="007F1E70" w14:paraId="13678428" w14:textId="77777777" w:rsidTr="00BB7898">
        <w:trPr>
          <w:trHeight w:val="996"/>
        </w:trPr>
        <w:tc>
          <w:tcPr>
            <w:tcW w:w="9180" w:type="dxa"/>
            <w:shd w:val="clear" w:color="auto" w:fill="E2EFD9"/>
          </w:tcPr>
          <w:p w14:paraId="033EB96A" w14:textId="77777777" w:rsidR="00BB7898" w:rsidRPr="0006750A" w:rsidRDefault="00BB7898" w:rsidP="00BB7898">
            <w:pPr>
              <w:tabs>
                <w:tab w:val="left" w:pos="2738"/>
              </w:tabs>
            </w:pPr>
            <w:r w:rsidRPr="0006750A">
              <w:t xml:space="preserve">What is your principal place of residence? </w:t>
            </w:r>
          </w:p>
          <w:p w14:paraId="185BC37E" w14:textId="77777777" w:rsidR="00BB7898" w:rsidRPr="0006750A" w:rsidRDefault="00BB7898" w:rsidP="00BB7898">
            <w:pPr>
              <w:tabs>
                <w:tab w:val="left" w:pos="2738"/>
              </w:tabs>
              <w:rPr>
                <w:b/>
                <w:sz w:val="28"/>
              </w:rPr>
            </w:pPr>
            <w:r w:rsidRPr="0006750A">
              <w:t xml:space="preserve">Please enter the County or City that you live in along with the first part of your postcode </w:t>
            </w:r>
            <w:proofErr w:type="gramStart"/>
            <w:r w:rsidRPr="0006750A">
              <w:t>e.g.</w:t>
            </w:r>
            <w:proofErr w:type="gramEnd"/>
            <w:r w:rsidRPr="0006750A">
              <w:t xml:space="preserve"> Dyfed SY23; London SE18</w:t>
            </w:r>
          </w:p>
        </w:tc>
      </w:tr>
      <w:tr w:rsidR="00BB7898" w:rsidRPr="007F1E70" w14:paraId="5DE4368A" w14:textId="77777777" w:rsidTr="00BB7898">
        <w:trPr>
          <w:trHeight w:val="603"/>
        </w:trPr>
        <w:tc>
          <w:tcPr>
            <w:tcW w:w="9180" w:type="dxa"/>
            <w:shd w:val="clear" w:color="auto" w:fill="FFFFFF"/>
          </w:tcPr>
          <w:p w14:paraId="0545B2AC" w14:textId="77777777" w:rsidR="00BB7898" w:rsidRPr="0006750A" w:rsidRDefault="00EF02AB" w:rsidP="00EE713E">
            <w:pPr>
              <w:tabs>
                <w:tab w:val="left" w:pos="2738"/>
              </w:tabs>
            </w:pPr>
            <w:r>
              <w:fldChar w:fldCharType="begin">
                <w:ffData>
                  <w:name w:val="Text19"/>
                  <w:enabled/>
                  <w:calcOnExit w:val="0"/>
                  <w:textInput/>
                </w:ffData>
              </w:fldChar>
            </w:r>
            <w:bookmarkStart w:id="3" w:name="Text19"/>
            <w:r>
              <w:instrText xml:space="preserve"> FORMTEXT </w:instrText>
            </w:r>
            <w:r>
              <w:fldChar w:fldCharType="separate"/>
            </w:r>
            <w:r w:rsidR="006F5087">
              <w:t xml:space="preserve"> </w:t>
            </w:r>
            <w:r>
              <w:fldChar w:fldCharType="end"/>
            </w:r>
            <w:bookmarkEnd w:id="3"/>
          </w:p>
        </w:tc>
      </w:tr>
      <w:tr w:rsidR="00BB7898" w:rsidRPr="007F1E70" w14:paraId="7341FBE7" w14:textId="77777777" w:rsidTr="00BB7898">
        <w:trPr>
          <w:trHeight w:val="603"/>
        </w:trPr>
        <w:tc>
          <w:tcPr>
            <w:tcW w:w="9180" w:type="dxa"/>
            <w:shd w:val="clear" w:color="auto" w:fill="FFFFFF"/>
          </w:tcPr>
          <w:p w14:paraId="170D45F8" w14:textId="77777777" w:rsidR="00BB7898" w:rsidRPr="0006750A" w:rsidRDefault="00BB7898" w:rsidP="00BB7898">
            <w:pPr>
              <w:tabs>
                <w:tab w:val="left" w:pos="2738"/>
              </w:tabs>
            </w:pPr>
          </w:p>
        </w:tc>
      </w:tr>
    </w:tbl>
    <w:p w14:paraId="0CEF8F85" w14:textId="77777777" w:rsidR="007C03AB" w:rsidRPr="002354D5" w:rsidRDefault="007C03AB" w:rsidP="002354D5"/>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3347"/>
        <w:gridCol w:w="3347"/>
      </w:tblGrid>
      <w:tr w:rsidR="00807F77" w14:paraId="02DE09B3" w14:textId="77777777" w:rsidTr="009A7DF3">
        <w:trPr>
          <w:trHeight w:val="706"/>
        </w:trPr>
        <w:tc>
          <w:tcPr>
            <w:tcW w:w="9225" w:type="dxa"/>
            <w:gridSpan w:val="3"/>
            <w:shd w:val="clear" w:color="auto" w:fill="A8D08D"/>
          </w:tcPr>
          <w:p w14:paraId="5D618FFF" w14:textId="77777777" w:rsidR="00807F77" w:rsidRPr="00807F77" w:rsidRDefault="00807F77" w:rsidP="006B7FA8">
            <w:pPr>
              <w:tabs>
                <w:tab w:val="left" w:pos="2738"/>
                <w:tab w:val="left" w:pos="5070"/>
              </w:tabs>
              <w:ind w:left="121"/>
              <w:rPr>
                <w:b/>
              </w:rPr>
            </w:pPr>
            <w:r w:rsidRPr="00807F77">
              <w:rPr>
                <w:b/>
                <w:sz w:val="28"/>
              </w:rPr>
              <w:lastRenderedPageBreak/>
              <w:t>Gender</w:t>
            </w:r>
            <w:r w:rsidR="00A27653">
              <w:rPr>
                <w:b/>
                <w:sz w:val="28"/>
              </w:rPr>
              <w:tab/>
            </w:r>
            <w:r w:rsidR="006B7FA8">
              <w:rPr>
                <w:b/>
                <w:sz w:val="28"/>
              </w:rPr>
              <w:tab/>
            </w:r>
          </w:p>
        </w:tc>
      </w:tr>
      <w:tr w:rsidR="00807F77" w14:paraId="3990AE97" w14:textId="77777777" w:rsidTr="009A7DF3">
        <w:trPr>
          <w:trHeight w:val="418"/>
        </w:trPr>
        <w:tc>
          <w:tcPr>
            <w:tcW w:w="9225" w:type="dxa"/>
            <w:gridSpan w:val="3"/>
            <w:shd w:val="clear" w:color="auto" w:fill="E2EFD9"/>
          </w:tcPr>
          <w:p w14:paraId="1B26C643" w14:textId="77777777" w:rsidR="00807F77" w:rsidRDefault="00807F77" w:rsidP="00710AFB">
            <w:pPr>
              <w:tabs>
                <w:tab w:val="left" w:pos="3007"/>
              </w:tabs>
            </w:pPr>
            <w:r>
              <w:t xml:space="preserve">What is your gender? </w:t>
            </w:r>
            <w:r w:rsidR="006C71AE">
              <w:tab/>
            </w:r>
          </w:p>
        </w:tc>
      </w:tr>
      <w:tr w:rsidR="00A27653" w14:paraId="38F7DA1A" w14:textId="77777777" w:rsidTr="009A7DF3">
        <w:trPr>
          <w:trHeight w:val="468"/>
        </w:trPr>
        <w:tc>
          <w:tcPr>
            <w:tcW w:w="2531" w:type="dxa"/>
          </w:tcPr>
          <w:p w14:paraId="7E86B4D0" w14:textId="77777777" w:rsidR="00A27653" w:rsidRDefault="00A27653" w:rsidP="00EF02AB">
            <w:pPr>
              <w:tabs>
                <w:tab w:val="left" w:pos="2738"/>
              </w:tabs>
            </w:pPr>
            <w:r>
              <w:t xml:space="preserve">Female             </w:t>
            </w:r>
            <w:r w:rsidR="00EF02AB">
              <w:fldChar w:fldCharType="begin">
                <w:ffData>
                  <w:name w:val="Check63"/>
                  <w:enabled/>
                  <w:calcOnExit w:val="0"/>
                  <w:checkBox>
                    <w:sizeAuto/>
                    <w:default w:val="0"/>
                    <w:checked w:val="0"/>
                  </w:checkBox>
                </w:ffData>
              </w:fldChar>
            </w:r>
            <w:bookmarkStart w:id="4" w:name="Check63"/>
            <w:r w:rsidR="00EF02AB">
              <w:instrText xml:space="preserve"> FORMCHECKBOX </w:instrText>
            </w:r>
            <w:r w:rsidR="00186ACE">
              <w:fldChar w:fldCharType="separate"/>
            </w:r>
            <w:r w:rsidR="00EF02AB">
              <w:fldChar w:fldCharType="end"/>
            </w:r>
            <w:bookmarkEnd w:id="4"/>
          </w:p>
        </w:tc>
        <w:tc>
          <w:tcPr>
            <w:tcW w:w="3347" w:type="dxa"/>
          </w:tcPr>
          <w:p w14:paraId="10D3873A" w14:textId="77777777" w:rsidR="00A27653" w:rsidRDefault="00A27653" w:rsidP="00710AFB">
            <w:pPr>
              <w:tabs>
                <w:tab w:val="left" w:pos="2738"/>
              </w:tabs>
            </w:pPr>
            <w:r>
              <w:t>Male</w:t>
            </w:r>
            <w:r w:rsidR="00DA1039">
              <w:t xml:space="preserve">                                 </w:t>
            </w:r>
            <w:r w:rsidR="00DA1039">
              <w:fldChar w:fldCharType="begin">
                <w:ffData>
                  <w:name w:val="Check64"/>
                  <w:enabled/>
                  <w:calcOnExit w:val="0"/>
                  <w:checkBox>
                    <w:sizeAuto/>
                    <w:default w:val="0"/>
                    <w:checked w:val="0"/>
                  </w:checkBox>
                </w:ffData>
              </w:fldChar>
            </w:r>
            <w:bookmarkStart w:id="5" w:name="Check64"/>
            <w:r w:rsidR="00DA1039">
              <w:instrText xml:space="preserve"> FORMCHECKBOX </w:instrText>
            </w:r>
            <w:r w:rsidR="00186ACE">
              <w:fldChar w:fldCharType="separate"/>
            </w:r>
            <w:r w:rsidR="00DA1039">
              <w:fldChar w:fldCharType="end"/>
            </w:r>
            <w:bookmarkEnd w:id="5"/>
          </w:p>
        </w:tc>
        <w:tc>
          <w:tcPr>
            <w:tcW w:w="3347" w:type="dxa"/>
          </w:tcPr>
          <w:p w14:paraId="1DF772B2" w14:textId="77777777" w:rsidR="00A27653" w:rsidRDefault="00A27653" w:rsidP="00A06F88">
            <w:pPr>
              <w:tabs>
                <w:tab w:val="left" w:pos="2738"/>
              </w:tabs>
            </w:pPr>
            <w:r>
              <w:t>Prefer not to say</w:t>
            </w:r>
            <w:r w:rsidR="00DA1039">
              <w:t xml:space="preserve">              </w:t>
            </w:r>
            <w:r w:rsidR="00A06F88">
              <w:fldChar w:fldCharType="begin">
                <w:ffData>
                  <w:name w:val="Check65"/>
                  <w:enabled/>
                  <w:calcOnExit w:val="0"/>
                  <w:checkBox>
                    <w:sizeAuto/>
                    <w:default w:val="0"/>
                  </w:checkBox>
                </w:ffData>
              </w:fldChar>
            </w:r>
            <w:bookmarkStart w:id="6" w:name="Check65"/>
            <w:r w:rsidR="00A06F88">
              <w:instrText xml:space="preserve"> FORMCHECKBOX </w:instrText>
            </w:r>
            <w:r w:rsidR="00186ACE">
              <w:fldChar w:fldCharType="separate"/>
            </w:r>
            <w:r w:rsidR="00A06F88">
              <w:fldChar w:fldCharType="end"/>
            </w:r>
            <w:bookmarkEnd w:id="6"/>
          </w:p>
        </w:tc>
      </w:tr>
      <w:tr w:rsidR="00A27653" w14:paraId="4610F1DA" w14:textId="77777777" w:rsidTr="009A7DF3">
        <w:trPr>
          <w:trHeight w:val="490"/>
        </w:trPr>
        <w:tc>
          <w:tcPr>
            <w:tcW w:w="9225" w:type="dxa"/>
            <w:gridSpan w:val="3"/>
          </w:tcPr>
          <w:p w14:paraId="1776DD35" w14:textId="77777777" w:rsidR="00A27653" w:rsidRDefault="00A27653" w:rsidP="004930D1">
            <w:pPr>
              <w:tabs>
                <w:tab w:val="left" w:pos="2738"/>
              </w:tabs>
            </w:pPr>
            <w:r>
              <w:t xml:space="preserve">Prefer to describe myself as: </w:t>
            </w:r>
            <w:r w:rsidR="004F2AFC">
              <w:fldChar w:fldCharType="begin">
                <w:ffData>
                  <w:name w:val="Text2"/>
                  <w:enabled/>
                  <w:calcOnExit w:val="0"/>
                  <w:textInput/>
                </w:ffData>
              </w:fldChar>
            </w:r>
            <w:bookmarkStart w:id="7" w:name="Text2"/>
            <w:r w:rsidR="004F2AFC">
              <w:instrText xml:space="preserve"> FORMTEXT </w:instrText>
            </w:r>
            <w:r w:rsidR="004F2AFC">
              <w:fldChar w:fldCharType="separate"/>
            </w:r>
            <w:r w:rsidR="004930D1">
              <w:t> </w:t>
            </w:r>
            <w:r w:rsidR="004930D1">
              <w:t> </w:t>
            </w:r>
            <w:r w:rsidR="004930D1">
              <w:t> </w:t>
            </w:r>
            <w:r w:rsidR="004930D1">
              <w:t> </w:t>
            </w:r>
            <w:r w:rsidR="004930D1">
              <w:t> </w:t>
            </w:r>
            <w:r w:rsidR="004F2AFC">
              <w:fldChar w:fldCharType="end"/>
            </w:r>
            <w:bookmarkEnd w:id="7"/>
          </w:p>
        </w:tc>
      </w:tr>
      <w:tr w:rsidR="006C71AE" w14:paraId="0F4803B0" w14:textId="77777777" w:rsidTr="009A7DF3">
        <w:trPr>
          <w:trHeight w:val="490"/>
        </w:trPr>
        <w:tc>
          <w:tcPr>
            <w:tcW w:w="9225" w:type="dxa"/>
            <w:gridSpan w:val="3"/>
          </w:tcPr>
          <w:p w14:paraId="131B097F" w14:textId="77777777" w:rsidR="006C71AE" w:rsidRDefault="006C71AE" w:rsidP="00710AFB">
            <w:pPr>
              <w:tabs>
                <w:tab w:val="left" w:pos="2738"/>
              </w:tabs>
            </w:pPr>
          </w:p>
        </w:tc>
      </w:tr>
      <w:tr w:rsidR="007C479E" w14:paraId="2D3AE6A9" w14:textId="77777777" w:rsidTr="009A7DF3">
        <w:trPr>
          <w:trHeight w:val="913"/>
        </w:trPr>
        <w:tc>
          <w:tcPr>
            <w:tcW w:w="9225" w:type="dxa"/>
            <w:gridSpan w:val="3"/>
            <w:shd w:val="clear" w:color="auto" w:fill="A8D08D"/>
          </w:tcPr>
          <w:p w14:paraId="58C23367" w14:textId="77777777" w:rsidR="007C479E" w:rsidRPr="007C479E" w:rsidRDefault="007C479E" w:rsidP="00710AFB">
            <w:pPr>
              <w:tabs>
                <w:tab w:val="left" w:pos="2738"/>
              </w:tabs>
              <w:rPr>
                <w:b/>
              </w:rPr>
            </w:pPr>
            <w:r w:rsidRPr="007C479E">
              <w:rPr>
                <w:b/>
                <w:sz w:val="28"/>
              </w:rPr>
              <w:t xml:space="preserve">Religion or belief </w:t>
            </w:r>
          </w:p>
        </w:tc>
      </w:tr>
      <w:tr w:rsidR="007C479E" w14:paraId="3C3E7801" w14:textId="77777777" w:rsidTr="009A7DF3">
        <w:trPr>
          <w:trHeight w:val="416"/>
        </w:trPr>
        <w:tc>
          <w:tcPr>
            <w:tcW w:w="9225" w:type="dxa"/>
            <w:gridSpan w:val="3"/>
            <w:shd w:val="clear" w:color="auto" w:fill="E2EFD9"/>
          </w:tcPr>
          <w:p w14:paraId="47AFBEFB" w14:textId="77777777" w:rsidR="007C479E" w:rsidRPr="007C479E" w:rsidRDefault="007C479E" w:rsidP="00710AFB">
            <w:pPr>
              <w:tabs>
                <w:tab w:val="left" w:pos="2738"/>
              </w:tabs>
              <w:rPr>
                <w:sz w:val="28"/>
              </w:rPr>
            </w:pPr>
            <w:r w:rsidRPr="007C479E">
              <w:t>What is your religion or belief?</w:t>
            </w:r>
          </w:p>
        </w:tc>
      </w:tr>
      <w:tr w:rsidR="007C479E" w14:paraId="6B4D6CDF" w14:textId="77777777" w:rsidTr="009A7DF3">
        <w:trPr>
          <w:trHeight w:val="452"/>
        </w:trPr>
        <w:tc>
          <w:tcPr>
            <w:tcW w:w="2531" w:type="dxa"/>
            <w:shd w:val="clear" w:color="auto" w:fill="FFFFFF"/>
          </w:tcPr>
          <w:p w14:paraId="438E8984" w14:textId="77777777" w:rsidR="007C479E" w:rsidRPr="007C479E" w:rsidRDefault="007C479E" w:rsidP="00710AFB">
            <w:pPr>
              <w:tabs>
                <w:tab w:val="left" w:pos="2738"/>
              </w:tabs>
            </w:pPr>
            <w:r>
              <w:fldChar w:fldCharType="begin">
                <w:ffData>
                  <w:name w:val="Check125"/>
                  <w:enabled/>
                  <w:calcOnExit w:val="0"/>
                  <w:checkBox>
                    <w:sizeAuto/>
                    <w:default w:val="0"/>
                  </w:checkBox>
                </w:ffData>
              </w:fldChar>
            </w:r>
            <w:bookmarkStart w:id="8" w:name="Check125"/>
            <w:r>
              <w:instrText xml:space="preserve"> FORMCHECKBOX </w:instrText>
            </w:r>
            <w:r w:rsidR="00186ACE">
              <w:fldChar w:fldCharType="separate"/>
            </w:r>
            <w:r>
              <w:fldChar w:fldCharType="end"/>
            </w:r>
            <w:bookmarkEnd w:id="8"/>
            <w:r>
              <w:t xml:space="preserve"> Buddhist</w:t>
            </w:r>
          </w:p>
        </w:tc>
        <w:tc>
          <w:tcPr>
            <w:tcW w:w="3347" w:type="dxa"/>
            <w:shd w:val="clear" w:color="auto" w:fill="FFFFFF"/>
          </w:tcPr>
          <w:p w14:paraId="4E3E6DE9" w14:textId="77777777" w:rsidR="007C479E" w:rsidRPr="007C479E" w:rsidRDefault="007C479E" w:rsidP="00710AFB">
            <w:pPr>
              <w:tabs>
                <w:tab w:val="left" w:pos="2738"/>
              </w:tabs>
            </w:pPr>
            <w:r>
              <w:fldChar w:fldCharType="begin">
                <w:ffData>
                  <w:name w:val="Check126"/>
                  <w:enabled/>
                  <w:calcOnExit w:val="0"/>
                  <w:checkBox>
                    <w:sizeAuto/>
                    <w:default w:val="0"/>
                  </w:checkBox>
                </w:ffData>
              </w:fldChar>
            </w:r>
            <w:bookmarkStart w:id="9" w:name="Check126"/>
            <w:r>
              <w:instrText xml:space="preserve"> FORMCHECKBOX </w:instrText>
            </w:r>
            <w:r w:rsidR="00186ACE">
              <w:fldChar w:fldCharType="separate"/>
            </w:r>
            <w:r>
              <w:fldChar w:fldCharType="end"/>
            </w:r>
            <w:bookmarkEnd w:id="9"/>
            <w:r>
              <w:t xml:space="preserve"> Christian </w:t>
            </w:r>
          </w:p>
        </w:tc>
        <w:tc>
          <w:tcPr>
            <w:tcW w:w="3347" w:type="dxa"/>
            <w:shd w:val="clear" w:color="auto" w:fill="FFFFFF"/>
          </w:tcPr>
          <w:p w14:paraId="4C0B5F22" w14:textId="77777777" w:rsidR="007C479E" w:rsidRPr="007C479E" w:rsidRDefault="007C479E" w:rsidP="00710AFB">
            <w:pPr>
              <w:tabs>
                <w:tab w:val="left" w:pos="2738"/>
              </w:tabs>
            </w:pPr>
            <w:r>
              <w:fldChar w:fldCharType="begin">
                <w:ffData>
                  <w:name w:val="Check127"/>
                  <w:enabled/>
                  <w:calcOnExit w:val="0"/>
                  <w:checkBox>
                    <w:sizeAuto/>
                    <w:default w:val="0"/>
                  </w:checkBox>
                </w:ffData>
              </w:fldChar>
            </w:r>
            <w:bookmarkStart w:id="10" w:name="Check127"/>
            <w:r>
              <w:instrText xml:space="preserve"> FORMCHECKBOX </w:instrText>
            </w:r>
            <w:r w:rsidR="00186ACE">
              <w:fldChar w:fldCharType="separate"/>
            </w:r>
            <w:r>
              <w:fldChar w:fldCharType="end"/>
            </w:r>
            <w:bookmarkEnd w:id="10"/>
            <w:r>
              <w:t xml:space="preserve"> Hindu</w:t>
            </w:r>
          </w:p>
        </w:tc>
      </w:tr>
      <w:tr w:rsidR="007C479E" w14:paraId="49E0BAA2" w14:textId="77777777" w:rsidTr="009A7DF3">
        <w:trPr>
          <w:trHeight w:val="452"/>
        </w:trPr>
        <w:tc>
          <w:tcPr>
            <w:tcW w:w="2531" w:type="dxa"/>
            <w:shd w:val="clear" w:color="auto" w:fill="FFFFFF"/>
          </w:tcPr>
          <w:p w14:paraId="145698D5" w14:textId="77777777" w:rsidR="007C479E" w:rsidRDefault="007C479E" w:rsidP="00710AFB">
            <w:pPr>
              <w:tabs>
                <w:tab w:val="left" w:pos="2738"/>
              </w:tabs>
            </w:pPr>
            <w:r>
              <w:fldChar w:fldCharType="begin">
                <w:ffData>
                  <w:name w:val="Check128"/>
                  <w:enabled/>
                  <w:calcOnExit w:val="0"/>
                  <w:checkBox>
                    <w:sizeAuto/>
                    <w:default w:val="0"/>
                  </w:checkBox>
                </w:ffData>
              </w:fldChar>
            </w:r>
            <w:bookmarkStart w:id="11" w:name="Check128"/>
            <w:r>
              <w:instrText xml:space="preserve"> FORMCHECKBOX </w:instrText>
            </w:r>
            <w:r w:rsidR="00186ACE">
              <w:fldChar w:fldCharType="separate"/>
            </w:r>
            <w:r>
              <w:fldChar w:fldCharType="end"/>
            </w:r>
            <w:bookmarkEnd w:id="11"/>
            <w:r>
              <w:t xml:space="preserve"> Jewish</w:t>
            </w:r>
          </w:p>
        </w:tc>
        <w:tc>
          <w:tcPr>
            <w:tcW w:w="3347" w:type="dxa"/>
            <w:shd w:val="clear" w:color="auto" w:fill="FFFFFF"/>
          </w:tcPr>
          <w:p w14:paraId="5931D38E" w14:textId="77777777" w:rsidR="007C479E" w:rsidRDefault="007C479E" w:rsidP="00710AFB">
            <w:pPr>
              <w:tabs>
                <w:tab w:val="left" w:pos="2738"/>
              </w:tabs>
            </w:pPr>
            <w:r>
              <w:fldChar w:fldCharType="begin">
                <w:ffData>
                  <w:name w:val="Check129"/>
                  <w:enabled/>
                  <w:calcOnExit w:val="0"/>
                  <w:checkBox>
                    <w:sizeAuto/>
                    <w:default w:val="0"/>
                  </w:checkBox>
                </w:ffData>
              </w:fldChar>
            </w:r>
            <w:bookmarkStart w:id="12" w:name="Check129"/>
            <w:r>
              <w:instrText xml:space="preserve"> FORMCHECKBOX </w:instrText>
            </w:r>
            <w:r w:rsidR="00186ACE">
              <w:fldChar w:fldCharType="separate"/>
            </w:r>
            <w:r>
              <w:fldChar w:fldCharType="end"/>
            </w:r>
            <w:bookmarkEnd w:id="12"/>
            <w:r>
              <w:t xml:space="preserve"> Muslim</w:t>
            </w:r>
          </w:p>
        </w:tc>
        <w:tc>
          <w:tcPr>
            <w:tcW w:w="3347" w:type="dxa"/>
            <w:shd w:val="clear" w:color="auto" w:fill="FFFFFF"/>
          </w:tcPr>
          <w:p w14:paraId="678DE6EB" w14:textId="77777777" w:rsidR="007C479E" w:rsidRDefault="007C479E" w:rsidP="00710AFB">
            <w:pPr>
              <w:tabs>
                <w:tab w:val="left" w:pos="2738"/>
              </w:tabs>
            </w:pPr>
            <w:r>
              <w:fldChar w:fldCharType="begin">
                <w:ffData>
                  <w:name w:val="Check130"/>
                  <w:enabled/>
                  <w:calcOnExit w:val="0"/>
                  <w:checkBox>
                    <w:sizeAuto/>
                    <w:default w:val="0"/>
                  </w:checkBox>
                </w:ffData>
              </w:fldChar>
            </w:r>
            <w:bookmarkStart w:id="13" w:name="Check130"/>
            <w:r>
              <w:instrText xml:space="preserve"> FORMCHECKBOX </w:instrText>
            </w:r>
            <w:r w:rsidR="00186ACE">
              <w:fldChar w:fldCharType="separate"/>
            </w:r>
            <w:r>
              <w:fldChar w:fldCharType="end"/>
            </w:r>
            <w:bookmarkEnd w:id="13"/>
            <w:r>
              <w:t xml:space="preserve"> Sikh</w:t>
            </w:r>
          </w:p>
        </w:tc>
      </w:tr>
      <w:tr w:rsidR="007C479E" w14:paraId="5C78ECD6" w14:textId="77777777" w:rsidTr="009A7DF3">
        <w:trPr>
          <w:trHeight w:val="452"/>
        </w:trPr>
        <w:tc>
          <w:tcPr>
            <w:tcW w:w="2531" w:type="dxa"/>
            <w:shd w:val="clear" w:color="auto" w:fill="FFFFFF"/>
          </w:tcPr>
          <w:p w14:paraId="4D64BCF5" w14:textId="77777777" w:rsidR="007C479E" w:rsidRDefault="007C479E" w:rsidP="00710AFB">
            <w:pPr>
              <w:tabs>
                <w:tab w:val="left" w:pos="2738"/>
              </w:tabs>
            </w:pPr>
            <w:r>
              <w:fldChar w:fldCharType="begin">
                <w:ffData>
                  <w:name w:val="Check131"/>
                  <w:enabled/>
                  <w:calcOnExit w:val="0"/>
                  <w:checkBox>
                    <w:sizeAuto/>
                    <w:default w:val="0"/>
                  </w:checkBox>
                </w:ffData>
              </w:fldChar>
            </w:r>
            <w:bookmarkStart w:id="14" w:name="Check131"/>
            <w:r>
              <w:instrText xml:space="preserve"> FORMCHECKBOX </w:instrText>
            </w:r>
            <w:r w:rsidR="00186ACE">
              <w:fldChar w:fldCharType="separate"/>
            </w:r>
            <w:r>
              <w:fldChar w:fldCharType="end"/>
            </w:r>
            <w:bookmarkEnd w:id="14"/>
            <w:r>
              <w:t xml:space="preserve"> Other </w:t>
            </w:r>
          </w:p>
        </w:tc>
        <w:tc>
          <w:tcPr>
            <w:tcW w:w="3347" w:type="dxa"/>
            <w:shd w:val="clear" w:color="auto" w:fill="FFFFFF"/>
          </w:tcPr>
          <w:p w14:paraId="2CB1D042" w14:textId="77777777" w:rsidR="007C479E" w:rsidRDefault="007C479E" w:rsidP="00710AFB">
            <w:pPr>
              <w:tabs>
                <w:tab w:val="left" w:pos="2738"/>
              </w:tabs>
            </w:pPr>
            <w:r>
              <w:fldChar w:fldCharType="begin">
                <w:ffData>
                  <w:name w:val="Check132"/>
                  <w:enabled/>
                  <w:calcOnExit w:val="0"/>
                  <w:checkBox>
                    <w:sizeAuto/>
                    <w:default w:val="0"/>
                    <w:checked w:val="0"/>
                  </w:checkBox>
                </w:ffData>
              </w:fldChar>
            </w:r>
            <w:bookmarkStart w:id="15" w:name="Check132"/>
            <w:r>
              <w:instrText xml:space="preserve"> FORMCHECKBOX </w:instrText>
            </w:r>
            <w:r w:rsidR="00186ACE">
              <w:fldChar w:fldCharType="separate"/>
            </w:r>
            <w:r>
              <w:fldChar w:fldCharType="end"/>
            </w:r>
            <w:bookmarkEnd w:id="15"/>
            <w:r>
              <w:t xml:space="preserve"> No Religion or Atheist</w:t>
            </w:r>
          </w:p>
        </w:tc>
        <w:tc>
          <w:tcPr>
            <w:tcW w:w="3347" w:type="dxa"/>
            <w:shd w:val="clear" w:color="auto" w:fill="FFFFFF"/>
          </w:tcPr>
          <w:p w14:paraId="3C8F31DE" w14:textId="77777777" w:rsidR="007C479E" w:rsidRDefault="007C479E" w:rsidP="00710AFB">
            <w:pPr>
              <w:tabs>
                <w:tab w:val="left" w:pos="2738"/>
              </w:tabs>
            </w:pPr>
            <w:r>
              <w:fldChar w:fldCharType="begin">
                <w:ffData>
                  <w:name w:val="Check133"/>
                  <w:enabled/>
                  <w:calcOnExit w:val="0"/>
                  <w:checkBox>
                    <w:sizeAuto/>
                    <w:default w:val="0"/>
                  </w:checkBox>
                </w:ffData>
              </w:fldChar>
            </w:r>
            <w:bookmarkStart w:id="16" w:name="Check133"/>
            <w:r>
              <w:instrText xml:space="preserve"> FORMCHECKBOX </w:instrText>
            </w:r>
            <w:r w:rsidR="00186ACE">
              <w:fldChar w:fldCharType="separate"/>
            </w:r>
            <w:r>
              <w:fldChar w:fldCharType="end"/>
            </w:r>
            <w:bookmarkEnd w:id="16"/>
            <w:r>
              <w:t xml:space="preserve"> Prefer not to say</w:t>
            </w:r>
          </w:p>
        </w:tc>
      </w:tr>
      <w:tr w:rsidR="007C479E" w14:paraId="1AD72D0E" w14:textId="77777777" w:rsidTr="009A7DF3">
        <w:trPr>
          <w:trHeight w:val="452"/>
        </w:trPr>
        <w:tc>
          <w:tcPr>
            <w:tcW w:w="9225" w:type="dxa"/>
            <w:gridSpan w:val="3"/>
            <w:shd w:val="clear" w:color="auto" w:fill="FFFFFF"/>
          </w:tcPr>
          <w:p w14:paraId="2622A9C2" w14:textId="77777777" w:rsidR="007C479E" w:rsidRDefault="007C479E" w:rsidP="007C479E">
            <w:pPr>
              <w:tabs>
                <w:tab w:val="left" w:pos="2738"/>
              </w:tabs>
            </w:pPr>
          </w:p>
        </w:tc>
      </w:tr>
      <w:tr w:rsidR="007C479E" w14:paraId="233AFF65" w14:textId="77777777" w:rsidTr="009A7DF3">
        <w:trPr>
          <w:trHeight w:val="704"/>
        </w:trPr>
        <w:tc>
          <w:tcPr>
            <w:tcW w:w="9225" w:type="dxa"/>
            <w:gridSpan w:val="3"/>
            <w:shd w:val="clear" w:color="auto" w:fill="A8D08D"/>
          </w:tcPr>
          <w:p w14:paraId="4BE820B1" w14:textId="77777777" w:rsidR="007C479E" w:rsidRPr="006C71AE" w:rsidRDefault="00441663" w:rsidP="007C479E">
            <w:pPr>
              <w:tabs>
                <w:tab w:val="left" w:pos="2738"/>
              </w:tabs>
              <w:rPr>
                <w:b/>
              </w:rPr>
            </w:pPr>
            <w:r>
              <w:rPr>
                <w:b/>
                <w:sz w:val="28"/>
              </w:rPr>
              <w:t xml:space="preserve"> </w:t>
            </w:r>
            <w:r w:rsidR="007C479E" w:rsidRPr="006C71AE">
              <w:rPr>
                <w:b/>
                <w:sz w:val="28"/>
              </w:rPr>
              <w:t>Disability</w:t>
            </w:r>
          </w:p>
        </w:tc>
      </w:tr>
      <w:tr w:rsidR="007C479E" w14:paraId="0E5E1A3C" w14:textId="77777777" w:rsidTr="009A7DF3">
        <w:trPr>
          <w:trHeight w:val="558"/>
        </w:trPr>
        <w:tc>
          <w:tcPr>
            <w:tcW w:w="9225" w:type="dxa"/>
            <w:gridSpan w:val="3"/>
            <w:shd w:val="clear" w:color="auto" w:fill="E2EFD9"/>
          </w:tcPr>
          <w:p w14:paraId="2964780C" w14:textId="77777777" w:rsidR="007C479E" w:rsidRPr="006C71AE" w:rsidRDefault="007C479E" w:rsidP="007C479E">
            <w:pPr>
              <w:tabs>
                <w:tab w:val="left" w:pos="2738"/>
              </w:tabs>
              <w:rPr>
                <w:sz w:val="28"/>
              </w:rPr>
            </w:pPr>
            <w:r w:rsidRPr="006C71AE">
              <w:t>Do you consider yourself disabled?</w:t>
            </w:r>
          </w:p>
        </w:tc>
      </w:tr>
      <w:tr w:rsidR="007C479E" w14:paraId="0097CA39" w14:textId="77777777" w:rsidTr="009A7DF3">
        <w:trPr>
          <w:trHeight w:val="688"/>
        </w:trPr>
        <w:tc>
          <w:tcPr>
            <w:tcW w:w="2531" w:type="dxa"/>
            <w:shd w:val="clear" w:color="auto" w:fill="auto"/>
          </w:tcPr>
          <w:p w14:paraId="4B213A46" w14:textId="77777777" w:rsidR="007C479E" w:rsidRPr="006C71AE" w:rsidRDefault="007C479E" w:rsidP="007C479E">
            <w:pPr>
              <w:tabs>
                <w:tab w:val="left" w:pos="2738"/>
              </w:tabs>
            </w:pPr>
            <w:r>
              <w:t xml:space="preserve">Yes                  </w:t>
            </w:r>
            <w:r>
              <w:fldChar w:fldCharType="begin">
                <w:ffData>
                  <w:name w:val="Check66"/>
                  <w:enabled/>
                  <w:calcOnExit w:val="0"/>
                  <w:checkBox>
                    <w:sizeAuto/>
                    <w:default w:val="0"/>
                  </w:checkBox>
                </w:ffData>
              </w:fldChar>
            </w:r>
            <w:bookmarkStart w:id="17" w:name="Check66"/>
            <w:r>
              <w:instrText xml:space="preserve"> FORMCHECKBOX </w:instrText>
            </w:r>
            <w:r w:rsidR="00186ACE">
              <w:fldChar w:fldCharType="separate"/>
            </w:r>
            <w:r>
              <w:fldChar w:fldCharType="end"/>
            </w:r>
            <w:bookmarkEnd w:id="17"/>
            <w:r>
              <w:t xml:space="preserve">     </w:t>
            </w:r>
          </w:p>
        </w:tc>
        <w:tc>
          <w:tcPr>
            <w:tcW w:w="3347" w:type="dxa"/>
            <w:shd w:val="clear" w:color="auto" w:fill="auto"/>
          </w:tcPr>
          <w:p w14:paraId="54C57E66" w14:textId="77777777" w:rsidR="007C479E" w:rsidRPr="006C71AE" w:rsidRDefault="007C479E" w:rsidP="007C479E">
            <w:pPr>
              <w:tabs>
                <w:tab w:val="right" w:pos="3131"/>
              </w:tabs>
            </w:pPr>
            <w:r>
              <w:t xml:space="preserve">No                                     </w:t>
            </w:r>
            <w:r>
              <w:fldChar w:fldCharType="begin">
                <w:ffData>
                  <w:name w:val="Check67"/>
                  <w:enabled/>
                  <w:calcOnExit w:val="0"/>
                  <w:checkBox>
                    <w:sizeAuto/>
                    <w:default w:val="0"/>
                  </w:checkBox>
                </w:ffData>
              </w:fldChar>
            </w:r>
            <w:bookmarkStart w:id="18" w:name="Check67"/>
            <w:r>
              <w:instrText xml:space="preserve"> FORMCHECKBOX </w:instrText>
            </w:r>
            <w:r w:rsidR="00186ACE">
              <w:fldChar w:fldCharType="separate"/>
            </w:r>
            <w:r>
              <w:fldChar w:fldCharType="end"/>
            </w:r>
            <w:bookmarkEnd w:id="18"/>
            <w:r>
              <w:t xml:space="preserve"> </w:t>
            </w:r>
          </w:p>
        </w:tc>
        <w:tc>
          <w:tcPr>
            <w:tcW w:w="3347" w:type="dxa"/>
            <w:shd w:val="clear" w:color="auto" w:fill="auto"/>
          </w:tcPr>
          <w:p w14:paraId="378EE945" w14:textId="77777777" w:rsidR="007C479E" w:rsidRPr="006C71AE" w:rsidRDefault="007C479E" w:rsidP="007C479E">
            <w:pPr>
              <w:tabs>
                <w:tab w:val="left" w:pos="2738"/>
              </w:tabs>
            </w:pPr>
            <w:r>
              <w:t xml:space="preserve">Prefer not to say               </w:t>
            </w:r>
            <w:r>
              <w:fldChar w:fldCharType="begin">
                <w:ffData>
                  <w:name w:val="Check68"/>
                  <w:enabled/>
                  <w:calcOnExit w:val="0"/>
                  <w:checkBox>
                    <w:sizeAuto/>
                    <w:default w:val="0"/>
                    <w:checked w:val="0"/>
                  </w:checkBox>
                </w:ffData>
              </w:fldChar>
            </w:r>
            <w:bookmarkStart w:id="19" w:name="Check68"/>
            <w:r>
              <w:instrText xml:space="preserve"> FORMCHECKBOX </w:instrText>
            </w:r>
            <w:r w:rsidR="00186ACE">
              <w:fldChar w:fldCharType="separate"/>
            </w:r>
            <w:r>
              <w:fldChar w:fldCharType="end"/>
            </w:r>
            <w:bookmarkEnd w:id="19"/>
          </w:p>
        </w:tc>
      </w:tr>
      <w:tr w:rsidR="007C479E" w14:paraId="1C0ED7C2" w14:textId="77777777" w:rsidTr="009A7DF3">
        <w:trPr>
          <w:trHeight w:val="560"/>
        </w:trPr>
        <w:tc>
          <w:tcPr>
            <w:tcW w:w="9225" w:type="dxa"/>
            <w:gridSpan w:val="3"/>
          </w:tcPr>
          <w:p w14:paraId="5A358B20" w14:textId="77777777" w:rsidR="007C479E" w:rsidRDefault="007C479E" w:rsidP="007C479E">
            <w:pPr>
              <w:tabs>
                <w:tab w:val="left" w:pos="2738"/>
              </w:tabs>
            </w:pPr>
            <w:r w:rsidRPr="00710AFB">
              <w:t xml:space="preserve">If yes, how would you describe your disability?  </w:t>
            </w:r>
          </w:p>
          <w:p w14:paraId="53274116" w14:textId="77777777" w:rsidR="007C479E" w:rsidRDefault="007C479E" w:rsidP="007C479E">
            <w:pPr>
              <w:tabs>
                <w:tab w:val="left" w:pos="2738"/>
              </w:tabs>
            </w:pPr>
            <w:r>
              <w:fldChar w:fldCharType="begin">
                <w:ffData>
                  <w:name w:val="Text1"/>
                  <w:enabled/>
                  <w:calcOnExit w:val="0"/>
                  <w:textInput/>
                </w:ffData>
              </w:fldChar>
            </w:r>
            <w:bookmarkStart w:id="2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3F8D4F7" w14:textId="77777777" w:rsidR="007C479E" w:rsidRPr="00710AFB" w:rsidRDefault="007C479E" w:rsidP="007C479E">
            <w:pPr>
              <w:tabs>
                <w:tab w:val="left" w:pos="2738"/>
              </w:tabs>
              <w:rPr>
                <w:sz w:val="20"/>
              </w:rPr>
            </w:pPr>
          </w:p>
        </w:tc>
      </w:tr>
      <w:tr w:rsidR="004E2F37" w14:paraId="11F242D5" w14:textId="77777777" w:rsidTr="009A7DF3">
        <w:trPr>
          <w:trHeight w:val="927"/>
        </w:trPr>
        <w:tc>
          <w:tcPr>
            <w:tcW w:w="9225" w:type="dxa"/>
            <w:gridSpan w:val="3"/>
            <w:tcBorders>
              <w:top w:val="single" w:sz="4" w:space="0" w:color="auto"/>
              <w:left w:val="single" w:sz="4" w:space="0" w:color="auto"/>
              <w:bottom w:val="single" w:sz="4" w:space="0" w:color="auto"/>
              <w:right w:val="single" w:sz="4" w:space="0" w:color="auto"/>
            </w:tcBorders>
            <w:shd w:val="clear" w:color="auto" w:fill="A8D08D"/>
          </w:tcPr>
          <w:p w14:paraId="0077E0A8" w14:textId="77777777" w:rsidR="004E2F37" w:rsidRPr="00441663" w:rsidRDefault="004E2F37" w:rsidP="004E2F37">
            <w:pPr>
              <w:tabs>
                <w:tab w:val="left" w:pos="2738"/>
              </w:tabs>
              <w:rPr>
                <w:b/>
                <w:sz w:val="28"/>
                <w:szCs w:val="28"/>
              </w:rPr>
            </w:pPr>
            <w:r w:rsidRPr="00441663">
              <w:rPr>
                <w:b/>
                <w:sz w:val="28"/>
                <w:szCs w:val="28"/>
              </w:rPr>
              <w:t>Guaranteed Interview Scheme Declaration</w:t>
            </w:r>
          </w:p>
        </w:tc>
      </w:tr>
      <w:tr w:rsidR="004E2F37" w:rsidRPr="00AB1E2B" w14:paraId="4C2E0B0E" w14:textId="77777777" w:rsidTr="009A7DF3">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E2EFD9"/>
          </w:tcPr>
          <w:p w14:paraId="15FAA8E5" w14:textId="77777777" w:rsidR="004E2F37" w:rsidRPr="004E2F37" w:rsidRDefault="004E2F37" w:rsidP="009A583C">
            <w:pPr>
              <w:tabs>
                <w:tab w:val="left" w:pos="2738"/>
              </w:tabs>
            </w:pPr>
            <w:r>
              <w:t>Please tick if you wish to be considered for the GIS.</w:t>
            </w:r>
          </w:p>
        </w:tc>
      </w:tr>
      <w:tr w:rsidR="004E2F37" w14:paraId="2D01D986" w14:textId="77777777" w:rsidTr="009A7DF3">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14:paraId="1D6B0093" w14:textId="77777777" w:rsidR="004E2F37" w:rsidRDefault="004E2F37" w:rsidP="009A583C">
            <w:pPr>
              <w:tabs>
                <w:tab w:val="left" w:pos="2738"/>
              </w:tabs>
            </w:pPr>
            <w:r>
              <w:fldChar w:fldCharType="begin">
                <w:ffData>
                  <w:name w:val="Check119"/>
                  <w:enabled/>
                  <w:calcOnExit w:val="0"/>
                  <w:checkBox>
                    <w:sizeAuto/>
                    <w:default w:val="0"/>
                  </w:checkBox>
                </w:ffData>
              </w:fldChar>
            </w:r>
            <w:r>
              <w:instrText xml:space="preserve"> FORMCHECKBOX </w:instrText>
            </w:r>
            <w:r w:rsidR="00186ACE">
              <w:fldChar w:fldCharType="separate"/>
            </w:r>
            <w:r>
              <w:fldChar w:fldCharType="end"/>
            </w:r>
            <w:r>
              <w:t xml:space="preserve"> I consider myself to have a disability as defined under the Equality Act 2010, and I would like to apply under the Guaranteed Interview Scheme (GIS).</w:t>
            </w:r>
          </w:p>
        </w:tc>
      </w:tr>
      <w:tr w:rsidR="004E2F37" w14:paraId="748691D0" w14:textId="77777777" w:rsidTr="009A7DF3">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E2EFD9"/>
          </w:tcPr>
          <w:p w14:paraId="3B02C684" w14:textId="77777777" w:rsidR="004E2F37" w:rsidRDefault="004E2F37" w:rsidP="009A583C">
            <w:pPr>
              <w:tabs>
                <w:tab w:val="left" w:pos="2738"/>
              </w:tabs>
            </w:pPr>
            <w:r>
              <w:t>Please tick if you require special arrangements and state any such adjustments below if applicable.</w:t>
            </w:r>
          </w:p>
        </w:tc>
      </w:tr>
      <w:tr w:rsidR="004E2F37" w14:paraId="6E278148" w14:textId="77777777" w:rsidTr="009A7DF3">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14:paraId="6994CCED" w14:textId="77777777" w:rsidR="004E2F37" w:rsidRDefault="004E2F37" w:rsidP="009A583C">
            <w:pPr>
              <w:tabs>
                <w:tab w:val="left" w:pos="2738"/>
              </w:tabs>
            </w:pPr>
            <w:r>
              <w:fldChar w:fldCharType="begin">
                <w:ffData>
                  <w:name w:val="Check120"/>
                  <w:enabled/>
                  <w:calcOnExit w:val="0"/>
                  <w:checkBox>
                    <w:sizeAuto/>
                    <w:default w:val="0"/>
                    <w:checked w:val="0"/>
                  </w:checkBox>
                </w:ffData>
              </w:fldChar>
            </w:r>
            <w:r>
              <w:instrText xml:space="preserve"> FORMCHECKBOX </w:instrText>
            </w:r>
            <w:r w:rsidR="00186ACE">
              <w:fldChar w:fldCharType="separate"/>
            </w:r>
            <w:r>
              <w:fldChar w:fldCharType="end"/>
            </w:r>
            <w:r>
              <w:t xml:space="preserve"> I do require special arrangements should I be called to attend an interview. </w:t>
            </w:r>
          </w:p>
          <w:p w14:paraId="0C867D63" w14:textId="77777777" w:rsidR="004E2F37" w:rsidRDefault="004E2F37" w:rsidP="009A583C">
            <w:pPr>
              <w:tabs>
                <w:tab w:val="left" w:pos="2738"/>
              </w:tabs>
            </w:pPr>
          </w:p>
          <w:p w14:paraId="1E84F7EA" w14:textId="77777777" w:rsidR="004E2F37" w:rsidRDefault="004E2F37" w:rsidP="009A583C">
            <w:pPr>
              <w:tabs>
                <w:tab w:val="left" w:pos="2738"/>
              </w:tabs>
            </w:pPr>
            <w:r>
              <w:t xml:space="preserve">I require </w:t>
            </w: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bl>
    <w:p w14:paraId="0AECDDB5" w14:textId="77777777" w:rsidR="004E2F37" w:rsidRDefault="004E2F37" w:rsidP="00D95C34">
      <w:pPr>
        <w:tabs>
          <w:tab w:val="left" w:pos="2738"/>
        </w:tabs>
        <w:rPr>
          <w:sz w:val="18"/>
        </w:rPr>
      </w:pPr>
    </w:p>
    <w:tbl>
      <w:tblPr>
        <w:tblpPr w:leftFromText="180" w:rightFromText="180" w:vertAnchor="text" w:tblpX="3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276"/>
        <w:gridCol w:w="3418"/>
      </w:tblGrid>
      <w:tr w:rsidR="00EB4713" w14:paraId="3A495ADA" w14:textId="77777777" w:rsidTr="00DD3A69">
        <w:trPr>
          <w:trHeight w:val="830"/>
        </w:trPr>
        <w:tc>
          <w:tcPr>
            <w:tcW w:w="9354" w:type="dxa"/>
            <w:gridSpan w:val="3"/>
            <w:shd w:val="clear" w:color="auto" w:fill="A8D08D"/>
          </w:tcPr>
          <w:p w14:paraId="3C022B71" w14:textId="77777777" w:rsidR="00EB4713" w:rsidRPr="00EB4713" w:rsidRDefault="00EB4713" w:rsidP="00DD3A69">
            <w:pPr>
              <w:tabs>
                <w:tab w:val="left" w:pos="2738"/>
              </w:tabs>
              <w:rPr>
                <w:b/>
              </w:rPr>
            </w:pPr>
            <w:r w:rsidRPr="00EB4713">
              <w:rPr>
                <w:b/>
                <w:sz w:val="28"/>
              </w:rPr>
              <w:lastRenderedPageBreak/>
              <w:t xml:space="preserve">Ethnicity </w:t>
            </w:r>
          </w:p>
        </w:tc>
      </w:tr>
      <w:tr w:rsidR="00EB4713" w14:paraId="4E6A79EA" w14:textId="77777777" w:rsidTr="00DD3A69">
        <w:trPr>
          <w:trHeight w:val="560"/>
        </w:trPr>
        <w:tc>
          <w:tcPr>
            <w:tcW w:w="9354" w:type="dxa"/>
            <w:gridSpan w:val="3"/>
            <w:shd w:val="clear" w:color="auto" w:fill="E2EFD9"/>
          </w:tcPr>
          <w:p w14:paraId="2B2F3E01" w14:textId="77777777" w:rsidR="00EB4713" w:rsidRPr="00EB4713" w:rsidRDefault="00EB4713" w:rsidP="00DD3A69">
            <w:pPr>
              <w:tabs>
                <w:tab w:val="left" w:pos="2738"/>
              </w:tabs>
              <w:rPr>
                <w:sz w:val="28"/>
              </w:rPr>
            </w:pPr>
            <w:r w:rsidRPr="00EB4713">
              <w:t>Please mark the box that most accurately describes your ethnicity:</w:t>
            </w:r>
          </w:p>
        </w:tc>
      </w:tr>
      <w:tr w:rsidR="00EB4713" w14:paraId="139A0B87" w14:textId="77777777" w:rsidTr="00875456">
        <w:trPr>
          <w:trHeight w:val="2557"/>
        </w:trPr>
        <w:tc>
          <w:tcPr>
            <w:tcW w:w="9354" w:type="dxa"/>
            <w:gridSpan w:val="3"/>
            <w:shd w:val="clear" w:color="auto" w:fill="E2EFD9"/>
          </w:tcPr>
          <w:p w14:paraId="65D3DFC5" w14:textId="77777777" w:rsidR="00EB4713" w:rsidRPr="003B49E0" w:rsidRDefault="00EB4713" w:rsidP="00DD3A69">
            <w:pPr>
              <w:tabs>
                <w:tab w:val="left" w:pos="2738"/>
              </w:tabs>
              <w:rPr>
                <w:i/>
              </w:rPr>
            </w:pPr>
            <w:r w:rsidRPr="003B49E0">
              <w:rPr>
                <w:i/>
              </w:rPr>
              <w:t xml:space="preserve">Asian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82"/>
            </w:tblGrid>
            <w:tr w:rsidR="00875456" w14:paraId="02C0D2A4" w14:textId="77777777" w:rsidTr="00A60DE0">
              <w:trPr>
                <w:trHeight w:val="547"/>
              </w:trPr>
              <w:tc>
                <w:tcPr>
                  <w:tcW w:w="4481" w:type="dxa"/>
                  <w:shd w:val="clear" w:color="auto" w:fill="FFFFFF"/>
                </w:tcPr>
                <w:p w14:paraId="0C3C79A3" w14:textId="77777777" w:rsidR="00875456" w:rsidRDefault="00875456" w:rsidP="00B0537B">
                  <w:pPr>
                    <w:framePr w:hSpace="180" w:wrap="around" w:vAnchor="text" w:hAnchor="text" w:x="30" w:y="128"/>
                    <w:tabs>
                      <w:tab w:val="left" w:pos="2738"/>
                    </w:tabs>
                  </w:pPr>
                  <w:r>
                    <w:fldChar w:fldCharType="begin">
                      <w:ffData>
                        <w:name w:val="Check69"/>
                        <w:enabled/>
                        <w:calcOnExit w:val="0"/>
                        <w:checkBox>
                          <w:sizeAuto/>
                          <w:default w:val="0"/>
                        </w:checkBox>
                      </w:ffData>
                    </w:fldChar>
                  </w:r>
                  <w:bookmarkStart w:id="21" w:name="Check69"/>
                  <w:r>
                    <w:instrText xml:space="preserve"> FORMCHECKBOX </w:instrText>
                  </w:r>
                  <w:r w:rsidR="00186ACE">
                    <w:fldChar w:fldCharType="separate"/>
                  </w:r>
                  <w:r>
                    <w:fldChar w:fldCharType="end"/>
                  </w:r>
                  <w:bookmarkEnd w:id="21"/>
                  <w:r>
                    <w:t xml:space="preserve"> Indian</w:t>
                  </w:r>
                </w:p>
              </w:tc>
              <w:tc>
                <w:tcPr>
                  <w:tcW w:w="4482" w:type="dxa"/>
                  <w:shd w:val="clear" w:color="auto" w:fill="FFFFFF"/>
                </w:tcPr>
                <w:p w14:paraId="0713195E" w14:textId="77777777" w:rsidR="00875456" w:rsidRDefault="00875456" w:rsidP="00B0537B">
                  <w:pPr>
                    <w:framePr w:hSpace="180" w:wrap="around" w:vAnchor="text" w:hAnchor="text" w:x="30" w:y="128"/>
                    <w:tabs>
                      <w:tab w:val="left" w:pos="2738"/>
                    </w:tabs>
                  </w:pPr>
                  <w:r>
                    <w:fldChar w:fldCharType="begin">
                      <w:ffData>
                        <w:name w:val="Check69"/>
                        <w:enabled/>
                        <w:calcOnExit w:val="0"/>
                        <w:checkBox>
                          <w:sizeAuto/>
                          <w:default w:val="0"/>
                        </w:checkBox>
                      </w:ffData>
                    </w:fldChar>
                  </w:r>
                  <w:r>
                    <w:instrText xml:space="preserve"> FORMCHECKBOX </w:instrText>
                  </w:r>
                  <w:r w:rsidR="00186ACE">
                    <w:fldChar w:fldCharType="separate"/>
                  </w:r>
                  <w:r>
                    <w:fldChar w:fldCharType="end"/>
                  </w:r>
                  <w:r>
                    <w:t xml:space="preserve"> Pakistani</w:t>
                  </w:r>
                </w:p>
              </w:tc>
            </w:tr>
            <w:tr w:rsidR="00875456" w14:paraId="000C8B4A" w14:textId="77777777" w:rsidTr="00A60DE0">
              <w:trPr>
                <w:trHeight w:val="564"/>
              </w:trPr>
              <w:tc>
                <w:tcPr>
                  <w:tcW w:w="4481" w:type="dxa"/>
                  <w:shd w:val="clear" w:color="auto" w:fill="FFFFFF"/>
                </w:tcPr>
                <w:p w14:paraId="3A5D867D" w14:textId="77777777" w:rsidR="00875456" w:rsidRDefault="00875456" w:rsidP="00B0537B">
                  <w:pPr>
                    <w:framePr w:hSpace="180" w:wrap="around" w:vAnchor="text" w:hAnchor="text" w:x="30" w:y="128"/>
                    <w:tabs>
                      <w:tab w:val="left" w:pos="2738"/>
                    </w:tabs>
                  </w:pPr>
                  <w:r>
                    <w:fldChar w:fldCharType="begin">
                      <w:ffData>
                        <w:name w:val="Check70"/>
                        <w:enabled/>
                        <w:calcOnExit w:val="0"/>
                        <w:checkBox>
                          <w:sizeAuto/>
                          <w:default w:val="0"/>
                        </w:checkBox>
                      </w:ffData>
                    </w:fldChar>
                  </w:r>
                  <w:bookmarkStart w:id="22" w:name="Check70"/>
                  <w:r>
                    <w:instrText xml:space="preserve"> FORMCHECKBOX </w:instrText>
                  </w:r>
                  <w:r w:rsidR="00186ACE">
                    <w:fldChar w:fldCharType="separate"/>
                  </w:r>
                  <w:r>
                    <w:fldChar w:fldCharType="end"/>
                  </w:r>
                  <w:bookmarkEnd w:id="22"/>
                  <w:r>
                    <w:t xml:space="preserve"> Bangladeshi</w:t>
                  </w:r>
                </w:p>
              </w:tc>
              <w:tc>
                <w:tcPr>
                  <w:tcW w:w="4482" w:type="dxa"/>
                  <w:shd w:val="clear" w:color="auto" w:fill="FFFFFF"/>
                </w:tcPr>
                <w:p w14:paraId="30FD49FF" w14:textId="77777777" w:rsidR="00875456" w:rsidRDefault="00875456" w:rsidP="00B0537B">
                  <w:pPr>
                    <w:framePr w:hSpace="180" w:wrap="around" w:vAnchor="text" w:hAnchor="text" w:x="30" w:y="128"/>
                    <w:tabs>
                      <w:tab w:val="left" w:pos="2738"/>
                    </w:tabs>
                  </w:pPr>
                  <w:r>
                    <w:fldChar w:fldCharType="begin">
                      <w:ffData>
                        <w:name w:val="Check69"/>
                        <w:enabled/>
                        <w:calcOnExit w:val="0"/>
                        <w:checkBox>
                          <w:sizeAuto/>
                          <w:default w:val="0"/>
                        </w:checkBox>
                      </w:ffData>
                    </w:fldChar>
                  </w:r>
                  <w:r>
                    <w:instrText xml:space="preserve"> FORMCHECKBOX </w:instrText>
                  </w:r>
                  <w:r w:rsidR="00186ACE">
                    <w:fldChar w:fldCharType="separate"/>
                  </w:r>
                  <w:r>
                    <w:fldChar w:fldCharType="end"/>
                  </w:r>
                  <w:r>
                    <w:t xml:space="preserve"> Chinese</w:t>
                  </w:r>
                </w:p>
              </w:tc>
            </w:tr>
            <w:tr w:rsidR="00EB4713" w14:paraId="7CAEBA88" w14:textId="77777777" w:rsidTr="00930138">
              <w:trPr>
                <w:trHeight w:val="547"/>
              </w:trPr>
              <w:tc>
                <w:tcPr>
                  <w:tcW w:w="8963" w:type="dxa"/>
                  <w:gridSpan w:val="2"/>
                  <w:shd w:val="clear" w:color="auto" w:fill="FFFFFF"/>
                </w:tcPr>
                <w:p w14:paraId="7C484C94" w14:textId="77777777" w:rsidR="00EB4713" w:rsidRDefault="00EB4713" w:rsidP="00B0537B">
                  <w:pPr>
                    <w:framePr w:hSpace="180" w:wrap="around" w:vAnchor="text" w:hAnchor="text" w:x="30" w:y="128"/>
                    <w:tabs>
                      <w:tab w:val="left" w:pos="2738"/>
                    </w:tabs>
                  </w:pPr>
                  <w:r>
                    <w:fldChar w:fldCharType="begin">
                      <w:ffData>
                        <w:name w:val="Check71"/>
                        <w:enabled/>
                        <w:calcOnExit w:val="0"/>
                        <w:checkBox>
                          <w:sizeAuto/>
                          <w:default w:val="0"/>
                        </w:checkBox>
                      </w:ffData>
                    </w:fldChar>
                  </w:r>
                  <w:bookmarkStart w:id="23" w:name="Check71"/>
                  <w:r>
                    <w:instrText xml:space="preserve"> FORMCHECKBOX </w:instrText>
                  </w:r>
                  <w:r w:rsidR="00186ACE">
                    <w:fldChar w:fldCharType="separate"/>
                  </w:r>
                  <w:r>
                    <w:fldChar w:fldCharType="end"/>
                  </w:r>
                  <w:bookmarkEnd w:id="23"/>
                  <w:r>
                    <w:t xml:space="preserve"> </w:t>
                  </w:r>
                  <w:r w:rsidR="00875456">
                    <w:t>Other Asian background</w:t>
                  </w:r>
                </w:p>
              </w:tc>
            </w:tr>
          </w:tbl>
          <w:p w14:paraId="5636E91E" w14:textId="77777777" w:rsidR="00EB4713" w:rsidRPr="00EB4713" w:rsidRDefault="00EB4713" w:rsidP="00DD3A69">
            <w:pPr>
              <w:tabs>
                <w:tab w:val="left" w:pos="2738"/>
              </w:tabs>
            </w:pPr>
          </w:p>
        </w:tc>
      </w:tr>
      <w:tr w:rsidR="003B49E0" w14:paraId="4C74FB16" w14:textId="77777777" w:rsidTr="00DD3A69">
        <w:trPr>
          <w:trHeight w:val="2025"/>
        </w:trPr>
        <w:tc>
          <w:tcPr>
            <w:tcW w:w="9354" w:type="dxa"/>
            <w:gridSpan w:val="3"/>
            <w:shd w:val="clear" w:color="auto" w:fill="E2EFD9"/>
          </w:tcPr>
          <w:p w14:paraId="17B8F58A" w14:textId="77777777" w:rsidR="003B49E0" w:rsidRPr="003B49E0" w:rsidRDefault="003B49E0" w:rsidP="00DD3A69">
            <w:pPr>
              <w:tabs>
                <w:tab w:val="left" w:pos="2738"/>
              </w:tabs>
              <w:rPr>
                <w:i/>
              </w:rPr>
            </w:pPr>
            <w:r w:rsidRPr="003B49E0">
              <w:rPr>
                <w:i/>
              </w:rPr>
              <w:t xml:space="preserve">Black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75456" w14:paraId="27DE4CE5" w14:textId="77777777" w:rsidTr="00A60DE0">
              <w:trPr>
                <w:trHeight w:val="518"/>
              </w:trPr>
              <w:tc>
                <w:tcPr>
                  <w:tcW w:w="4479" w:type="dxa"/>
                  <w:shd w:val="clear" w:color="auto" w:fill="FFFFFF"/>
                </w:tcPr>
                <w:p w14:paraId="2DB06B27" w14:textId="77777777" w:rsidR="00875456" w:rsidRDefault="00875456" w:rsidP="00B0537B">
                  <w:pPr>
                    <w:framePr w:hSpace="180" w:wrap="around" w:vAnchor="text" w:hAnchor="text" w:x="30" w:y="128"/>
                    <w:tabs>
                      <w:tab w:val="left" w:pos="2738"/>
                    </w:tabs>
                  </w:pPr>
                  <w:r>
                    <w:fldChar w:fldCharType="begin">
                      <w:ffData>
                        <w:name w:val="Check74"/>
                        <w:enabled/>
                        <w:calcOnExit w:val="0"/>
                        <w:checkBox>
                          <w:sizeAuto/>
                          <w:default w:val="0"/>
                        </w:checkBox>
                      </w:ffData>
                    </w:fldChar>
                  </w:r>
                  <w:bookmarkStart w:id="24" w:name="Check74"/>
                  <w:r>
                    <w:instrText xml:space="preserve"> FORMCHECKBOX </w:instrText>
                  </w:r>
                  <w:r w:rsidR="00186ACE">
                    <w:fldChar w:fldCharType="separate"/>
                  </w:r>
                  <w:r>
                    <w:fldChar w:fldCharType="end"/>
                  </w:r>
                  <w:bookmarkEnd w:id="24"/>
                  <w:r>
                    <w:t xml:space="preserve"> African</w:t>
                  </w:r>
                </w:p>
              </w:tc>
              <w:tc>
                <w:tcPr>
                  <w:tcW w:w="4479" w:type="dxa"/>
                  <w:shd w:val="clear" w:color="auto" w:fill="FFFFFF"/>
                </w:tcPr>
                <w:p w14:paraId="640B7D99" w14:textId="77777777" w:rsidR="00875456" w:rsidRDefault="00875456" w:rsidP="00B0537B">
                  <w:pPr>
                    <w:framePr w:hSpace="180" w:wrap="around" w:vAnchor="text" w:hAnchor="text" w:x="30" w:y="128"/>
                    <w:tabs>
                      <w:tab w:val="left" w:pos="2738"/>
                    </w:tabs>
                  </w:pPr>
                  <w:r>
                    <w:fldChar w:fldCharType="begin">
                      <w:ffData>
                        <w:name w:val="Check75"/>
                        <w:enabled/>
                        <w:calcOnExit w:val="0"/>
                        <w:checkBox>
                          <w:sizeAuto/>
                          <w:default w:val="0"/>
                        </w:checkBox>
                      </w:ffData>
                    </w:fldChar>
                  </w:r>
                  <w:bookmarkStart w:id="25" w:name="Check75"/>
                  <w:r>
                    <w:instrText xml:space="preserve"> FORMCHECKBOX </w:instrText>
                  </w:r>
                  <w:r w:rsidR="00186ACE">
                    <w:fldChar w:fldCharType="separate"/>
                  </w:r>
                  <w:r>
                    <w:fldChar w:fldCharType="end"/>
                  </w:r>
                  <w:bookmarkEnd w:id="25"/>
                  <w:r>
                    <w:t xml:space="preserve"> Caribbean</w:t>
                  </w:r>
                </w:p>
              </w:tc>
            </w:tr>
            <w:tr w:rsidR="003B49E0" w14:paraId="1A217C20" w14:textId="77777777" w:rsidTr="00930138">
              <w:trPr>
                <w:trHeight w:val="514"/>
              </w:trPr>
              <w:tc>
                <w:tcPr>
                  <w:tcW w:w="8958" w:type="dxa"/>
                  <w:gridSpan w:val="2"/>
                  <w:shd w:val="clear" w:color="auto" w:fill="FFFFFF"/>
                </w:tcPr>
                <w:p w14:paraId="1638BFC4" w14:textId="77777777" w:rsidR="003B49E0" w:rsidRDefault="003B49E0" w:rsidP="00B0537B">
                  <w:pPr>
                    <w:framePr w:hSpace="180" w:wrap="around" w:vAnchor="text" w:hAnchor="text" w:x="30" w:y="128"/>
                    <w:tabs>
                      <w:tab w:val="left" w:pos="2738"/>
                    </w:tabs>
                  </w:pPr>
                  <w:r>
                    <w:fldChar w:fldCharType="begin">
                      <w:ffData>
                        <w:name w:val="Check76"/>
                        <w:enabled/>
                        <w:calcOnExit w:val="0"/>
                        <w:checkBox>
                          <w:sizeAuto/>
                          <w:default w:val="0"/>
                        </w:checkBox>
                      </w:ffData>
                    </w:fldChar>
                  </w:r>
                  <w:bookmarkStart w:id="26" w:name="Check76"/>
                  <w:r>
                    <w:instrText xml:space="preserve"> FORMCHECKBOX </w:instrText>
                  </w:r>
                  <w:r w:rsidR="00186ACE">
                    <w:fldChar w:fldCharType="separate"/>
                  </w:r>
                  <w:r>
                    <w:fldChar w:fldCharType="end"/>
                  </w:r>
                  <w:bookmarkEnd w:id="26"/>
                  <w:r w:rsidR="00AF1E1C">
                    <w:t xml:space="preserve"> Other Black </w:t>
                  </w:r>
                  <w:r w:rsidR="00875456">
                    <w:t>background</w:t>
                  </w:r>
                </w:p>
              </w:tc>
            </w:tr>
          </w:tbl>
          <w:p w14:paraId="11A39AC4" w14:textId="77777777" w:rsidR="003B49E0" w:rsidRDefault="003B49E0" w:rsidP="00DD3A69">
            <w:pPr>
              <w:tabs>
                <w:tab w:val="left" w:pos="2738"/>
              </w:tabs>
            </w:pPr>
          </w:p>
        </w:tc>
      </w:tr>
      <w:tr w:rsidR="003B49E0" w14:paraId="2E591BB2" w14:textId="77777777" w:rsidTr="0087555B">
        <w:trPr>
          <w:trHeight w:val="2621"/>
        </w:trPr>
        <w:tc>
          <w:tcPr>
            <w:tcW w:w="9354" w:type="dxa"/>
            <w:gridSpan w:val="3"/>
            <w:shd w:val="clear" w:color="auto" w:fill="E2EFD9"/>
          </w:tcPr>
          <w:p w14:paraId="3ED16970" w14:textId="77777777" w:rsidR="003B49E0" w:rsidRPr="003B49E0" w:rsidRDefault="003B49E0" w:rsidP="00DD3A69">
            <w:pPr>
              <w:tabs>
                <w:tab w:val="left" w:pos="2738"/>
              </w:tabs>
              <w:rPr>
                <w:i/>
              </w:rPr>
            </w:pPr>
            <w:r w:rsidRPr="003B49E0">
              <w:rPr>
                <w:i/>
              </w:rPr>
              <w:t xml:space="preserve">White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3B49E0" w:rsidRPr="00930138" w14:paraId="1D60290C" w14:textId="77777777" w:rsidTr="00930138">
              <w:trPr>
                <w:trHeight w:val="389"/>
              </w:trPr>
              <w:tc>
                <w:tcPr>
                  <w:tcW w:w="8958" w:type="dxa"/>
                  <w:gridSpan w:val="2"/>
                  <w:shd w:val="clear" w:color="auto" w:fill="FFFFFF"/>
                </w:tcPr>
                <w:p w14:paraId="02C6BD7D" w14:textId="77777777" w:rsidR="003B49E0" w:rsidRPr="003B49E0" w:rsidRDefault="003B49E0" w:rsidP="00B0537B">
                  <w:pPr>
                    <w:framePr w:hSpace="180" w:wrap="around" w:vAnchor="text" w:hAnchor="text" w:x="30" w:y="128"/>
                    <w:tabs>
                      <w:tab w:val="left" w:pos="2738"/>
                    </w:tabs>
                  </w:pPr>
                  <w:r w:rsidRPr="00930138">
                    <w:rPr>
                      <w:i/>
                    </w:rPr>
                    <w:fldChar w:fldCharType="begin">
                      <w:ffData>
                        <w:name w:val="Check77"/>
                        <w:enabled/>
                        <w:calcOnExit w:val="0"/>
                        <w:checkBox>
                          <w:sizeAuto/>
                          <w:default w:val="0"/>
                          <w:checked w:val="0"/>
                        </w:checkBox>
                      </w:ffData>
                    </w:fldChar>
                  </w:r>
                  <w:bookmarkStart w:id="27" w:name="Check77"/>
                  <w:r w:rsidRPr="00930138">
                    <w:rPr>
                      <w:i/>
                    </w:rPr>
                    <w:instrText xml:space="preserve"> FORMCHECKBOX </w:instrText>
                  </w:r>
                  <w:r w:rsidR="00186ACE">
                    <w:rPr>
                      <w:i/>
                    </w:rPr>
                  </w:r>
                  <w:r w:rsidR="00186ACE">
                    <w:rPr>
                      <w:i/>
                    </w:rPr>
                    <w:fldChar w:fldCharType="separate"/>
                  </w:r>
                  <w:r w:rsidRPr="00930138">
                    <w:rPr>
                      <w:i/>
                    </w:rPr>
                    <w:fldChar w:fldCharType="end"/>
                  </w:r>
                  <w:bookmarkEnd w:id="27"/>
                  <w:r w:rsidRPr="00930138">
                    <w:rPr>
                      <w:i/>
                    </w:rPr>
                    <w:t xml:space="preserve"> </w:t>
                  </w:r>
                  <w:r w:rsidR="00875456">
                    <w:t>English / Welsh / Scottish / Northern Irish / British</w:t>
                  </w:r>
                </w:p>
              </w:tc>
            </w:tr>
            <w:tr w:rsidR="00875456" w:rsidRPr="00930138" w14:paraId="468641C4" w14:textId="77777777" w:rsidTr="00A60DE0">
              <w:trPr>
                <w:trHeight w:val="389"/>
              </w:trPr>
              <w:tc>
                <w:tcPr>
                  <w:tcW w:w="4479" w:type="dxa"/>
                  <w:shd w:val="clear" w:color="auto" w:fill="FFFFFF"/>
                </w:tcPr>
                <w:p w14:paraId="0D137387" w14:textId="77777777" w:rsidR="00875456" w:rsidRPr="00930138" w:rsidRDefault="00875456" w:rsidP="00B0537B">
                  <w:pPr>
                    <w:framePr w:hSpace="180" w:wrap="around" w:vAnchor="text" w:hAnchor="text" w:x="30" w:y="128"/>
                    <w:tabs>
                      <w:tab w:val="left" w:pos="2738"/>
                    </w:tabs>
                    <w:rPr>
                      <w:i/>
                    </w:rPr>
                  </w:pPr>
                  <w:r>
                    <w:fldChar w:fldCharType="begin">
                      <w:ffData>
                        <w:name w:val="Check74"/>
                        <w:enabled/>
                        <w:calcOnExit w:val="0"/>
                        <w:checkBox>
                          <w:sizeAuto/>
                          <w:default w:val="0"/>
                        </w:checkBox>
                      </w:ffData>
                    </w:fldChar>
                  </w:r>
                  <w:r>
                    <w:instrText xml:space="preserve"> FORMCHECKBOX </w:instrText>
                  </w:r>
                  <w:r w:rsidR="00186ACE">
                    <w:fldChar w:fldCharType="separate"/>
                  </w:r>
                  <w:r>
                    <w:fldChar w:fldCharType="end"/>
                  </w:r>
                  <w:r>
                    <w:t xml:space="preserve"> Irish</w:t>
                  </w:r>
                </w:p>
              </w:tc>
              <w:tc>
                <w:tcPr>
                  <w:tcW w:w="4479" w:type="dxa"/>
                  <w:shd w:val="clear" w:color="auto" w:fill="FFFFFF"/>
                </w:tcPr>
                <w:p w14:paraId="3E43B512" w14:textId="77777777" w:rsidR="00875456" w:rsidRPr="00930138" w:rsidRDefault="00875456" w:rsidP="00B0537B">
                  <w:pPr>
                    <w:framePr w:hSpace="180" w:wrap="around" w:vAnchor="text" w:hAnchor="text" w:x="30" w:y="128"/>
                    <w:tabs>
                      <w:tab w:val="left" w:pos="2738"/>
                    </w:tabs>
                    <w:rPr>
                      <w:i/>
                    </w:rPr>
                  </w:pPr>
                  <w:r>
                    <w:fldChar w:fldCharType="begin">
                      <w:ffData>
                        <w:name w:val="Check74"/>
                        <w:enabled/>
                        <w:calcOnExit w:val="0"/>
                        <w:checkBox>
                          <w:sizeAuto/>
                          <w:default w:val="0"/>
                        </w:checkBox>
                      </w:ffData>
                    </w:fldChar>
                  </w:r>
                  <w:r>
                    <w:instrText xml:space="preserve"> FORMCHECKBOX </w:instrText>
                  </w:r>
                  <w:r w:rsidR="00186ACE">
                    <w:fldChar w:fldCharType="separate"/>
                  </w:r>
                  <w:r>
                    <w:fldChar w:fldCharType="end"/>
                  </w:r>
                  <w:r>
                    <w:t xml:space="preserve"> Gypsy or Irish Traveller</w:t>
                  </w:r>
                </w:p>
              </w:tc>
            </w:tr>
            <w:tr w:rsidR="00875456" w:rsidRPr="00930138" w14:paraId="3824CDFB" w14:textId="77777777" w:rsidTr="00930138">
              <w:trPr>
                <w:trHeight w:val="389"/>
              </w:trPr>
              <w:tc>
                <w:tcPr>
                  <w:tcW w:w="8958" w:type="dxa"/>
                  <w:gridSpan w:val="2"/>
                  <w:shd w:val="clear" w:color="auto" w:fill="FFFFFF"/>
                </w:tcPr>
                <w:p w14:paraId="2795C7F5" w14:textId="77777777" w:rsidR="00875456" w:rsidRPr="00930138" w:rsidRDefault="00875456" w:rsidP="00B0537B">
                  <w:pPr>
                    <w:framePr w:hSpace="180" w:wrap="around" w:vAnchor="text" w:hAnchor="text" w:x="30" w:y="128"/>
                    <w:tabs>
                      <w:tab w:val="left" w:pos="2738"/>
                    </w:tabs>
                    <w:rPr>
                      <w:i/>
                    </w:rPr>
                  </w:pPr>
                  <w:r>
                    <w:fldChar w:fldCharType="begin">
                      <w:ffData>
                        <w:name w:val="Check74"/>
                        <w:enabled/>
                        <w:calcOnExit w:val="0"/>
                        <w:checkBox>
                          <w:sizeAuto/>
                          <w:default w:val="0"/>
                        </w:checkBox>
                      </w:ffData>
                    </w:fldChar>
                  </w:r>
                  <w:r>
                    <w:instrText xml:space="preserve"> FORMCHECKBOX </w:instrText>
                  </w:r>
                  <w:r w:rsidR="00186ACE">
                    <w:fldChar w:fldCharType="separate"/>
                  </w:r>
                  <w:r>
                    <w:fldChar w:fldCharType="end"/>
                  </w:r>
                  <w:r>
                    <w:t xml:space="preserve"> Other White background</w:t>
                  </w:r>
                </w:p>
              </w:tc>
            </w:tr>
          </w:tbl>
          <w:p w14:paraId="76FEF710" w14:textId="77777777" w:rsidR="003B49E0" w:rsidRPr="003B49E0" w:rsidRDefault="003B49E0" w:rsidP="00DD3A69">
            <w:pPr>
              <w:tabs>
                <w:tab w:val="left" w:pos="2738"/>
              </w:tabs>
              <w:rPr>
                <w:i/>
              </w:rPr>
            </w:pPr>
          </w:p>
        </w:tc>
      </w:tr>
      <w:tr w:rsidR="003B49E0" w14:paraId="5EC06E27" w14:textId="77777777" w:rsidTr="0087555B">
        <w:trPr>
          <w:trHeight w:val="1915"/>
        </w:trPr>
        <w:tc>
          <w:tcPr>
            <w:tcW w:w="9354" w:type="dxa"/>
            <w:gridSpan w:val="3"/>
            <w:shd w:val="clear" w:color="auto" w:fill="E2EFD9"/>
          </w:tcPr>
          <w:p w14:paraId="2B88514F" w14:textId="77777777" w:rsidR="00FC7FB2" w:rsidRPr="00FC7FB2" w:rsidRDefault="00FC7FB2" w:rsidP="00DD3A69">
            <w:pPr>
              <w:tabs>
                <w:tab w:val="left" w:pos="2738"/>
              </w:tabs>
              <w:rPr>
                <w:i/>
              </w:rPr>
            </w:pPr>
            <w:r w:rsidRPr="00FC7FB2">
              <w:rPr>
                <w:i/>
              </w:rPr>
              <w:t>Mixed Ethnic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75456" w:rsidRPr="00930138" w14:paraId="7F4523C3" w14:textId="77777777" w:rsidTr="00A60DE0">
              <w:trPr>
                <w:trHeight w:val="463"/>
              </w:trPr>
              <w:tc>
                <w:tcPr>
                  <w:tcW w:w="4479" w:type="dxa"/>
                  <w:shd w:val="clear" w:color="auto" w:fill="FFFFFF"/>
                </w:tcPr>
                <w:p w14:paraId="27A40EC7" w14:textId="77777777" w:rsidR="00875456" w:rsidRPr="00FC7FB2" w:rsidRDefault="00875456" w:rsidP="00B0537B">
                  <w:pPr>
                    <w:framePr w:hSpace="180" w:wrap="around" w:vAnchor="text" w:hAnchor="text" w:x="30" w:y="128"/>
                    <w:tabs>
                      <w:tab w:val="left" w:pos="2738"/>
                    </w:tabs>
                  </w:pPr>
                  <w:r w:rsidRPr="00930138">
                    <w:rPr>
                      <w:i/>
                    </w:rPr>
                    <w:fldChar w:fldCharType="begin">
                      <w:ffData>
                        <w:name w:val="Check78"/>
                        <w:enabled/>
                        <w:calcOnExit w:val="0"/>
                        <w:checkBox>
                          <w:sizeAuto/>
                          <w:default w:val="0"/>
                        </w:checkBox>
                      </w:ffData>
                    </w:fldChar>
                  </w:r>
                  <w:bookmarkStart w:id="28" w:name="Check78"/>
                  <w:r w:rsidRPr="00930138">
                    <w:rPr>
                      <w:i/>
                    </w:rPr>
                    <w:instrText xml:space="preserve"> FORMCHECKBOX </w:instrText>
                  </w:r>
                  <w:r w:rsidR="00186ACE">
                    <w:rPr>
                      <w:i/>
                    </w:rPr>
                  </w:r>
                  <w:r w:rsidR="00186ACE">
                    <w:rPr>
                      <w:i/>
                    </w:rPr>
                    <w:fldChar w:fldCharType="separate"/>
                  </w:r>
                  <w:r w:rsidRPr="00930138">
                    <w:rPr>
                      <w:i/>
                    </w:rPr>
                    <w:fldChar w:fldCharType="end"/>
                  </w:r>
                  <w:bookmarkEnd w:id="28"/>
                  <w:r w:rsidRPr="00930138">
                    <w:rPr>
                      <w:i/>
                    </w:rPr>
                    <w:t xml:space="preserve"> </w:t>
                  </w:r>
                  <w:r>
                    <w:t xml:space="preserve">White and Black Caribbean </w:t>
                  </w:r>
                </w:p>
              </w:tc>
              <w:tc>
                <w:tcPr>
                  <w:tcW w:w="4479" w:type="dxa"/>
                  <w:shd w:val="clear" w:color="auto" w:fill="FFFFFF"/>
                </w:tcPr>
                <w:p w14:paraId="5BD7C248" w14:textId="77777777" w:rsidR="00875456" w:rsidRPr="00FC7FB2" w:rsidRDefault="00875456" w:rsidP="00B0537B">
                  <w:pPr>
                    <w:framePr w:hSpace="180" w:wrap="around" w:vAnchor="text" w:hAnchor="text" w:x="30" w:y="128"/>
                    <w:tabs>
                      <w:tab w:val="left" w:pos="2738"/>
                    </w:tabs>
                  </w:pPr>
                  <w:r w:rsidRPr="00930138">
                    <w:rPr>
                      <w:i/>
                    </w:rPr>
                    <w:fldChar w:fldCharType="begin">
                      <w:ffData>
                        <w:name w:val="Check78"/>
                        <w:enabled/>
                        <w:calcOnExit w:val="0"/>
                        <w:checkBox>
                          <w:sizeAuto/>
                          <w:default w:val="0"/>
                        </w:checkBox>
                      </w:ffData>
                    </w:fldChar>
                  </w:r>
                  <w:r w:rsidRPr="00930138">
                    <w:rPr>
                      <w:i/>
                    </w:rPr>
                    <w:instrText xml:space="preserve"> FORMCHECKBOX </w:instrText>
                  </w:r>
                  <w:r w:rsidR="00186ACE">
                    <w:rPr>
                      <w:i/>
                    </w:rPr>
                  </w:r>
                  <w:r w:rsidR="00186ACE">
                    <w:rPr>
                      <w:i/>
                    </w:rPr>
                    <w:fldChar w:fldCharType="separate"/>
                  </w:r>
                  <w:r w:rsidRPr="00930138">
                    <w:rPr>
                      <w:i/>
                    </w:rPr>
                    <w:fldChar w:fldCharType="end"/>
                  </w:r>
                  <w:r w:rsidRPr="00930138">
                    <w:rPr>
                      <w:i/>
                    </w:rPr>
                    <w:t xml:space="preserve"> </w:t>
                  </w:r>
                  <w:r>
                    <w:t>White and Black African</w:t>
                  </w:r>
                </w:p>
              </w:tc>
            </w:tr>
            <w:tr w:rsidR="00875456" w:rsidRPr="00930138" w14:paraId="7D1A0910" w14:textId="77777777" w:rsidTr="00A60DE0">
              <w:trPr>
                <w:trHeight w:val="463"/>
              </w:trPr>
              <w:tc>
                <w:tcPr>
                  <w:tcW w:w="4479" w:type="dxa"/>
                  <w:shd w:val="clear" w:color="auto" w:fill="FFFFFF"/>
                </w:tcPr>
                <w:p w14:paraId="1A79E75A" w14:textId="77777777" w:rsidR="00875456" w:rsidRPr="00930138" w:rsidRDefault="00875456" w:rsidP="00B0537B">
                  <w:pPr>
                    <w:framePr w:hSpace="180" w:wrap="around" w:vAnchor="text" w:hAnchor="text" w:x="30" w:y="128"/>
                    <w:tabs>
                      <w:tab w:val="left" w:pos="2738"/>
                    </w:tabs>
                    <w:rPr>
                      <w:i/>
                    </w:rPr>
                  </w:pPr>
                  <w:r w:rsidRPr="00930138">
                    <w:rPr>
                      <w:i/>
                    </w:rPr>
                    <w:fldChar w:fldCharType="begin">
                      <w:ffData>
                        <w:name w:val="Check78"/>
                        <w:enabled/>
                        <w:calcOnExit w:val="0"/>
                        <w:checkBox>
                          <w:sizeAuto/>
                          <w:default w:val="0"/>
                        </w:checkBox>
                      </w:ffData>
                    </w:fldChar>
                  </w:r>
                  <w:r w:rsidRPr="00930138">
                    <w:rPr>
                      <w:i/>
                    </w:rPr>
                    <w:instrText xml:space="preserve"> FORMCHECKBOX </w:instrText>
                  </w:r>
                  <w:r w:rsidR="00186ACE">
                    <w:rPr>
                      <w:i/>
                    </w:rPr>
                  </w:r>
                  <w:r w:rsidR="00186ACE">
                    <w:rPr>
                      <w:i/>
                    </w:rPr>
                    <w:fldChar w:fldCharType="separate"/>
                  </w:r>
                  <w:r w:rsidRPr="00930138">
                    <w:rPr>
                      <w:i/>
                    </w:rPr>
                    <w:fldChar w:fldCharType="end"/>
                  </w:r>
                  <w:r w:rsidRPr="00930138">
                    <w:rPr>
                      <w:i/>
                    </w:rPr>
                    <w:t xml:space="preserve"> </w:t>
                  </w:r>
                  <w:r>
                    <w:t>White and Asian</w:t>
                  </w:r>
                </w:p>
              </w:tc>
              <w:tc>
                <w:tcPr>
                  <w:tcW w:w="4479" w:type="dxa"/>
                  <w:shd w:val="clear" w:color="auto" w:fill="FFFFFF"/>
                </w:tcPr>
                <w:p w14:paraId="51AD36BE" w14:textId="77777777" w:rsidR="00875456" w:rsidRPr="00930138" w:rsidRDefault="00875456" w:rsidP="00B0537B">
                  <w:pPr>
                    <w:framePr w:hSpace="180" w:wrap="around" w:vAnchor="text" w:hAnchor="text" w:x="30" w:y="128"/>
                    <w:tabs>
                      <w:tab w:val="left" w:pos="2738"/>
                    </w:tabs>
                    <w:rPr>
                      <w:i/>
                    </w:rPr>
                  </w:pPr>
                  <w:r w:rsidRPr="00930138">
                    <w:rPr>
                      <w:i/>
                    </w:rPr>
                    <w:fldChar w:fldCharType="begin">
                      <w:ffData>
                        <w:name w:val="Check78"/>
                        <w:enabled/>
                        <w:calcOnExit w:val="0"/>
                        <w:checkBox>
                          <w:sizeAuto/>
                          <w:default w:val="0"/>
                        </w:checkBox>
                      </w:ffData>
                    </w:fldChar>
                  </w:r>
                  <w:r w:rsidRPr="00930138">
                    <w:rPr>
                      <w:i/>
                    </w:rPr>
                    <w:instrText xml:space="preserve"> FORMCHECKBOX </w:instrText>
                  </w:r>
                  <w:r w:rsidR="00186ACE">
                    <w:rPr>
                      <w:i/>
                    </w:rPr>
                  </w:r>
                  <w:r w:rsidR="00186ACE">
                    <w:rPr>
                      <w:i/>
                    </w:rPr>
                    <w:fldChar w:fldCharType="separate"/>
                  </w:r>
                  <w:r w:rsidRPr="00930138">
                    <w:rPr>
                      <w:i/>
                    </w:rPr>
                    <w:fldChar w:fldCharType="end"/>
                  </w:r>
                  <w:r w:rsidRPr="00930138">
                    <w:rPr>
                      <w:i/>
                    </w:rPr>
                    <w:t xml:space="preserve"> </w:t>
                  </w:r>
                  <w:r>
                    <w:t>Other Mixed background</w:t>
                  </w:r>
                </w:p>
              </w:tc>
            </w:tr>
          </w:tbl>
          <w:p w14:paraId="6ADA962F" w14:textId="77777777" w:rsidR="003B49E0" w:rsidRPr="00FC7FB2" w:rsidRDefault="003B49E0" w:rsidP="00DD3A69">
            <w:pPr>
              <w:tabs>
                <w:tab w:val="left" w:pos="2738"/>
              </w:tabs>
              <w:rPr>
                <w:i/>
              </w:rPr>
            </w:pPr>
          </w:p>
        </w:tc>
      </w:tr>
      <w:tr w:rsidR="00FC7FB2" w14:paraId="2356BC43" w14:textId="77777777" w:rsidTr="0087555B">
        <w:trPr>
          <w:trHeight w:val="2034"/>
        </w:trPr>
        <w:tc>
          <w:tcPr>
            <w:tcW w:w="9354" w:type="dxa"/>
            <w:gridSpan w:val="3"/>
            <w:shd w:val="clear" w:color="auto" w:fill="E2EFD9"/>
          </w:tcPr>
          <w:p w14:paraId="174EA95C" w14:textId="77777777" w:rsidR="00FC7FB2" w:rsidRDefault="00FC7FB2" w:rsidP="00DD3A69">
            <w:pPr>
              <w:tabs>
                <w:tab w:val="left" w:pos="2738"/>
              </w:tabs>
              <w:rPr>
                <w:i/>
              </w:rPr>
            </w:pPr>
            <w:r>
              <w:rPr>
                <w:i/>
              </w:rPr>
              <w:t>Other</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564"/>
            </w:tblGrid>
            <w:tr w:rsidR="00875456" w:rsidRPr="00930138" w14:paraId="0AFBB74B" w14:textId="77777777" w:rsidTr="00A60DE0">
              <w:trPr>
                <w:trHeight w:val="506"/>
              </w:trPr>
              <w:tc>
                <w:tcPr>
                  <w:tcW w:w="4564" w:type="dxa"/>
                  <w:shd w:val="clear" w:color="auto" w:fill="FFFFFF"/>
                </w:tcPr>
                <w:p w14:paraId="3FC3E412" w14:textId="77777777" w:rsidR="00875456" w:rsidRPr="00FC7FB2" w:rsidRDefault="00875456" w:rsidP="00B0537B">
                  <w:pPr>
                    <w:framePr w:hSpace="180" w:wrap="around" w:vAnchor="text" w:hAnchor="text" w:x="30" w:y="128"/>
                    <w:tabs>
                      <w:tab w:val="left" w:pos="2738"/>
                    </w:tabs>
                  </w:pPr>
                  <w:r w:rsidRPr="00930138">
                    <w:rPr>
                      <w:i/>
                    </w:rPr>
                    <w:fldChar w:fldCharType="begin">
                      <w:ffData>
                        <w:name w:val="Check79"/>
                        <w:enabled/>
                        <w:calcOnExit w:val="0"/>
                        <w:checkBox>
                          <w:sizeAuto/>
                          <w:default w:val="0"/>
                        </w:checkBox>
                      </w:ffData>
                    </w:fldChar>
                  </w:r>
                  <w:bookmarkStart w:id="29" w:name="Check79"/>
                  <w:r w:rsidRPr="00930138">
                    <w:rPr>
                      <w:i/>
                    </w:rPr>
                    <w:instrText xml:space="preserve"> FORMCHECKBOX </w:instrText>
                  </w:r>
                  <w:r w:rsidR="00186ACE">
                    <w:rPr>
                      <w:i/>
                    </w:rPr>
                  </w:r>
                  <w:r w:rsidR="00186ACE">
                    <w:rPr>
                      <w:i/>
                    </w:rPr>
                    <w:fldChar w:fldCharType="separate"/>
                  </w:r>
                  <w:r w:rsidRPr="00930138">
                    <w:rPr>
                      <w:i/>
                    </w:rPr>
                    <w:fldChar w:fldCharType="end"/>
                  </w:r>
                  <w:bookmarkEnd w:id="29"/>
                  <w:r w:rsidRPr="00930138">
                    <w:rPr>
                      <w:i/>
                    </w:rPr>
                    <w:t xml:space="preserve"> </w:t>
                  </w:r>
                  <w:r>
                    <w:t xml:space="preserve">Arab </w:t>
                  </w:r>
                </w:p>
              </w:tc>
              <w:tc>
                <w:tcPr>
                  <w:tcW w:w="4564" w:type="dxa"/>
                  <w:shd w:val="clear" w:color="auto" w:fill="FFFFFF"/>
                </w:tcPr>
                <w:p w14:paraId="5911627A" w14:textId="77777777" w:rsidR="00875456" w:rsidRPr="00FC7FB2" w:rsidRDefault="00875456" w:rsidP="00B0537B">
                  <w:pPr>
                    <w:framePr w:hSpace="180" w:wrap="around" w:vAnchor="text" w:hAnchor="text" w:x="30" w:y="128"/>
                    <w:tabs>
                      <w:tab w:val="left" w:pos="2738"/>
                    </w:tabs>
                  </w:pPr>
                  <w:r w:rsidRPr="00930138">
                    <w:rPr>
                      <w:i/>
                    </w:rPr>
                    <w:fldChar w:fldCharType="begin">
                      <w:ffData>
                        <w:name w:val="Check79"/>
                        <w:enabled/>
                        <w:calcOnExit w:val="0"/>
                        <w:checkBox>
                          <w:sizeAuto/>
                          <w:default w:val="0"/>
                        </w:checkBox>
                      </w:ffData>
                    </w:fldChar>
                  </w:r>
                  <w:r w:rsidRPr="00930138">
                    <w:rPr>
                      <w:i/>
                    </w:rPr>
                    <w:instrText xml:space="preserve"> FORMCHECKBOX </w:instrText>
                  </w:r>
                  <w:r w:rsidR="00186ACE">
                    <w:rPr>
                      <w:i/>
                    </w:rPr>
                  </w:r>
                  <w:r w:rsidR="00186ACE">
                    <w:rPr>
                      <w:i/>
                    </w:rPr>
                    <w:fldChar w:fldCharType="separate"/>
                  </w:r>
                  <w:r w:rsidRPr="00930138">
                    <w:rPr>
                      <w:i/>
                    </w:rPr>
                    <w:fldChar w:fldCharType="end"/>
                  </w:r>
                  <w:r w:rsidRPr="00930138">
                    <w:rPr>
                      <w:i/>
                    </w:rPr>
                    <w:t xml:space="preserve"> </w:t>
                  </w:r>
                  <w:r>
                    <w:t>Any other ethnic background</w:t>
                  </w:r>
                </w:p>
              </w:tc>
            </w:tr>
            <w:tr w:rsidR="00875456" w:rsidRPr="00930138" w14:paraId="7F1BAB2B" w14:textId="77777777" w:rsidTr="00930138">
              <w:trPr>
                <w:trHeight w:val="506"/>
              </w:trPr>
              <w:tc>
                <w:tcPr>
                  <w:tcW w:w="9128" w:type="dxa"/>
                  <w:gridSpan w:val="2"/>
                  <w:shd w:val="clear" w:color="auto" w:fill="FFFFFF"/>
                </w:tcPr>
                <w:p w14:paraId="75B36AF8" w14:textId="77777777" w:rsidR="00875456" w:rsidRPr="00930138" w:rsidRDefault="00875456" w:rsidP="00B0537B">
                  <w:pPr>
                    <w:framePr w:hSpace="180" w:wrap="around" w:vAnchor="text" w:hAnchor="text" w:x="30" w:y="128"/>
                    <w:tabs>
                      <w:tab w:val="left" w:pos="2738"/>
                    </w:tabs>
                    <w:rPr>
                      <w:i/>
                    </w:rPr>
                  </w:pPr>
                  <w:r w:rsidRPr="00930138">
                    <w:rPr>
                      <w:i/>
                    </w:rPr>
                    <w:fldChar w:fldCharType="begin">
                      <w:ffData>
                        <w:name w:val="Check79"/>
                        <w:enabled/>
                        <w:calcOnExit w:val="0"/>
                        <w:checkBox>
                          <w:sizeAuto/>
                          <w:default w:val="0"/>
                        </w:checkBox>
                      </w:ffData>
                    </w:fldChar>
                  </w:r>
                  <w:r w:rsidRPr="00930138">
                    <w:rPr>
                      <w:i/>
                    </w:rPr>
                    <w:instrText xml:space="preserve"> FORMCHECKBOX </w:instrText>
                  </w:r>
                  <w:r w:rsidR="00186ACE">
                    <w:rPr>
                      <w:i/>
                    </w:rPr>
                  </w:r>
                  <w:r w:rsidR="00186ACE">
                    <w:rPr>
                      <w:i/>
                    </w:rPr>
                    <w:fldChar w:fldCharType="separate"/>
                  </w:r>
                  <w:r w:rsidRPr="00930138">
                    <w:rPr>
                      <w:i/>
                    </w:rPr>
                    <w:fldChar w:fldCharType="end"/>
                  </w:r>
                  <w:r w:rsidRPr="00930138">
                    <w:rPr>
                      <w:i/>
                    </w:rPr>
                    <w:t xml:space="preserve"> </w:t>
                  </w:r>
                  <w:r>
                    <w:t>Prefer not to say</w:t>
                  </w:r>
                </w:p>
              </w:tc>
            </w:tr>
          </w:tbl>
          <w:p w14:paraId="63829338" w14:textId="77777777" w:rsidR="00FC7FB2" w:rsidRPr="00FC7FB2" w:rsidRDefault="00FC7FB2" w:rsidP="00DD3A69">
            <w:pPr>
              <w:tabs>
                <w:tab w:val="left" w:pos="2738"/>
              </w:tabs>
              <w:rPr>
                <w:i/>
              </w:rPr>
            </w:pPr>
          </w:p>
        </w:tc>
      </w:tr>
      <w:tr w:rsidR="00A942B7" w14:paraId="62985819" w14:textId="77777777" w:rsidTr="00DD3A69">
        <w:trPr>
          <w:trHeight w:val="272"/>
        </w:trPr>
        <w:tc>
          <w:tcPr>
            <w:tcW w:w="9354" w:type="dxa"/>
            <w:gridSpan w:val="3"/>
            <w:shd w:val="clear" w:color="auto" w:fill="auto"/>
          </w:tcPr>
          <w:p w14:paraId="518125EA" w14:textId="77777777" w:rsidR="00A942B7" w:rsidRDefault="00A942B7" w:rsidP="00DD3A69">
            <w:pPr>
              <w:tabs>
                <w:tab w:val="left" w:pos="2738"/>
              </w:tabs>
              <w:rPr>
                <w:i/>
              </w:rPr>
            </w:pPr>
          </w:p>
        </w:tc>
      </w:tr>
      <w:tr w:rsidR="00A942B7" w14:paraId="756A30B7" w14:textId="77777777" w:rsidTr="008A13BF">
        <w:trPr>
          <w:trHeight w:val="875"/>
        </w:trPr>
        <w:tc>
          <w:tcPr>
            <w:tcW w:w="9354" w:type="dxa"/>
            <w:gridSpan w:val="3"/>
            <w:shd w:val="clear" w:color="auto" w:fill="A8D08D"/>
          </w:tcPr>
          <w:p w14:paraId="0978ABF9" w14:textId="77777777" w:rsidR="00A942B7" w:rsidRPr="00A942B7" w:rsidRDefault="00A942B7" w:rsidP="00DD3A69">
            <w:pPr>
              <w:tabs>
                <w:tab w:val="left" w:pos="2738"/>
              </w:tabs>
              <w:rPr>
                <w:b/>
              </w:rPr>
            </w:pPr>
            <w:r w:rsidRPr="00A942B7">
              <w:rPr>
                <w:b/>
                <w:sz w:val="28"/>
              </w:rPr>
              <w:t>Age</w:t>
            </w:r>
          </w:p>
        </w:tc>
      </w:tr>
      <w:tr w:rsidR="00A942B7" w14:paraId="5FE1898E" w14:textId="77777777" w:rsidTr="008A13BF">
        <w:trPr>
          <w:trHeight w:val="547"/>
        </w:trPr>
        <w:tc>
          <w:tcPr>
            <w:tcW w:w="9354" w:type="dxa"/>
            <w:gridSpan w:val="3"/>
            <w:shd w:val="clear" w:color="auto" w:fill="E2EFD9"/>
          </w:tcPr>
          <w:p w14:paraId="05DBE4B4" w14:textId="77777777" w:rsidR="00A942B7" w:rsidRPr="00AB25FA" w:rsidRDefault="00A942B7" w:rsidP="00DD3A69">
            <w:pPr>
              <w:tabs>
                <w:tab w:val="left" w:pos="2738"/>
              </w:tabs>
              <w:rPr>
                <w:sz w:val="28"/>
              </w:rPr>
            </w:pPr>
            <w:r w:rsidRPr="00AB25FA">
              <w:lastRenderedPageBreak/>
              <w:t>Please mark the box the age band you fall into:</w:t>
            </w:r>
          </w:p>
        </w:tc>
      </w:tr>
      <w:tr w:rsidR="00A942B7" w14:paraId="7DE96CBD" w14:textId="77777777" w:rsidTr="008A13BF">
        <w:trPr>
          <w:trHeight w:val="547"/>
        </w:trPr>
        <w:tc>
          <w:tcPr>
            <w:tcW w:w="2660" w:type="dxa"/>
            <w:shd w:val="clear" w:color="auto" w:fill="FFFFFF"/>
          </w:tcPr>
          <w:p w14:paraId="6A670751" w14:textId="77777777" w:rsidR="00A942B7" w:rsidRPr="00A942B7" w:rsidRDefault="00A942B7" w:rsidP="00EE03D9">
            <w:pPr>
              <w:tabs>
                <w:tab w:val="left" w:pos="2738"/>
              </w:tabs>
            </w:pPr>
            <w:r>
              <w:fldChar w:fldCharType="begin">
                <w:ffData>
                  <w:name w:val="Check80"/>
                  <w:enabled/>
                  <w:calcOnExit w:val="0"/>
                  <w:checkBox>
                    <w:sizeAuto/>
                    <w:default w:val="0"/>
                  </w:checkBox>
                </w:ffData>
              </w:fldChar>
            </w:r>
            <w:bookmarkStart w:id="30" w:name="Check80"/>
            <w:r>
              <w:instrText xml:space="preserve"> FORMCHECKBOX </w:instrText>
            </w:r>
            <w:r w:rsidR="00186ACE">
              <w:fldChar w:fldCharType="separate"/>
            </w:r>
            <w:r>
              <w:fldChar w:fldCharType="end"/>
            </w:r>
            <w:bookmarkEnd w:id="30"/>
            <w:r w:rsidR="00EE03D9">
              <w:t xml:space="preserve"> 16</w:t>
            </w:r>
            <w:r>
              <w:t xml:space="preserve"> - 2</w:t>
            </w:r>
            <w:r w:rsidR="00EE03D9">
              <w:t>4</w:t>
            </w:r>
          </w:p>
        </w:tc>
        <w:tc>
          <w:tcPr>
            <w:tcW w:w="3276" w:type="dxa"/>
            <w:shd w:val="clear" w:color="auto" w:fill="FFFFFF"/>
          </w:tcPr>
          <w:p w14:paraId="0D909C80" w14:textId="77777777" w:rsidR="00A942B7" w:rsidRPr="00A942B7" w:rsidRDefault="00A942B7" w:rsidP="00DD3A69">
            <w:pPr>
              <w:tabs>
                <w:tab w:val="left" w:pos="2738"/>
              </w:tabs>
            </w:pPr>
            <w:r>
              <w:t xml:space="preserve">  </w:t>
            </w:r>
            <w:r>
              <w:fldChar w:fldCharType="begin">
                <w:ffData>
                  <w:name w:val="Check81"/>
                  <w:enabled/>
                  <w:calcOnExit w:val="0"/>
                  <w:checkBox>
                    <w:sizeAuto/>
                    <w:default w:val="0"/>
                  </w:checkBox>
                </w:ffData>
              </w:fldChar>
            </w:r>
            <w:bookmarkStart w:id="31" w:name="Check81"/>
            <w:r>
              <w:instrText xml:space="preserve"> FORMCHECKBOX </w:instrText>
            </w:r>
            <w:r w:rsidR="00186ACE">
              <w:fldChar w:fldCharType="separate"/>
            </w:r>
            <w:r>
              <w:fldChar w:fldCharType="end"/>
            </w:r>
            <w:bookmarkEnd w:id="31"/>
            <w:r w:rsidR="00EE03D9">
              <w:t xml:space="preserve"> 25</w:t>
            </w:r>
            <w:r>
              <w:t xml:space="preserve"> - 3</w:t>
            </w:r>
            <w:r w:rsidR="00EE03D9">
              <w:t>4</w:t>
            </w:r>
          </w:p>
        </w:tc>
        <w:tc>
          <w:tcPr>
            <w:tcW w:w="3418" w:type="dxa"/>
            <w:shd w:val="clear" w:color="auto" w:fill="FFFFFF"/>
          </w:tcPr>
          <w:p w14:paraId="7FD08774" w14:textId="77777777" w:rsidR="00A942B7" w:rsidRPr="00A942B7" w:rsidRDefault="00A942B7" w:rsidP="00DD3A69">
            <w:pPr>
              <w:tabs>
                <w:tab w:val="left" w:pos="2738"/>
              </w:tabs>
            </w:pPr>
            <w:r>
              <w:fldChar w:fldCharType="begin">
                <w:ffData>
                  <w:name w:val="Check82"/>
                  <w:enabled/>
                  <w:calcOnExit w:val="0"/>
                  <w:checkBox>
                    <w:sizeAuto/>
                    <w:default w:val="0"/>
                  </w:checkBox>
                </w:ffData>
              </w:fldChar>
            </w:r>
            <w:bookmarkStart w:id="32" w:name="Check82"/>
            <w:r>
              <w:instrText xml:space="preserve"> FORMCHECKBOX </w:instrText>
            </w:r>
            <w:r w:rsidR="00186ACE">
              <w:fldChar w:fldCharType="separate"/>
            </w:r>
            <w:r>
              <w:fldChar w:fldCharType="end"/>
            </w:r>
            <w:bookmarkEnd w:id="32"/>
            <w:r w:rsidR="00EE03D9">
              <w:t xml:space="preserve"> 35</w:t>
            </w:r>
            <w:r>
              <w:t xml:space="preserve"> - 4</w:t>
            </w:r>
            <w:r w:rsidR="00EE03D9">
              <w:t>4</w:t>
            </w:r>
          </w:p>
        </w:tc>
      </w:tr>
      <w:tr w:rsidR="00A942B7" w14:paraId="2A73DA8E" w14:textId="77777777" w:rsidTr="008A13BF">
        <w:trPr>
          <w:trHeight w:val="547"/>
        </w:trPr>
        <w:tc>
          <w:tcPr>
            <w:tcW w:w="2660" w:type="dxa"/>
            <w:shd w:val="clear" w:color="auto" w:fill="FFFFFF"/>
          </w:tcPr>
          <w:p w14:paraId="7EFD9BBF" w14:textId="77777777" w:rsidR="00A942B7" w:rsidRDefault="00A942B7" w:rsidP="00DD3A69">
            <w:pPr>
              <w:tabs>
                <w:tab w:val="left" w:pos="2738"/>
              </w:tabs>
            </w:pPr>
            <w:r>
              <w:fldChar w:fldCharType="begin">
                <w:ffData>
                  <w:name w:val="Check83"/>
                  <w:enabled/>
                  <w:calcOnExit w:val="0"/>
                  <w:checkBox>
                    <w:sizeAuto/>
                    <w:default w:val="0"/>
                    <w:checked w:val="0"/>
                  </w:checkBox>
                </w:ffData>
              </w:fldChar>
            </w:r>
            <w:bookmarkStart w:id="33" w:name="Check83"/>
            <w:r>
              <w:instrText xml:space="preserve"> FORMCHECKBOX </w:instrText>
            </w:r>
            <w:r w:rsidR="00186ACE">
              <w:fldChar w:fldCharType="separate"/>
            </w:r>
            <w:r>
              <w:fldChar w:fldCharType="end"/>
            </w:r>
            <w:bookmarkEnd w:id="33"/>
            <w:r w:rsidR="00EE03D9">
              <w:t xml:space="preserve"> 45 - 54</w:t>
            </w:r>
          </w:p>
        </w:tc>
        <w:tc>
          <w:tcPr>
            <w:tcW w:w="3276" w:type="dxa"/>
            <w:shd w:val="clear" w:color="auto" w:fill="FFFFFF"/>
          </w:tcPr>
          <w:p w14:paraId="624CEFC9" w14:textId="77777777" w:rsidR="00A942B7" w:rsidRDefault="00A942B7" w:rsidP="00DD3A69">
            <w:pPr>
              <w:tabs>
                <w:tab w:val="left" w:pos="2738"/>
              </w:tabs>
            </w:pPr>
            <w:r>
              <w:t xml:space="preserve">  </w:t>
            </w:r>
            <w:r>
              <w:fldChar w:fldCharType="begin">
                <w:ffData>
                  <w:name w:val="Check84"/>
                  <w:enabled/>
                  <w:calcOnExit w:val="0"/>
                  <w:checkBox>
                    <w:sizeAuto/>
                    <w:default w:val="0"/>
                  </w:checkBox>
                </w:ffData>
              </w:fldChar>
            </w:r>
            <w:bookmarkStart w:id="34" w:name="Check84"/>
            <w:r>
              <w:instrText xml:space="preserve"> FORMCHECKBOX </w:instrText>
            </w:r>
            <w:r w:rsidR="00186ACE">
              <w:fldChar w:fldCharType="separate"/>
            </w:r>
            <w:r>
              <w:fldChar w:fldCharType="end"/>
            </w:r>
            <w:bookmarkEnd w:id="34"/>
            <w:r w:rsidR="00EE03D9">
              <w:t xml:space="preserve"> 55 - 64</w:t>
            </w:r>
          </w:p>
        </w:tc>
        <w:tc>
          <w:tcPr>
            <w:tcW w:w="3418" w:type="dxa"/>
            <w:shd w:val="clear" w:color="auto" w:fill="FFFFFF"/>
          </w:tcPr>
          <w:p w14:paraId="3C97E689" w14:textId="77777777" w:rsidR="00A942B7" w:rsidRDefault="00A942B7" w:rsidP="00EE03D9">
            <w:pPr>
              <w:tabs>
                <w:tab w:val="left" w:pos="2738"/>
              </w:tabs>
            </w:pPr>
            <w:r>
              <w:fldChar w:fldCharType="begin">
                <w:ffData>
                  <w:name w:val="Check85"/>
                  <w:enabled/>
                  <w:calcOnExit w:val="0"/>
                  <w:checkBox>
                    <w:sizeAuto/>
                    <w:default w:val="0"/>
                  </w:checkBox>
                </w:ffData>
              </w:fldChar>
            </w:r>
            <w:bookmarkStart w:id="35" w:name="Check85"/>
            <w:r>
              <w:instrText xml:space="preserve"> FORMCHECKBOX </w:instrText>
            </w:r>
            <w:r w:rsidR="00186ACE">
              <w:fldChar w:fldCharType="separate"/>
            </w:r>
            <w:r>
              <w:fldChar w:fldCharType="end"/>
            </w:r>
            <w:bookmarkEnd w:id="35"/>
            <w:r w:rsidR="00EE03D9">
              <w:t xml:space="preserve"> 65 -</w:t>
            </w:r>
            <w:r>
              <w:t xml:space="preserve"> </w:t>
            </w:r>
            <w:r w:rsidR="00EE03D9">
              <w:t>74</w:t>
            </w:r>
          </w:p>
        </w:tc>
      </w:tr>
      <w:tr w:rsidR="00EE03D9" w14:paraId="09564A60" w14:textId="77777777" w:rsidTr="008A13BF">
        <w:trPr>
          <w:trHeight w:val="547"/>
        </w:trPr>
        <w:tc>
          <w:tcPr>
            <w:tcW w:w="2660" w:type="dxa"/>
            <w:shd w:val="clear" w:color="auto" w:fill="FFFFFF"/>
          </w:tcPr>
          <w:p w14:paraId="399449AF" w14:textId="77777777" w:rsidR="00EE03D9" w:rsidRDefault="00EE03D9" w:rsidP="00EE03D9">
            <w:pPr>
              <w:tabs>
                <w:tab w:val="left" w:pos="2738"/>
              </w:tabs>
            </w:pPr>
            <w:r>
              <w:fldChar w:fldCharType="begin">
                <w:ffData>
                  <w:name w:val="Check83"/>
                  <w:enabled/>
                  <w:calcOnExit w:val="0"/>
                  <w:checkBox>
                    <w:sizeAuto/>
                    <w:default w:val="0"/>
                    <w:checked w:val="0"/>
                  </w:checkBox>
                </w:ffData>
              </w:fldChar>
            </w:r>
            <w:r>
              <w:instrText xml:space="preserve"> FORMCHECKBOX </w:instrText>
            </w:r>
            <w:r w:rsidR="00186ACE">
              <w:fldChar w:fldCharType="separate"/>
            </w:r>
            <w:r>
              <w:fldChar w:fldCharType="end"/>
            </w:r>
            <w:r>
              <w:t xml:space="preserve"> 75 - 84</w:t>
            </w:r>
          </w:p>
        </w:tc>
        <w:tc>
          <w:tcPr>
            <w:tcW w:w="3276" w:type="dxa"/>
            <w:shd w:val="clear" w:color="auto" w:fill="FFFFFF"/>
          </w:tcPr>
          <w:p w14:paraId="08DB9F16" w14:textId="77777777" w:rsidR="00EE03D9" w:rsidRDefault="00EE03D9" w:rsidP="00EE03D9">
            <w:pPr>
              <w:tabs>
                <w:tab w:val="left" w:pos="2738"/>
              </w:tabs>
            </w:pPr>
            <w:r>
              <w:t xml:space="preserve">  </w:t>
            </w:r>
            <w:r>
              <w:fldChar w:fldCharType="begin">
                <w:ffData>
                  <w:name w:val="Check84"/>
                  <w:enabled/>
                  <w:calcOnExit w:val="0"/>
                  <w:checkBox>
                    <w:sizeAuto/>
                    <w:default w:val="0"/>
                  </w:checkBox>
                </w:ffData>
              </w:fldChar>
            </w:r>
            <w:r>
              <w:instrText xml:space="preserve"> FORMCHECKBOX </w:instrText>
            </w:r>
            <w:r w:rsidR="00186ACE">
              <w:fldChar w:fldCharType="separate"/>
            </w:r>
            <w:r>
              <w:fldChar w:fldCharType="end"/>
            </w:r>
            <w:r>
              <w:t xml:space="preserve"> 85 or over</w:t>
            </w:r>
          </w:p>
        </w:tc>
        <w:tc>
          <w:tcPr>
            <w:tcW w:w="3418" w:type="dxa"/>
            <w:shd w:val="clear" w:color="auto" w:fill="FFFFFF"/>
          </w:tcPr>
          <w:p w14:paraId="6C72C0AB" w14:textId="77777777" w:rsidR="00EE03D9" w:rsidRDefault="00EE03D9" w:rsidP="00EE03D9">
            <w:pPr>
              <w:tabs>
                <w:tab w:val="left" w:pos="2738"/>
              </w:tabs>
            </w:pPr>
            <w:r>
              <w:fldChar w:fldCharType="begin">
                <w:ffData>
                  <w:name w:val="Check85"/>
                  <w:enabled/>
                  <w:calcOnExit w:val="0"/>
                  <w:checkBox>
                    <w:sizeAuto/>
                    <w:default w:val="0"/>
                  </w:checkBox>
                </w:ffData>
              </w:fldChar>
            </w:r>
            <w:r>
              <w:instrText xml:space="preserve"> FORMCHECKBOX </w:instrText>
            </w:r>
            <w:r w:rsidR="00186ACE">
              <w:fldChar w:fldCharType="separate"/>
            </w:r>
            <w:r>
              <w:fldChar w:fldCharType="end"/>
            </w:r>
            <w:r>
              <w:t xml:space="preserve"> Prefer not to say</w:t>
            </w:r>
          </w:p>
        </w:tc>
      </w:tr>
    </w:tbl>
    <w:p w14:paraId="4E6FE7DE" w14:textId="77777777" w:rsidR="00807F77" w:rsidRDefault="00807F77" w:rsidP="0016327E">
      <w:pPr>
        <w:tabs>
          <w:tab w:val="left" w:pos="27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903"/>
        <w:gridCol w:w="3303"/>
      </w:tblGrid>
      <w:tr w:rsidR="00DD3A69" w14:paraId="2CB130FF" w14:textId="77777777" w:rsidTr="00012DC2">
        <w:trPr>
          <w:trHeight w:val="1158"/>
        </w:trPr>
        <w:tc>
          <w:tcPr>
            <w:tcW w:w="9628" w:type="dxa"/>
            <w:gridSpan w:val="3"/>
            <w:shd w:val="clear" w:color="auto" w:fill="A8D08D"/>
          </w:tcPr>
          <w:p w14:paraId="361F02D2" w14:textId="77777777" w:rsidR="00DD3A69" w:rsidRDefault="00AB25FA" w:rsidP="008A13BF">
            <w:pPr>
              <w:tabs>
                <w:tab w:val="left" w:pos="2738"/>
              </w:tabs>
              <w:rPr>
                <w:b/>
                <w:sz w:val="28"/>
              </w:rPr>
            </w:pPr>
            <w:r w:rsidRPr="008A13BF">
              <w:rPr>
                <w:b/>
                <w:sz w:val="28"/>
              </w:rPr>
              <w:t xml:space="preserve">Sexual Orientation </w:t>
            </w:r>
          </w:p>
          <w:p w14:paraId="5EBBFD97" w14:textId="77777777" w:rsidR="006A6985" w:rsidRDefault="006A6985" w:rsidP="008A13BF">
            <w:pPr>
              <w:tabs>
                <w:tab w:val="left" w:pos="2738"/>
              </w:tabs>
              <w:rPr>
                <w:b/>
                <w:sz w:val="28"/>
              </w:rPr>
            </w:pPr>
          </w:p>
          <w:p w14:paraId="6CFC78BF" w14:textId="77777777" w:rsidR="006A6985" w:rsidRPr="008A13BF" w:rsidRDefault="006A6985" w:rsidP="008A13BF">
            <w:pPr>
              <w:tabs>
                <w:tab w:val="left" w:pos="2738"/>
              </w:tabs>
              <w:rPr>
                <w:b/>
              </w:rPr>
            </w:pPr>
          </w:p>
        </w:tc>
      </w:tr>
      <w:tr w:rsidR="00DD3A69" w14:paraId="477B26ED" w14:textId="77777777" w:rsidTr="00012DC2">
        <w:tc>
          <w:tcPr>
            <w:tcW w:w="9628" w:type="dxa"/>
            <w:gridSpan w:val="3"/>
            <w:shd w:val="clear" w:color="auto" w:fill="E2EFD9"/>
          </w:tcPr>
          <w:p w14:paraId="24B178FC" w14:textId="77777777" w:rsidR="00DD3A69" w:rsidRDefault="00AB25FA" w:rsidP="008A13BF">
            <w:pPr>
              <w:tabs>
                <w:tab w:val="left" w:pos="2738"/>
              </w:tabs>
            </w:pPr>
            <w:r>
              <w:t xml:space="preserve">What is your sexual orientation? </w:t>
            </w:r>
          </w:p>
        </w:tc>
      </w:tr>
      <w:tr w:rsidR="00AB25FA" w14:paraId="35035B4F" w14:textId="77777777" w:rsidTr="00012DC2">
        <w:tc>
          <w:tcPr>
            <w:tcW w:w="3422" w:type="dxa"/>
            <w:shd w:val="clear" w:color="auto" w:fill="auto"/>
          </w:tcPr>
          <w:p w14:paraId="5A912198" w14:textId="77777777" w:rsidR="00AB25FA" w:rsidRDefault="00AB25FA" w:rsidP="008A13BF">
            <w:pPr>
              <w:tabs>
                <w:tab w:val="left" w:pos="2738"/>
              </w:tabs>
            </w:pPr>
            <w:r>
              <w:fldChar w:fldCharType="begin">
                <w:ffData>
                  <w:name w:val="Check87"/>
                  <w:enabled/>
                  <w:calcOnExit w:val="0"/>
                  <w:checkBox>
                    <w:sizeAuto/>
                    <w:default w:val="0"/>
                  </w:checkBox>
                </w:ffData>
              </w:fldChar>
            </w:r>
            <w:bookmarkStart w:id="36" w:name="Check87"/>
            <w:r>
              <w:instrText xml:space="preserve"> FORMCHECKBOX </w:instrText>
            </w:r>
            <w:r w:rsidR="00186ACE">
              <w:fldChar w:fldCharType="separate"/>
            </w:r>
            <w:r>
              <w:fldChar w:fldCharType="end"/>
            </w:r>
            <w:bookmarkEnd w:id="36"/>
            <w:r>
              <w:t xml:space="preserve"> Bisexual </w:t>
            </w:r>
          </w:p>
        </w:tc>
        <w:tc>
          <w:tcPr>
            <w:tcW w:w="2903" w:type="dxa"/>
            <w:shd w:val="clear" w:color="auto" w:fill="auto"/>
          </w:tcPr>
          <w:p w14:paraId="0CC2B9B6" w14:textId="77777777" w:rsidR="00AB25FA" w:rsidRDefault="00AB25FA" w:rsidP="00EE03D9">
            <w:pPr>
              <w:tabs>
                <w:tab w:val="left" w:pos="2738"/>
              </w:tabs>
            </w:pPr>
            <w:r>
              <w:fldChar w:fldCharType="begin">
                <w:ffData>
                  <w:name w:val="Check88"/>
                  <w:enabled/>
                  <w:calcOnExit w:val="0"/>
                  <w:checkBox>
                    <w:sizeAuto/>
                    <w:default w:val="0"/>
                  </w:checkBox>
                </w:ffData>
              </w:fldChar>
            </w:r>
            <w:bookmarkStart w:id="37" w:name="Check88"/>
            <w:r>
              <w:instrText xml:space="preserve"> FORMCHECKBOX </w:instrText>
            </w:r>
            <w:r w:rsidR="00186ACE">
              <w:fldChar w:fldCharType="separate"/>
            </w:r>
            <w:r>
              <w:fldChar w:fldCharType="end"/>
            </w:r>
            <w:bookmarkEnd w:id="37"/>
            <w:r>
              <w:t xml:space="preserve"> Gay </w:t>
            </w:r>
            <w:r w:rsidR="00EE03D9">
              <w:t>or lesbian</w:t>
            </w:r>
          </w:p>
        </w:tc>
        <w:tc>
          <w:tcPr>
            <w:tcW w:w="3303" w:type="dxa"/>
            <w:shd w:val="clear" w:color="auto" w:fill="auto"/>
          </w:tcPr>
          <w:p w14:paraId="255B2767" w14:textId="77777777" w:rsidR="00AB25FA" w:rsidRDefault="00AB25FA" w:rsidP="008A13BF">
            <w:pPr>
              <w:tabs>
                <w:tab w:val="left" w:pos="2738"/>
              </w:tabs>
            </w:pPr>
            <w:r>
              <w:fldChar w:fldCharType="begin">
                <w:ffData>
                  <w:name w:val="Check89"/>
                  <w:enabled/>
                  <w:calcOnExit w:val="0"/>
                  <w:checkBox>
                    <w:sizeAuto/>
                    <w:default w:val="0"/>
                    <w:checked w:val="0"/>
                  </w:checkBox>
                </w:ffData>
              </w:fldChar>
            </w:r>
            <w:bookmarkStart w:id="38" w:name="Check89"/>
            <w:r>
              <w:instrText xml:space="preserve"> FORMCHECKBOX </w:instrText>
            </w:r>
            <w:r w:rsidR="00186ACE">
              <w:fldChar w:fldCharType="separate"/>
            </w:r>
            <w:r>
              <w:fldChar w:fldCharType="end"/>
            </w:r>
            <w:bookmarkEnd w:id="38"/>
            <w:r>
              <w:t xml:space="preserve"> Heterosexual </w:t>
            </w:r>
          </w:p>
        </w:tc>
      </w:tr>
      <w:tr w:rsidR="00EE03D9" w14:paraId="3233BD5F" w14:textId="77777777" w:rsidTr="00012DC2">
        <w:tc>
          <w:tcPr>
            <w:tcW w:w="3422" w:type="dxa"/>
            <w:shd w:val="clear" w:color="auto" w:fill="auto"/>
          </w:tcPr>
          <w:p w14:paraId="5CD2A4B6" w14:textId="77777777" w:rsidR="00EE03D9" w:rsidRDefault="00EE03D9" w:rsidP="008A13BF">
            <w:pPr>
              <w:tabs>
                <w:tab w:val="left" w:pos="2738"/>
              </w:tabs>
            </w:pPr>
            <w:r>
              <w:fldChar w:fldCharType="begin">
                <w:ffData>
                  <w:name w:val="Check91"/>
                  <w:enabled/>
                  <w:calcOnExit w:val="0"/>
                  <w:checkBox>
                    <w:sizeAuto/>
                    <w:default w:val="0"/>
                  </w:checkBox>
                </w:ffData>
              </w:fldChar>
            </w:r>
            <w:bookmarkStart w:id="39" w:name="Check91"/>
            <w:r>
              <w:instrText xml:space="preserve"> FORMCHECKBOX </w:instrText>
            </w:r>
            <w:r w:rsidR="00186ACE">
              <w:fldChar w:fldCharType="separate"/>
            </w:r>
            <w:r>
              <w:fldChar w:fldCharType="end"/>
            </w:r>
            <w:bookmarkEnd w:id="39"/>
            <w:r>
              <w:t xml:space="preserve"> Other</w:t>
            </w:r>
          </w:p>
        </w:tc>
        <w:tc>
          <w:tcPr>
            <w:tcW w:w="6206" w:type="dxa"/>
            <w:gridSpan w:val="2"/>
            <w:shd w:val="clear" w:color="auto" w:fill="auto"/>
          </w:tcPr>
          <w:p w14:paraId="1805D11B" w14:textId="77777777" w:rsidR="00EE03D9" w:rsidRDefault="00EE03D9" w:rsidP="008A13BF">
            <w:pPr>
              <w:tabs>
                <w:tab w:val="left" w:pos="2738"/>
              </w:tabs>
            </w:pPr>
            <w:r>
              <w:fldChar w:fldCharType="begin">
                <w:ffData>
                  <w:name w:val="Check92"/>
                  <w:enabled/>
                  <w:calcOnExit w:val="0"/>
                  <w:checkBox>
                    <w:sizeAuto/>
                    <w:default w:val="0"/>
                  </w:checkBox>
                </w:ffData>
              </w:fldChar>
            </w:r>
            <w:bookmarkStart w:id="40" w:name="Check92"/>
            <w:r>
              <w:instrText xml:space="preserve"> FORMCHECKBOX </w:instrText>
            </w:r>
            <w:r w:rsidR="00186ACE">
              <w:fldChar w:fldCharType="separate"/>
            </w:r>
            <w:r>
              <w:fldChar w:fldCharType="end"/>
            </w:r>
            <w:bookmarkEnd w:id="40"/>
            <w:r>
              <w:t xml:space="preserve"> Prefer not to say</w:t>
            </w:r>
          </w:p>
        </w:tc>
      </w:tr>
      <w:tr w:rsidR="00576A86" w14:paraId="14C60644" w14:textId="77777777" w:rsidTr="00012DC2">
        <w:tblPrEx>
          <w:tblLook w:val="0000" w:firstRow="0" w:lastRow="0" w:firstColumn="0" w:lastColumn="0" w:noHBand="0" w:noVBand="0"/>
        </w:tblPrEx>
        <w:trPr>
          <w:trHeight w:val="510"/>
        </w:trPr>
        <w:tc>
          <w:tcPr>
            <w:tcW w:w="9628" w:type="dxa"/>
            <w:gridSpan w:val="3"/>
            <w:shd w:val="clear" w:color="auto" w:fill="auto"/>
          </w:tcPr>
          <w:p w14:paraId="05F4A0B5" w14:textId="77777777" w:rsidR="00576A86" w:rsidRDefault="00576A86" w:rsidP="008A13BF">
            <w:pPr>
              <w:tabs>
                <w:tab w:val="left" w:pos="2738"/>
              </w:tabs>
              <w:ind w:left="108"/>
            </w:pPr>
          </w:p>
        </w:tc>
      </w:tr>
      <w:tr w:rsidR="0042304A" w14:paraId="5B424E97" w14:textId="77777777" w:rsidTr="00012DC2">
        <w:tblPrEx>
          <w:tblLook w:val="0000" w:firstRow="0" w:lastRow="0" w:firstColumn="0" w:lastColumn="0" w:noHBand="0" w:noVBand="0"/>
        </w:tblPrEx>
        <w:trPr>
          <w:trHeight w:val="1080"/>
        </w:trPr>
        <w:tc>
          <w:tcPr>
            <w:tcW w:w="9628" w:type="dxa"/>
            <w:gridSpan w:val="3"/>
            <w:shd w:val="clear" w:color="auto" w:fill="A8D08D"/>
          </w:tcPr>
          <w:p w14:paraId="0BEB0F43" w14:textId="77777777" w:rsidR="0042304A" w:rsidRDefault="0042304A" w:rsidP="008A13BF">
            <w:pPr>
              <w:tabs>
                <w:tab w:val="left" w:pos="2738"/>
              </w:tabs>
              <w:rPr>
                <w:b/>
                <w:sz w:val="28"/>
              </w:rPr>
            </w:pPr>
            <w:r w:rsidRPr="0042304A">
              <w:rPr>
                <w:b/>
                <w:sz w:val="28"/>
              </w:rPr>
              <w:t xml:space="preserve">Employment </w:t>
            </w:r>
          </w:p>
          <w:p w14:paraId="53B5256D" w14:textId="77777777" w:rsidR="006A6985" w:rsidRDefault="006A6985" w:rsidP="008A13BF">
            <w:pPr>
              <w:tabs>
                <w:tab w:val="left" w:pos="2738"/>
              </w:tabs>
              <w:rPr>
                <w:b/>
                <w:sz w:val="28"/>
              </w:rPr>
            </w:pPr>
          </w:p>
          <w:p w14:paraId="6769A741" w14:textId="77777777" w:rsidR="006A6985" w:rsidRPr="0042304A" w:rsidRDefault="006A6985" w:rsidP="008A13BF">
            <w:pPr>
              <w:tabs>
                <w:tab w:val="left" w:pos="2738"/>
              </w:tabs>
              <w:rPr>
                <w:b/>
              </w:rPr>
            </w:pPr>
          </w:p>
        </w:tc>
      </w:tr>
      <w:tr w:rsidR="0042304A" w14:paraId="2E49E8B7" w14:textId="77777777" w:rsidTr="00012DC2">
        <w:tblPrEx>
          <w:tblLook w:val="0000" w:firstRow="0" w:lastRow="0" w:firstColumn="0" w:lastColumn="0" w:noHBand="0" w:noVBand="0"/>
        </w:tblPrEx>
        <w:trPr>
          <w:trHeight w:val="287"/>
        </w:trPr>
        <w:tc>
          <w:tcPr>
            <w:tcW w:w="9628" w:type="dxa"/>
            <w:gridSpan w:val="3"/>
            <w:shd w:val="clear" w:color="auto" w:fill="E2EFD9"/>
          </w:tcPr>
          <w:p w14:paraId="19CDD8DD" w14:textId="77777777" w:rsidR="0042304A" w:rsidRPr="0042304A" w:rsidRDefault="0042304A" w:rsidP="0042304A">
            <w:pPr>
              <w:tabs>
                <w:tab w:val="left" w:pos="2738"/>
              </w:tabs>
            </w:pPr>
            <w:r w:rsidRPr="0042304A">
              <w:t>What is your principal employment, if any?</w:t>
            </w:r>
          </w:p>
          <w:p w14:paraId="0905603E" w14:textId="77777777" w:rsidR="006A6985" w:rsidRPr="006A6985" w:rsidRDefault="0042304A" w:rsidP="0042304A">
            <w:pPr>
              <w:tabs>
                <w:tab w:val="left" w:pos="2738"/>
              </w:tabs>
            </w:pPr>
            <w:r w:rsidRPr="0042304A">
              <w:t>Please describe your main employment and tick the occupational sector box that best describes you:</w:t>
            </w:r>
          </w:p>
        </w:tc>
      </w:tr>
      <w:tr w:rsidR="0042304A" w14:paraId="720F013C" w14:textId="77777777" w:rsidTr="00012DC2">
        <w:tblPrEx>
          <w:tblLook w:val="0000" w:firstRow="0" w:lastRow="0" w:firstColumn="0" w:lastColumn="0" w:noHBand="0" w:noVBand="0"/>
        </w:tblPrEx>
        <w:trPr>
          <w:trHeight w:val="287"/>
        </w:trPr>
        <w:tc>
          <w:tcPr>
            <w:tcW w:w="9628" w:type="dxa"/>
            <w:gridSpan w:val="3"/>
            <w:shd w:val="clear" w:color="auto" w:fill="FFFFFF"/>
          </w:tcPr>
          <w:p w14:paraId="6471852D" w14:textId="77777777" w:rsidR="0042304A" w:rsidRPr="0042304A" w:rsidRDefault="0042304A" w:rsidP="0042304A">
            <w:pPr>
              <w:tabs>
                <w:tab w:val="left" w:pos="2738"/>
              </w:tabs>
            </w:pPr>
            <w:r>
              <w:t xml:space="preserve">Employment: </w:t>
            </w:r>
          </w:p>
        </w:tc>
      </w:tr>
      <w:tr w:rsidR="0042304A" w14:paraId="3A477639" w14:textId="77777777" w:rsidTr="00012DC2">
        <w:tblPrEx>
          <w:tblLook w:val="0000" w:firstRow="0" w:lastRow="0" w:firstColumn="0" w:lastColumn="0" w:noHBand="0" w:noVBand="0"/>
        </w:tblPrEx>
        <w:trPr>
          <w:trHeight w:val="287"/>
        </w:trPr>
        <w:tc>
          <w:tcPr>
            <w:tcW w:w="3422" w:type="dxa"/>
            <w:shd w:val="clear" w:color="auto" w:fill="FFFFFF"/>
          </w:tcPr>
          <w:p w14:paraId="44AF5E99" w14:textId="77777777" w:rsidR="0042304A" w:rsidRDefault="0042304A" w:rsidP="0042304A">
            <w:pPr>
              <w:tabs>
                <w:tab w:val="left" w:pos="2738"/>
              </w:tabs>
            </w:pPr>
            <w:r>
              <w:fldChar w:fldCharType="begin">
                <w:ffData>
                  <w:name w:val="Check102"/>
                  <w:enabled/>
                  <w:calcOnExit w:val="0"/>
                  <w:checkBox>
                    <w:sizeAuto/>
                    <w:default w:val="0"/>
                  </w:checkBox>
                </w:ffData>
              </w:fldChar>
            </w:r>
            <w:bookmarkStart w:id="41" w:name="Check102"/>
            <w:r>
              <w:instrText xml:space="preserve"> FORMCHECKBOX </w:instrText>
            </w:r>
            <w:r w:rsidR="00186ACE">
              <w:fldChar w:fldCharType="separate"/>
            </w:r>
            <w:r>
              <w:fldChar w:fldCharType="end"/>
            </w:r>
            <w:bookmarkEnd w:id="41"/>
            <w:r>
              <w:t xml:space="preserve"> Mostly Civil Service</w:t>
            </w:r>
          </w:p>
        </w:tc>
        <w:tc>
          <w:tcPr>
            <w:tcW w:w="2903" w:type="dxa"/>
            <w:shd w:val="clear" w:color="auto" w:fill="FFFFFF"/>
          </w:tcPr>
          <w:p w14:paraId="16CCDA8B" w14:textId="77777777" w:rsidR="0042304A" w:rsidRDefault="0042304A" w:rsidP="0042304A">
            <w:pPr>
              <w:tabs>
                <w:tab w:val="left" w:pos="2738"/>
              </w:tabs>
            </w:pPr>
            <w:r>
              <w:fldChar w:fldCharType="begin">
                <w:ffData>
                  <w:name w:val="Check103"/>
                  <w:enabled/>
                  <w:calcOnExit w:val="0"/>
                  <w:checkBox>
                    <w:sizeAuto/>
                    <w:default w:val="0"/>
                  </w:checkBox>
                </w:ffData>
              </w:fldChar>
            </w:r>
            <w:bookmarkStart w:id="42" w:name="Check103"/>
            <w:r>
              <w:instrText xml:space="preserve"> FORMCHECKBOX </w:instrText>
            </w:r>
            <w:r w:rsidR="00186ACE">
              <w:fldChar w:fldCharType="separate"/>
            </w:r>
            <w:r>
              <w:fldChar w:fldCharType="end"/>
            </w:r>
            <w:bookmarkEnd w:id="42"/>
            <w:r>
              <w:t xml:space="preserve"> Mostly Private Sector </w:t>
            </w:r>
          </w:p>
        </w:tc>
        <w:tc>
          <w:tcPr>
            <w:tcW w:w="3303" w:type="dxa"/>
            <w:shd w:val="clear" w:color="auto" w:fill="FFFFFF"/>
          </w:tcPr>
          <w:p w14:paraId="4BE8BA7F" w14:textId="77777777" w:rsidR="0042304A" w:rsidRDefault="0042304A" w:rsidP="0042304A">
            <w:pPr>
              <w:tabs>
                <w:tab w:val="left" w:pos="2738"/>
              </w:tabs>
            </w:pPr>
            <w:r>
              <w:fldChar w:fldCharType="begin">
                <w:ffData>
                  <w:name w:val="Check104"/>
                  <w:enabled/>
                  <w:calcOnExit w:val="0"/>
                  <w:checkBox>
                    <w:sizeAuto/>
                    <w:default w:val="0"/>
                  </w:checkBox>
                </w:ffData>
              </w:fldChar>
            </w:r>
            <w:bookmarkStart w:id="43" w:name="Check104"/>
            <w:r>
              <w:instrText xml:space="preserve"> FORMCHECKBOX </w:instrText>
            </w:r>
            <w:r w:rsidR="00186ACE">
              <w:fldChar w:fldCharType="separate"/>
            </w:r>
            <w:r>
              <w:fldChar w:fldCharType="end"/>
            </w:r>
            <w:bookmarkEnd w:id="43"/>
            <w:r>
              <w:t xml:space="preserve"> Mostly Third Sector</w:t>
            </w:r>
          </w:p>
        </w:tc>
      </w:tr>
      <w:tr w:rsidR="0042304A" w14:paraId="276CD0DF" w14:textId="77777777" w:rsidTr="00012DC2">
        <w:tblPrEx>
          <w:tblLook w:val="0000" w:firstRow="0" w:lastRow="0" w:firstColumn="0" w:lastColumn="0" w:noHBand="0" w:noVBand="0"/>
        </w:tblPrEx>
        <w:trPr>
          <w:trHeight w:val="287"/>
        </w:trPr>
        <w:tc>
          <w:tcPr>
            <w:tcW w:w="3422" w:type="dxa"/>
            <w:shd w:val="clear" w:color="auto" w:fill="FFFFFF"/>
          </w:tcPr>
          <w:p w14:paraId="628F4B9C" w14:textId="77777777" w:rsidR="0042304A" w:rsidRDefault="0042304A" w:rsidP="0042304A">
            <w:pPr>
              <w:tabs>
                <w:tab w:val="left" w:pos="2738"/>
              </w:tabs>
            </w:pPr>
            <w:r>
              <w:fldChar w:fldCharType="begin">
                <w:ffData>
                  <w:name w:val="Check105"/>
                  <w:enabled/>
                  <w:calcOnExit w:val="0"/>
                  <w:checkBox>
                    <w:sizeAuto/>
                    <w:default w:val="0"/>
                  </w:checkBox>
                </w:ffData>
              </w:fldChar>
            </w:r>
            <w:bookmarkStart w:id="44" w:name="Check105"/>
            <w:r>
              <w:instrText xml:space="preserve"> FORMCHECKBOX </w:instrText>
            </w:r>
            <w:r w:rsidR="00186ACE">
              <w:fldChar w:fldCharType="separate"/>
            </w:r>
            <w:r>
              <w:fldChar w:fldCharType="end"/>
            </w:r>
            <w:bookmarkEnd w:id="44"/>
            <w:r>
              <w:t xml:space="preserve"> Mostly wider Public Sector </w:t>
            </w:r>
          </w:p>
        </w:tc>
        <w:tc>
          <w:tcPr>
            <w:tcW w:w="2903" w:type="dxa"/>
            <w:shd w:val="clear" w:color="auto" w:fill="FFFFFF"/>
          </w:tcPr>
          <w:p w14:paraId="2E5496E2" w14:textId="77777777" w:rsidR="0042304A" w:rsidRDefault="0042304A" w:rsidP="0042304A">
            <w:pPr>
              <w:tabs>
                <w:tab w:val="left" w:pos="2738"/>
              </w:tabs>
            </w:pPr>
            <w:r>
              <w:fldChar w:fldCharType="begin">
                <w:ffData>
                  <w:name w:val="Check106"/>
                  <w:enabled/>
                  <w:calcOnExit w:val="0"/>
                  <w:checkBox>
                    <w:sizeAuto/>
                    <w:default w:val="0"/>
                    <w:checked w:val="0"/>
                  </w:checkBox>
                </w:ffData>
              </w:fldChar>
            </w:r>
            <w:bookmarkStart w:id="45" w:name="Check106"/>
            <w:r>
              <w:instrText xml:space="preserve"> FORMCHECKBOX </w:instrText>
            </w:r>
            <w:r w:rsidR="00186ACE">
              <w:fldChar w:fldCharType="separate"/>
            </w:r>
            <w:r>
              <w:fldChar w:fldCharType="end"/>
            </w:r>
            <w:bookmarkEnd w:id="45"/>
            <w:r>
              <w:t xml:space="preserve"> Mixed</w:t>
            </w:r>
          </w:p>
        </w:tc>
        <w:tc>
          <w:tcPr>
            <w:tcW w:w="3303" w:type="dxa"/>
            <w:shd w:val="clear" w:color="auto" w:fill="FFFFFF"/>
          </w:tcPr>
          <w:p w14:paraId="7E2D3590" w14:textId="77777777" w:rsidR="0042304A" w:rsidRDefault="0042304A" w:rsidP="00EE03D9">
            <w:pPr>
              <w:tabs>
                <w:tab w:val="left" w:pos="2738"/>
              </w:tabs>
            </w:pPr>
            <w:r>
              <w:fldChar w:fldCharType="begin">
                <w:ffData>
                  <w:name w:val="Check107"/>
                  <w:enabled/>
                  <w:calcOnExit w:val="0"/>
                  <w:checkBox>
                    <w:sizeAuto/>
                    <w:default w:val="0"/>
                  </w:checkBox>
                </w:ffData>
              </w:fldChar>
            </w:r>
            <w:bookmarkStart w:id="46" w:name="Check107"/>
            <w:r>
              <w:instrText xml:space="preserve"> FORMCHECKBOX </w:instrText>
            </w:r>
            <w:r w:rsidR="00186ACE">
              <w:fldChar w:fldCharType="separate"/>
            </w:r>
            <w:r>
              <w:fldChar w:fldCharType="end"/>
            </w:r>
            <w:bookmarkEnd w:id="46"/>
            <w:r>
              <w:t xml:space="preserve"> </w:t>
            </w:r>
            <w:r w:rsidR="00EE03D9">
              <w:t>Other</w:t>
            </w:r>
          </w:p>
        </w:tc>
      </w:tr>
      <w:tr w:rsidR="006A6985" w14:paraId="505BE02A" w14:textId="77777777" w:rsidTr="00012DC2">
        <w:tblPrEx>
          <w:tblLook w:val="0000" w:firstRow="0" w:lastRow="0" w:firstColumn="0" w:lastColumn="0" w:noHBand="0" w:noVBand="0"/>
        </w:tblPrEx>
        <w:trPr>
          <w:trHeight w:val="287"/>
        </w:trPr>
        <w:tc>
          <w:tcPr>
            <w:tcW w:w="9628" w:type="dxa"/>
            <w:gridSpan w:val="3"/>
            <w:shd w:val="clear" w:color="auto" w:fill="FFFFFF"/>
          </w:tcPr>
          <w:p w14:paraId="1495C2B9" w14:textId="77777777" w:rsidR="006A6985" w:rsidRDefault="00EE03D9" w:rsidP="006A6985">
            <w:pPr>
              <w:tabs>
                <w:tab w:val="left" w:pos="2738"/>
              </w:tabs>
            </w:pPr>
            <w:r>
              <w:fldChar w:fldCharType="begin">
                <w:ffData>
                  <w:name w:val="Check92"/>
                  <w:enabled/>
                  <w:calcOnExit w:val="0"/>
                  <w:checkBox>
                    <w:sizeAuto/>
                    <w:default w:val="0"/>
                  </w:checkBox>
                </w:ffData>
              </w:fldChar>
            </w:r>
            <w:r>
              <w:instrText xml:space="preserve"> FORMCHECKBOX </w:instrText>
            </w:r>
            <w:r w:rsidR="00186ACE">
              <w:fldChar w:fldCharType="separate"/>
            </w:r>
            <w:r>
              <w:fldChar w:fldCharType="end"/>
            </w:r>
            <w:r>
              <w:t xml:space="preserve"> Prefer not to say</w:t>
            </w:r>
          </w:p>
        </w:tc>
      </w:tr>
    </w:tbl>
    <w:p w14:paraId="57A33FEE" w14:textId="2CD85FCF" w:rsidR="00012DC2" w:rsidRDefault="00012DC2"/>
    <w:p w14:paraId="03E05395" w14:textId="4FF32444" w:rsidR="00012DC2" w:rsidRDefault="00012DC2"/>
    <w:p w14:paraId="3DC313D4" w14:textId="7FDC7EA8" w:rsidR="00012DC2" w:rsidRDefault="00012DC2"/>
    <w:p w14:paraId="48F400A5" w14:textId="3F8B15DB" w:rsidR="00012DC2" w:rsidRDefault="00012DC2"/>
    <w:p w14:paraId="55D25A2F" w14:textId="01DA9EEF" w:rsidR="00186ACE" w:rsidRDefault="00186ACE"/>
    <w:p w14:paraId="3B0FF2D8" w14:textId="77777777" w:rsidR="00186ACE" w:rsidRDefault="00186ACE"/>
    <w:p w14:paraId="78F79D26" w14:textId="4E54C3D9" w:rsidR="00012DC2" w:rsidRDefault="00012DC2"/>
    <w:p w14:paraId="24EA3E37" w14:textId="77777777" w:rsidR="00012DC2" w:rsidRDefault="00012D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6A6985" w:rsidRPr="00AB1E2B" w14:paraId="6B7F3386" w14:textId="77777777" w:rsidTr="00012DC2">
        <w:trPr>
          <w:trHeight w:val="1271"/>
        </w:trPr>
        <w:tc>
          <w:tcPr>
            <w:tcW w:w="9628" w:type="dxa"/>
            <w:gridSpan w:val="2"/>
            <w:shd w:val="clear" w:color="auto" w:fill="A8D08D"/>
          </w:tcPr>
          <w:p w14:paraId="6FB3847F" w14:textId="77777777" w:rsidR="006A6985" w:rsidRDefault="006A6985" w:rsidP="00FC1737">
            <w:pPr>
              <w:tabs>
                <w:tab w:val="left" w:pos="2738"/>
              </w:tabs>
              <w:rPr>
                <w:b/>
                <w:sz w:val="28"/>
              </w:rPr>
            </w:pPr>
            <w:r w:rsidRPr="00AB1E2B">
              <w:rPr>
                <w:b/>
                <w:sz w:val="28"/>
              </w:rPr>
              <w:lastRenderedPageBreak/>
              <w:t xml:space="preserve">Ministerial appointments currently </w:t>
            </w:r>
            <w:proofErr w:type="gramStart"/>
            <w:r w:rsidRPr="00AB1E2B">
              <w:rPr>
                <w:b/>
                <w:sz w:val="28"/>
              </w:rPr>
              <w:t>held</w:t>
            </w:r>
            <w:proofErr w:type="gramEnd"/>
          </w:p>
          <w:p w14:paraId="54EEE2CA" w14:textId="77777777" w:rsidR="000B73FE" w:rsidRPr="000B73FE" w:rsidRDefault="000B73FE" w:rsidP="00FC1737">
            <w:pPr>
              <w:tabs>
                <w:tab w:val="left" w:pos="2738"/>
              </w:tabs>
              <w:rPr>
                <w:sz w:val="22"/>
                <w:szCs w:val="22"/>
              </w:rPr>
            </w:pPr>
            <w:r w:rsidRPr="000B73FE">
              <w:rPr>
                <w:sz w:val="22"/>
                <w:szCs w:val="22"/>
              </w:rPr>
              <w:t xml:space="preserve">This includes all non-departmental public bodies (NDPBs), NHS bodies, parole boards and research councils. It </w:t>
            </w:r>
            <w:r w:rsidRPr="000B73FE">
              <w:rPr>
                <w:b/>
                <w:sz w:val="22"/>
                <w:szCs w:val="22"/>
              </w:rPr>
              <w:t>does not</w:t>
            </w:r>
            <w:r w:rsidRPr="000B73FE">
              <w:rPr>
                <w:sz w:val="22"/>
                <w:szCs w:val="22"/>
              </w:rPr>
              <w:t xml:space="preserve"> include sitting as a school governor or any positions within charities.</w:t>
            </w:r>
          </w:p>
        </w:tc>
      </w:tr>
      <w:tr w:rsidR="006A6985" w14:paraId="3B972016" w14:textId="77777777" w:rsidTr="00012DC2">
        <w:trPr>
          <w:trHeight w:val="558"/>
        </w:trPr>
        <w:tc>
          <w:tcPr>
            <w:tcW w:w="9628" w:type="dxa"/>
            <w:gridSpan w:val="2"/>
            <w:shd w:val="clear" w:color="auto" w:fill="E2EFD9"/>
          </w:tcPr>
          <w:p w14:paraId="09E89B36" w14:textId="77777777" w:rsidR="006A6985" w:rsidRDefault="006A6985" w:rsidP="00FC1737">
            <w:pPr>
              <w:tabs>
                <w:tab w:val="left" w:pos="2738"/>
              </w:tabs>
            </w:pPr>
            <w:r>
              <w:t xml:space="preserve">Is this your first ministerial appointment? </w:t>
            </w:r>
          </w:p>
        </w:tc>
      </w:tr>
      <w:tr w:rsidR="006A6985" w14:paraId="36248E4B" w14:textId="77777777" w:rsidTr="00012DC2">
        <w:tc>
          <w:tcPr>
            <w:tcW w:w="4808" w:type="dxa"/>
            <w:shd w:val="clear" w:color="auto" w:fill="FFFFFF"/>
          </w:tcPr>
          <w:p w14:paraId="2FB6D20C" w14:textId="77777777" w:rsidR="006A6985" w:rsidRDefault="006A6985" w:rsidP="00FC1737">
            <w:pPr>
              <w:tabs>
                <w:tab w:val="left" w:pos="2738"/>
              </w:tabs>
            </w:pPr>
            <w:r>
              <w:fldChar w:fldCharType="begin">
                <w:ffData>
                  <w:name w:val="Check121"/>
                  <w:enabled/>
                  <w:calcOnExit w:val="0"/>
                  <w:checkBox>
                    <w:sizeAuto/>
                    <w:default w:val="0"/>
                    <w:checked w:val="0"/>
                  </w:checkBox>
                </w:ffData>
              </w:fldChar>
            </w:r>
            <w:r>
              <w:instrText xml:space="preserve"> FORMCHECKBOX </w:instrText>
            </w:r>
            <w:r w:rsidR="00186ACE">
              <w:fldChar w:fldCharType="separate"/>
            </w:r>
            <w:r>
              <w:fldChar w:fldCharType="end"/>
            </w:r>
            <w:r>
              <w:t xml:space="preserve"> Yes</w:t>
            </w:r>
          </w:p>
        </w:tc>
        <w:tc>
          <w:tcPr>
            <w:tcW w:w="4820" w:type="dxa"/>
            <w:shd w:val="clear" w:color="auto" w:fill="FFFFFF"/>
          </w:tcPr>
          <w:p w14:paraId="13A4D8F9" w14:textId="77777777" w:rsidR="006A6985" w:rsidRDefault="006A6985" w:rsidP="00FC1737">
            <w:pPr>
              <w:tabs>
                <w:tab w:val="left" w:pos="2738"/>
              </w:tabs>
            </w:pPr>
            <w:r>
              <w:fldChar w:fldCharType="begin">
                <w:ffData>
                  <w:name w:val="Check122"/>
                  <w:enabled/>
                  <w:calcOnExit w:val="0"/>
                  <w:checkBox>
                    <w:sizeAuto/>
                    <w:default w:val="0"/>
                  </w:checkBox>
                </w:ffData>
              </w:fldChar>
            </w:r>
            <w:r>
              <w:instrText xml:space="preserve"> FORMCHECKBOX </w:instrText>
            </w:r>
            <w:r w:rsidR="00186ACE">
              <w:fldChar w:fldCharType="separate"/>
            </w:r>
            <w:r>
              <w:fldChar w:fldCharType="end"/>
            </w:r>
            <w:r>
              <w:t xml:space="preserve"> No</w:t>
            </w:r>
          </w:p>
        </w:tc>
      </w:tr>
      <w:tr w:rsidR="006A6985" w14:paraId="73ADA5BC" w14:textId="77777777" w:rsidTr="00012DC2">
        <w:tc>
          <w:tcPr>
            <w:tcW w:w="9628" w:type="dxa"/>
            <w:gridSpan w:val="2"/>
            <w:shd w:val="clear" w:color="auto" w:fill="E2EFD9"/>
          </w:tcPr>
          <w:p w14:paraId="337391D0" w14:textId="77777777" w:rsidR="006A6985" w:rsidRDefault="006A6985" w:rsidP="00FC1737">
            <w:pPr>
              <w:tabs>
                <w:tab w:val="left" w:pos="2738"/>
              </w:tabs>
            </w:pPr>
            <w:r>
              <w:t xml:space="preserve">Do you hold any other Ministerial appointments made by or on behalf of Ministers? </w:t>
            </w:r>
          </w:p>
        </w:tc>
      </w:tr>
      <w:tr w:rsidR="006A6985" w14:paraId="7D791D36" w14:textId="77777777" w:rsidTr="00012DC2">
        <w:tc>
          <w:tcPr>
            <w:tcW w:w="4808" w:type="dxa"/>
            <w:shd w:val="clear" w:color="auto" w:fill="FFFFFF"/>
          </w:tcPr>
          <w:p w14:paraId="67BC20F2" w14:textId="77777777" w:rsidR="006A6985" w:rsidRDefault="006A6985" w:rsidP="00FC1737">
            <w:pPr>
              <w:tabs>
                <w:tab w:val="left" w:pos="2738"/>
              </w:tabs>
            </w:pPr>
            <w:r>
              <w:fldChar w:fldCharType="begin">
                <w:ffData>
                  <w:name w:val="Check123"/>
                  <w:enabled/>
                  <w:calcOnExit w:val="0"/>
                  <w:checkBox>
                    <w:sizeAuto/>
                    <w:default w:val="0"/>
                  </w:checkBox>
                </w:ffData>
              </w:fldChar>
            </w:r>
            <w:r>
              <w:instrText xml:space="preserve"> FORMCHECKBOX </w:instrText>
            </w:r>
            <w:r w:rsidR="00186ACE">
              <w:fldChar w:fldCharType="separate"/>
            </w:r>
            <w:r>
              <w:fldChar w:fldCharType="end"/>
            </w:r>
            <w:r>
              <w:t xml:space="preserve"> Yes</w:t>
            </w:r>
          </w:p>
        </w:tc>
        <w:tc>
          <w:tcPr>
            <w:tcW w:w="4820" w:type="dxa"/>
            <w:shd w:val="clear" w:color="auto" w:fill="FFFFFF"/>
          </w:tcPr>
          <w:p w14:paraId="3748C34C" w14:textId="77777777" w:rsidR="006A6985" w:rsidRDefault="006A6985" w:rsidP="00FC1737">
            <w:pPr>
              <w:tabs>
                <w:tab w:val="left" w:pos="2738"/>
              </w:tabs>
            </w:pPr>
            <w:r>
              <w:fldChar w:fldCharType="begin">
                <w:ffData>
                  <w:name w:val="Check124"/>
                  <w:enabled/>
                  <w:calcOnExit w:val="0"/>
                  <w:checkBox>
                    <w:sizeAuto/>
                    <w:default w:val="0"/>
                    <w:checked w:val="0"/>
                  </w:checkBox>
                </w:ffData>
              </w:fldChar>
            </w:r>
            <w:r>
              <w:instrText xml:space="preserve"> FORMCHECKBOX </w:instrText>
            </w:r>
            <w:r w:rsidR="00186ACE">
              <w:fldChar w:fldCharType="separate"/>
            </w:r>
            <w:r>
              <w:fldChar w:fldCharType="end"/>
            </w:r>
            <w:r>
              <w:t xml:space="preserve"> No</w:t>
            </w:r>
          </w:p>
        </w:tc>
      </w:tr>
      <w:tr w:rsidR="006A6985" w14:paraId="22310171" w14:textId="77777777" w:rsidTr="00012DC2">
        <w:trPr>
          <w:trHeight w:val="1054"/>
        </w:trPr>
        <w:tc>
          <w:tcPr>
            <w:tcW w:w="9628" w:type="dxa"/>
            <w:gridSpan w:val="2"/>
            <w:shd w:val="clear" w:color="auto" w:fill="FFFFFF"/>
          </w:tcPr>
          <w:p w14:paraId="2A62A252" w14:textId="77777777" w:rsidR="006A6985" w:rsidRDefault="006A6985" w:rsidP="00FC1737">
            <w:pPr>
              <w:tabs>
                <w:tab w:val="left" w:pos="2738"/>
              </w:tabs>
            </w:pPr>
            <w:r>
              <w:t xml:space="preserve">If yes, please provide details: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F9E774" w14:textId="77777777" w:rsidR="006A6985" w:rsidRDefault="006A6985" w:rsidP="00FC1737">
            <w:pPr>
              <w:tabs>
                <w:tab w:val="left" w:pos="2738"/>
              </w:tabs>
            </w:pPr>
          </w:p>
        </w:tc>
      </w:tr>
      <w:tr w:rsidR="006A6985" w14:paraId="24AB3BBA" w14:textId="77777777" w:rsidTr="00012DC2">
        <w:trPr>
          <w:trHeight w:val="587"/>
        </w:trPr>
        <w:tc>
          <w:tcPr>
            <w:tcW w:w="9628" w:type="dxa"/>
            <w:gridSpan w:val="2"/>
            <w:shd w:val="clear" w:color="auto" w:fill="FFFFFF"/>
          </w:tcPr>
          <w:p w14:paraId="4D111DA6" w14:textId="77777777" w:rsidR="006A6985" w:rsidRDefault="006A6985" w:rsidP="00FC1737">
            <w:pPr>
              <w:tabs>
                <w:tab w:val="left" w:pos="2738"/>
              </w:tabs>
            </w:pPr>
          </w:p>
        </w:tc>
      </w:tr>
    </w:tbl>
    <w:p w14:paraId="581F20EA" w14:textId="77777777" w:rsidR="00BB7898" w:rsidRDefault="00BB7898" w:rsidP="0016327E">
      <w:pPr>
        <w:tabs>
          <w:tab w:val="left" w:pos="2738"/>
        </w:tabs>
      </w:pPr>
    </w:p>
    <w:p w14:paraId="3D3EA2C0" w14:textId="77777777" w:rsidR="006A6985" w:rsidRDefault="006A6985" w:rsidP="0016327E">
      <w:pPr>
        <w:tabs>
          <w:tab w:val="left" w:pos="2738"/>
        </w:tabs>
      </w:pPr>
    </w:p>
    <w:p w14:paraId="26F66F40" w14:textId="77777777" w:rsidR="006A6985" w:rsidRDefault="006A6985" w:rsidP="0016327E">
      <w:pPr>
        <w:tabs>
          <w:tab w:val="left" w:pos="27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334D" w14:paraId="1DD26A86" w14:textId="77777777" w:rsidTr="00BA78BE">
        <w:trPr>
          <w:trHeight w:val="1316"/>
        </w:trPr>
        <w:tc>
          <w:tcPr>
            <w:tcW w:w="9628" w:type="dxa"/>
            <w:shd w:val="clear" w:color="auto" w:fill="A8D08D"/>
          </w:tcPr>
          <w:p w14:paraId="5716B960" w14:textId="77777777" w:rsidR="006A6985" w:rsidRPr="00B26924" w:rsidRDefault="00C7334D" w:rsidP="00AB1E2B">
            <w:pPr>
              <w:tabs>
                <w:tab w:val="left" w:pos="2738"/>
              </w:tabs>
              <w:rPr>
                <w:b/>
                <w:sz w:val="28"/>
              </w:rPr>
            </w:pPr>
            <w:r w:rsidRPr="00AB1E2B">
              <w:rPr>
                <w:b/>
                <w:sz w:val="28"/>
              </w:rPr>
              <w:t>Personal details</w:t>
            </w:r>
          </w:p>
        </w:tc>
      </w:tr>
      <w:tr w:rsidR="00C7334D" w14:paraId="2E253B0E" w14:textId="77777777" w:rsidTr="00BA78BE">
        <w:trPr>
          <w:trHeight w:val="646"/>
        </w:trPr>
        <w:tc>
          <w:tcPr>
            <w:tcW w:w="9628" w:type="dxa"/>
            <w:shd w:val="clear" w:color="auto" w:fill="E2EFD9"/>
          </w:tcPr>
          <w:p w14:paraId="2C4D5792" w14:textId="77777777" w:rsidR="00C7334D" w:rsidRPr="00AB1E2B" w:rsidRDefault="00C7334D" w:rsidP="00AB1E2B">
            <w:pPr>
              <w:tabs>
                <w:tab w:val="left" w:pos="2738"/>
              </w:tabs>
              <w:ind w:left="131"/>
              <w:rPr>
                <w:b/>
                <w:sz w:val="28"/>
              </w:rPr>
            </w:pPr>
          </w:p>
        </w:tc>
      </w:tr>
      <w:tr w:rsidR="00C7334D" w14:paraId="1FBA8868" w14:textId="77777777" w:rsidTr="00BA78BE">
        <w:trPr>
          <w:trHeight w:val="1832"/>
        </w:trPr>
        <w:tc>
          <w:tcPr>
            <w:tcW w:w="9628" w:type="dxa"/>
            <w:shd w:val="clear" w:color="auto" w:fill="FFFFFF"/>
          </w:tcPr>
          <w:p w14:paraId="655758B5" w14:textId="77777777" w:rsidR="00C7334D" w:rsidRDefault="00C7334D" w:rsidP="00AB1E2B">
            <w:pPr>
              <w:tabs>
                <w:tab w:val="left" w:pos="2738"/>
              </w:tabs>
              <w:ind w:left="131"/>
            </w:pPr>
            <w:r>
              <w:fldChar w:fldCharType="begin">
                <w:ffData>
                  <w:name w:val="Check118"/>
                  <w:enabled/>
                  <w:calcOnExit w:val="0"/>
                  <w:checkBox>
                    <w:sizeAuto/>
                    <w:default w:val="0"/>
                    <w:checked w:val="0"/>
                  </w:checkBox>
                </w:ffData>
              </w:fldChar>
            </w:r>
            <w:r>
              <w:instrText xml:space="preserve"> FORMCHECKBOX </w:instrText>
            </w:r>
            <w:r w:rsidR="00186ACE">
              <w:fldChar w:fldCharType="separate"/>
            </w:r>
            <w:r>
              <w:fldChar w:fldCharType="end"/>
            </w:r>
            <w:r>
              <w:t xml:space="preserve"> Please tick here if you are content for us (as the appointing Department) to retain your CV and contact details and to share these with the Centre for Public Appointments in the Cabinet Office. Your details will be kept on file and you may be contacted about other opportunities that may arise in the future. All information will be handled in accordance with </w:t>
            </w:r>
            <w:r w:rsidR="006D3339">
              <w:t>relevant data protection law</w:t>
            </w:r>
            <w:r>
              <w:t>.</w:t>
            </w:r>
            <w:r w:rsidR="006D3339">
              <w:t xml:space="preserve"> </w:t>
            </w:r>
          </w:p>
          <w:p w14:paraId="62F302AD" w14:textId="77777777" w:rsidR="00B26924" w:rsidRPr="00AB1E2B" w:rsidRDefault="00B26924" w:rsidP="00AB1E2B">
            <w:pPr>
              <w:tabs>
                <w:tab w:val="left" w:pos="2738"/>
              </w:tabs>
              <w:ind w:left="131"/>
              <w:rPr>
                <w:b/>
                <w:sz w:val="28"/>
              </w:rPr>
            </w:pPr>
          </w:p>
        </w:tc>
      </w:tr>
      <w:tr w:rsidR="00C7334D" w14:paraId="41EA21CD" w14:textId="77777777" w:rsidTr="00BA78BE">
        <w:trPr>
          <w:trHeight w:val="424"/>
        </w:trPr>
        <w:tc>
          <w:tcPr>
            <w:tcW w:w="9628" w:type="dxa"/>
            <w:shd w:val="clear" w:color="auto" w:fill="E2EFD9"/>
          </w:tcPr>
          <w:p w14:paraId="520FC44A" w14:textId="77777777" w:rsidR="00B26924" w:rsidRDefault="00B26924" w:rsidP="00B26924">
            <w:pPr>
              <w:tabs>
                <w:tab w:val="left" w:pos="2738"/>
              </w:tabs>
            </w:pPr>
            <w:r>
              <w:t>Please specify how you became aware of this role?</w:t>
            </w:r>
          </w:p>
        </w:tc>
      </w:tr>
      <w:tr w:rsidR="00B26924" w14:paraId="6E61E957" w14:textId="77777777" w:rsidTr="00BA78BE">
        <w:trPr>
          <w:trHeight w:val="424"/>
        </w:trPr>
        <w:tc>
          <w:tcPr>
            <w:tcW w:w="9628" w:type="dxa"/>
            <w:shd w:val="clear" w:color="auto" w:fill="FFFFFF"/>
          </w:tcPr>
          <w:p w14:paraId="4E1F83EC" w14:textId="77777777" w:rsidR="00B26924" w:rsidRDefault="00B26924" w:rsidP="00B26924">
            <w:pPr>
              <w:tabs>
                <w:tab w:val="left" w:pos="2738"/>
              </w:tabs>
            </w:pPr>
            <w:r>
              <w:fldChar w:fldCharType="begin">
                <w:ffData>
                  <w:name w:val="Text30"/>
                  <w:enabled/>
                  <w:calcOnExit w:val="0"/>
                  <w:textInput/>
                </w:ffData>
              </w:fldChar>
            </w:r>
            <w:bookmarkStart w:id="4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A14D565" w14:textId="77777777" w:rsidR="00B26924" w:rsidRDefault="00B26924" w:rsidP="00B26924">
            <w:pPr>
              <w:tabs>
                <w:tab w:val="left" w:pos="2738"/>
              </w:tabs>
            </w:pPr>
          </w:p>
          <w:p w14:paraId="7C4B434D" w14:textId="77777777" w:rsidR="00B26924" w:rsidRPr="00B26924" w:rsidRDefault="00B26924" w:rsidP="00B26924">
            <w:pPr>
              <w:tabs>
                <w:tab w:val="left" w:pos="2738"/>
              </w:tabs>
            </w:pPr>
          </w:p>
        </w:tc>
      </w:tr>
    </w:tbl>
    <w:p w14:paraId="57436519" w14:textId="7267A913" w:rsidR="00BA78BE" w:rsidRDefault="00BA78BE"/>
    <w:p w14:paraId="0DCE3FA5" w14:textId="3C6C50DE" w:rsidR="00BA78BE" w:rsidRDefault="00BA78BE"/>
    <w:p w14:paraId="226729C5" w14:textId="77777777" w:rsidR="00BA78BE" w:rsidRDefault="00BA7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677"/>
        <w:gridCol w:w="1137"/>
        <w:gridCol w:w="3677"/>
      </w:tblGrid>
      <w:tr w:rsidR="00EF02AB" w14:paraId="54B85C8C" w14:textId="77777777" w:rsidTr="00BA78BE">
        <w:trPr>
          <w:trHeight w:val="1199"/>
        </w:trPr>
        <w:tc>
          <w:tcPr>
            <w:tcW w:w="9628" w:type="dxa"/>
            <w:gridSpan w:val="4"/>
            <w:shd w:val="clear" w:color="auto" w:fill="A8D08D"/>
          </w:tcPr>
          <w:p w14:paraId="1199CF74" w14:textId="77777777" w:rsidR="006A6985" w:rsidRPr="006A6985" w:rsidRDefault="00EF02AB" w:rsidP="00EF02AB">
            <w:pPr>
              <w:tabs>
                <w:tab w:val="left" w:pos="2738"/>
              </w:tabs>
              <w:rPr>
                <w:b/>
                <w:sz w:val="28"/>
              </w:rPr>
            </w:pPr>
            <w:r w:rsidRPr="00EF02AB">
              <w:rPr>
                <w:b/>
                <w:sz w:val="28"/>
              </w:rPr>
              <w:lastRenderedPageBreak/>
              <w:t>Professional Referees</w:t>
            </w:r>
          </w:p>
        </w:tc>
      </w:tr>
      <w:tr w:rsidR="00EF02AB" w14:paraId="412E3DD8" w14:textId="77777777" w:rsidTr="00BA78BE">
        <w:trPr>
          <w:trHeight w:val="1554"/>
        </w:trPr>
        <w:tc>
          <w:tcPr>
            <w:tcW w:w="9628" w:type="dxa"/>
            <w:gridSpan w:val="4"/>
            <w:shd w:val="clear" w:color="auto" w:fill="E2EFD9"/>
          </w:tcPr>
          <w:p w14:paraId="3FC344AC" w14:textId="77777777" w:rsidR="006A6985" w:rsidRPr="00EF02AB" w:rsidRDefault="00EF02AB" w:rsidP="00EF02AB">
            <w:pPr>
              <w:tabs>
                <w:tab w:val="left" w:pos="2738"/>
              </w:tabs>
            </w:pPr>
            <w:r w:rsidRPr="00EF02AB">
              <w:t>Please provide the names and contact details for two referees. These must be people who know you in a professional capacity to comment on your suitability for the role. They will be expected to have authoritative and personal knowledge of your experience and achievements. Referees will not be contacted without your prior agreement.</w:t>
            </w:r>
          </w:p>
        </w:tc>
      </w:tr>
      <w:tr w:rsidR="00EF02AB" w14:paraId="46C091EA" w14:textId="77777777" w:rsidTr="00BA78BE">
        <w:trPr>
          <w:trHeight w:val="740"/>
        </w:trPr>
        <w:tc>
          <w:tcPr>
            <w:tcW w:w="4814" w:type="dxa"/>
            <w:gridSpan w:val="2"/>
            <w:shd w:val="clear" w:color="auto" w:fill="FFFFFF"/>
          </w:tcPr>
          <w:p w14:paraId="26076CA0" w14:textId="77777777" w:rsidR="00EF02AB" w:rsidRDefault="00EF02AB" w:rsidP="00EF02AB">
            <w:pPr>
              <w:tabs>
                <w:tab w:val="left" w:pos="2738"/>
              </w:tabs>
              <w:rPr>
                <w:b/>
              </w:rPr>
            </w:pPr>
            <w:r w:rsidRPr="00EF02AB">
              <w:rPr>
                <w:b/>
              </w:rPr>
              <w:t xml:space="preserve">Referee 1 </w:t>
            </w:r>
          </w:p>
          <w:p w14:paraId="05DEF1D9" w14:textId="77777777" w:rsidR="006A6985" w:rsidRPr="00EF02AB" w:rsidRDefault="006A6985" w:rsidP="00EF02AB">
            <w:pPr>
              <w:tabs>
                <w:tab w:val="left" w:pos="2738"/>
              </w:tabs>
              <w:rPr>
                <w:b/>
              </w:rPr>
            </w:pPr>
          </w:p>
        </w:tc>
        <w:tc>
          <w:tcPr>
            <w:tcW w:w="4814" w:type="dxa"/>
            <w:gridSpan w:val="2"/>
            <w:shd w:val="clear" w:color="auto" w:fill="FFFFFF"/>
          </w:tcPr>
          <w:p w14:paraId="54F0BC64" w14:textId="77777777" w:rsidR="00EF02AB" w:rsidRDefault="00EF02AB" w:rsidP="00EF02AB">
            <w:pPr>
              <w:tabs>
                <w:tab w:val="left" w:pos="2738"/>
              </w:tabs>
              <w:rPr>
                <w:b/>
              </w:rPr>
            </w:pPr>
            <w:r w:rsidRPr="00EF02AB">
              <w:rPr>
                <w:b/>
              </w:rPr>
              <w:t>Referee 2</w:t>
            </w:r>
          </w:p>
          <w:p w14:paraId="327828C3" w14:textId="77777777" w:rsidR="006A6985" w:rsidRPr="00EF02AB" w:rsidRDefault="006A6985" w:rsidP="00EF02AB">
            <w:pPr>
              <w:tabs>
                <w:tab w:val="left" w:pos="2738"/>
              </w:tabs>
              <w:rPr>
                <w:b/>
              </w:rPr>
            </w:pPr>
          </w:p>
        </w:tc>
      </w:tr>
      <w:tr w:rsidR="00EF02AB" w14:paraId="08CD3BE9" w14:textId="77777777" w:rsidTr="00BA78BE">
        <w:trPr>
          <w:trHeight w:val="454"/>
        </w:trPr>
        <w:tc>
          <w:tcPr>
            <w:tcW w:w="1137" w:type="dxa"/>
            <w:shd w:val="clear" w:color="auto" w:fill="FFFFFF"/>
          </w:tcPr>
          <w:p w14:paraId="64AA8603" w14:textId="77777777" w:rsidR="00EF02AB" w:rsidRPr="00EF02AB" w:rsidRDefault="00EF02AB" w:rsidP="00EF02AB">
            <w:pPr>
              <w:tabs>
                <w:tab w:val="left" w:pos="2738"/>
              </w:tabs>
            </w:pPr>
            <w:r w:rsidRPr="00EF02AB">
              <w:t>Name</w:t>
            </w:r>
            <w:r>
              <w:t>:</w:t>
            </w:r>
          </w:p>
        </w:tc>
        <w:tc>
          <w:tcPr>
            <w:tcW w:w="3677" w:type="dxa"/>
            <w:shd w:val="clear" w:color="auto" w:fill="FFFFFF"/>
          </w:tcPr>
          <w:p w14:paraId="7CE41048" w14:textId="77777777" w:rsidR="00EF02AB" w:rsidRPr="00EF02AB" w:rsidRDefault="00EF02AB" w:rsidP="00EE713E">
            <w:pPr>
              <w:tabs>
                <w:tab w:val="left" w:pos="2738"/>
              </w:tabs>
            </w:pPr>
            <w:r>
              <w:fldChar w:fldCharType="begin">
                <w:ffData>
                  <w:name w:val="Text20"/>
                  <w:enabled/>
                  <w:calcOnExit w:val="0"/>
                  <w:textInput/>
                </w:ffData>
              </w:fldChar>
            </w:r>
            <w:bookmarkStart w:id="48" w:name="Text20"/>
            <w:r>
              <w:instrText xml:space="preserve"> FORMTEXT </w:instrText>
            </w:r>
            <w:r>
              <w:fldChar w:fldCharType="separate"/>
            </w:r>
            <w:r w:rsidR="00EE713E">
              <w:t> </w:t>
            </w:r>
            <w:r w:rsidR="00EE713E">
              <w:t> </w:t>
            </w:r>
            <w:r w:rsidR="00EE713E">
              <w:t> </w:t>
            </w:r>
            <w:r w:rsidR="00EE713E">
              <w:t> </w:t>
            </w:r>
            <w:r w:rsidR="00EE713E">
              <w:t> </w:t>
            </w:r>
            <w:r>
              <w:fldChar w:fldCharType="end"/>
            </w:r>
            <w:bookmarkEnd w:id="48"/>
          </w:p>
        </w:tc>
        <w:tc>
          <w:tcPr>
            <w:tcW w:w="1137" w:type="dxa"/>
            <w:shd w:val="clear" w:color="auto" w:fill="FFFFFF"/>
          </w:tcPr>
          <w:p w14:paraId="54518946" w14:textId="77777777" w:rsidR="00EF02AB" w:rsidRPr="00EF02AB" w:rsidRDefault="00EF02AB" w:rsidP="00EF02AB">
            <w:pPr>
              <w:tabs>
                <w:tab w:val="left" w:pos="2738"/>
              </w:tabs>
            </w:pPr>
            <w:r w:rsidRPr="00EF02AB">
              <w:t>Name</w:t>
            </w:r>
            <w:r>
              <w:t>:</w:t>
            </w:r>
          </w:p>
        </w:tc>
        <w:tc>
          <w:tcPr>
            <w:tcW w:w="3677" w:type="dxa"/>
            <w:shd w:val="clear" w:color="auto" w:fill="FFFFFF"/>
          </w:tcPr>
          <w:p w14:paraId="570C2AA7" w14:textId="77777777" w:rsidR="00EF02AB" w:rsidRPr="00EF02AB" w:rsidRDefault="00EF02AB" w:rsidP="00EE713E">
            <w:pPr>
              <w:tabs>
                <w:tab w:val="left" w:pos="2738"/>
              </w:tabs>
            </w:pPr>
            <w:r>
              <w:fldChar w:fldCharType="begin">
                <w:ffData>
                  <w:name w:val="Text25"/>
                  <w:enabled/>
                  <w:calcOnExit w:val="0"/>
                  <w:textInput/>
                </w:ffData>
              </w:fldChar>
            </w:r>
            <w:bookmarkStart w:id="49" w:name="Text25"/>
            <w:r>
              <w:instrText xml:space="preserve"> FORMTEXT </w:instrText>
            </w:r>
            <w:r>
              <w:fldChar w:fldCharType="separate"/>
            </w:r>
            <w:r w:rsidR="00EE713E">
              <w:t> </w:t>
            </w:r>
            <w:r w:rsidR="00EE713E">
              <w:t> </w:t>
            </w:r>
            <w:r w:rsidR="00EE713E">
              <w:t> </w:t>
            </w:r>
            <w:r w:rsidR="00EE713E">
              <w:t> </w:t>
            </w:r>
            <w:r w:rsidR="00EE713E">
              <w:t> </w:t>
            </w:r>
            <w:r>
              <w:fldChar w:fldCharType="end"/>
            </w:r>
            <w:bookmarkEnd w:id="49"/>
          </w:p>
        </w:tc>
      </w:tr>
      <w:tr w:rsidR="00EF02AB" w14:paraId="7E630423" w14:textId="77777777" w:rsidTr="00BA78BE">
        <w:trPr>
          <w:trHeight w:val="454"/>
        </w:trPr>
        <w:tc>
          <w:tcPr>
            <w:tcW w:w="1137" w:type="dxa"/>
            <w:shd w:val="clear" w:color="auto" w:fill="FFFFFF"/>
          </w:tcPr>
          <w:p w14:paraId="44801B0F" w14:textId="77777777" w:rsidR="00EF02AB" w:rsidRPr="00EF02AB" w:rsidRDefault="00EF02AB" w:rsidP="00EF02AB">
            <w:pPr>
              <w:tabs>
                <w:tab w:val="left" w:pos="2738"/>
              </w:tabs>
            </w:pPr>
            <w:r w:rsidRPr="00EF02AB">
              <w:t>Position</w:t>
            </w:r>
            <w:r>
              <w:t>:</w:t>
            </w:r>
          </w:p>
        </w:tc>
        <w:tc>
          <w:tcPr>
            <w:tcW w:w="3677" w:type="dxa"/>
            <w:shd w:val="clear" w:color="auto" w:fill="FFFFFF"/>
          </w:tcPr>
          <w:p w14:paraId="019AD7E2" w14:textId="77777777" w:rsidR="00EF02AB" w:rsidRPr="00EF02AB" w:rsidRDefault="00EF02AB" w:rsidP="00EE713E">
            <w:pPr>
              <w:tabs>
                <w:tab w:val="left" w:pos="2738"/>
              </w:tabs>
            </w:pPr>
            <w:r>
              <w:fldChar w:fldCharType="begin">
                <w:ffData>
                  <w:name w:val="Text21"/>
                  <w:enabled/>
                  <w:calcOnExit w:val="0"/>
                  <w:textInput/>
                </w:ffData>
              </w:fldChar>
            </w:r>
            <w:bookmarkStart w:id="50" w:name="Text21"/>
            <w:r>
              <w:instrText xml:space="preserve"> FORMTEXT </w:instrText>
            </w:r>
            <w:r>
              <w:fldChar w:fldCharType="separate"/>
            </w:r>
            <w:r w:rsidR="00EE713E">
              <w:t> </w:t>
            </w:r>
            <w:r w:rsidR="00EE713E">
              <w:t> </w:t>
            </w:r>
            <w:r w:rsidR="00EE713E">
              <w:t> </w:t>
            </w:r>
            <w:r w:rsidR="00EE713E">
              <w:t> </w:t>
            </w:r>
            <w:r w:rsidR="00EE713E">
              <w:t> </w:t>
            </w:r>
            <w:r>
              <w:fldChar w:fldCharType="end"/>
            </w:r>
            <w:bookmarkEnd w:id="50"/>
          </w:p>
        </w:tc>
        <w:tc>
          <w:tcPr>
            <w:tcW w:w="1137" w:type="dxa"/>
            <w:shd w:val="clear" w:color="auto" w:fill="FFFFFF"/>
          </w:tcPr>
          <w:p w14:paraId="2C58ACE1" w14:textId="77777777" w:rsidR="00EF02AB" w:rsidRPr="00EF02AB" w:rsidRDefault="00EF02AB" w:rsidP="00EF02AB">
            <w:pPr>
              <w:tabs>
                <w:tab w:val="left" w:pos="2738"/>
              </w:tabs>
            </w:pPr>
            <w:r w:rsidRPr="00EF02AB">
              <w:t>Position</w:t>
            </w:r>
            <w:r>
              <w:t>:</w:t>
            </w:r>
          </w:p>
        </w:tc>
        <w:tc>
          <w:tcPr>
            <w:tcW w:w="3677" w:type="dxa"/>
            <w:shd w:val="clear" w:color="auto" w:fill="FFFFFF"/>
          </w:tcPr>
          <w:p w14:paraId="60ECFAEB" w14:textId="77777777" w:rsidR="00EF02AB" w:rsidRPr="00EF02AB" w:rsidRDefault="00EF02AB" w:rsidP="00EE713E">
            <w:pPr>
              <w:tabs>
                <w:tab w:val="left" w:pos="2738"/>
              </w:tabs>
            </w:pPr>
            <w:r>
              <w:fldChar w:fldCharType="begin">
                <w:ffData>
                  <w:name w:val="Text26"/>
                  <w:enabled/>
                  <w:calcOnExit w:val="0"/>
                  <w:textInput/>
                </w:ffData>
              </w:fldChar>
            </w:r>
            <w:bookmarkStart w:id="51" w:name="Text26"/>
            <w:r>
              <w:instrText xml:space="preserve"> FORMTEXT </w:instrText>
            </w:r>
            <w:r>
              <w:fldChar w:fldCharType="separate"/>
            </w:r>
            <w:r w:rsidR="00EE713E">
              <w:t> </w:t>
            </w:r>
            <w:r w:rsidR="00EE713E">
              <w:t> </w:t>
            </w:r>
            <w:r w:rsidR="00EE713E">
              <w:t> </w:t>
            </w:r>
            <w:r w:rsidR="00EE713E">
              <w:t> </w:t>
            </w:r>
            <w:r w:rsidR="00EE713E">
              <w:t> </w:t>
            </w:r>
            <w:r>
              <w:fldChar w:fldCharType="end"/>
            </w:r>
            <w:bookmarkEnd w:id="51"/>
          </w:p>
        </w:tc>
      </w:tr>
      <w:tr w:rsidR="00EF02AB" w14:paraId="715DFEE0" w14:textId="77777777" w:rsidTr="00BA78BE">
        <w:trPr>
          <w:trHeight w:val="454"/>
        </w:trPr>
        <w:tc>
          <w:tcPr>
            <w:tcW w:w="1137" w:type="dxa"/>
            <w:shd w:val="clear" w:color="auto" w:fill="FFFFFF"/>
          </w:tcPr>
          <w:p w14:paraId="37A2B77D" w14:textId="77777777" w:rsidR="00EF02AB" w:rsidRPr="00EF02AB" w:rsidRDefault="00EF02AB" w:rsidP="00EF02AB">
            <w:pPr>
              <w:tabs>
                <w:tab w:val="left" w:pos="2738"/>
              </w:tabs>
            </w:pPr>
            <w:r w:rsidRPr="00EF02AB">
              <w:t>Email</w:t>
            </w:r>
            <w:r>
              <w:t>:</w:t>
            </w:r>
          </w:p>
        </w:tc>
        <w:tc>
          <w:tcPr>
            <w:tcW w:w="3677" w:type="dxa"/>
            <w:shd w:val="clear" w:color="auto" w:fill="FFFFFF"/>
          </w:tcPr>
          <w:p w14:paraId="78660B27" w14:textId="77777777" w:rsidR="00EF02AB" w:rsidRPr="00EF02AB" w:rsidRDefault="00EF02AB" w:rsidP="00EE713E">
            <w:pPr>
              <w:tabs>
                <w:tab w:val="left" w:pos="2738"/>
              </w:tabs>
            </w:pPr>
            <w:r>
              <w:fldChar w:fldCharType="begin">
                <w:ffData>
                  <w:name w:val="Text22"/>
                  <w:enabled/>
                  <w:calcOnExit w:val="0"/>
                  <w:textInput/>
                </w:ffData>
              </w:fldChar>
            </w:r>
            <w:bookmarkStart w:id="52" w:name="Text22"/>
            <w:r>
              <w:instrText xml:space="preserve"> FORMTEXT </w:instrText>
            </w:r>
            <w:r>
              <w:fldChar w:fldCharType="separate"/>
            </w:r>
            <w:r w:rsidR="00EE713E">
              <w:t> </w:t>
            </w:r>
            <w:r w:rsidR="00EE713E">
              <w:t> </w:t>
            </w:r>
            <w:r w:rsidR="00EE713E">
              <w:t> </w:t>
            </w:r>
            <w:r w:rsidR="00EE713E">
              <w:t> </w:t>
            </w:r>
            <w:r w:rsidR="00EE713E">
              <w:t> </w:t>
            </w:r>
            <w:r>
              <w:fldChar w:fldCharType="end"/>
            </w:r>
            <w:bookmarkEnd w:id="52"/>
          </w:p>
        </w:tc>
        <w:tc>
          <w:tcPr>
            <w:tcW w:w="1137" w:type="dxa"/>
            <w:shd w:val="clear" w:color="auto" w:fill="FFFFFF"/>
          </w:tcPr>
          <w:p w14:paraId="7DC6C1B6" w14:textId="77777777" w:rsidR="00EF02AB" w:rsidRPr="00EF02AB" w:rsidRDefault="00EF02AB" w:rsidP="00EF02AB">
            <w:pPr>
              <w:tabs>
                <w:tab w:val="left" w:pos="2738"/>
              </w:tabs>
            </w:pPr>
            <w:r w:rsidRPr="00EF02AB">
              <w:t>Email</w:t>
            </w:r>
            <w:r>
              <w:t>:</w:t>
            </w:r>
          </w:p>
        </w:tc>
        <w:tc>
          <w:tcPr>
            <w:tcW w:w="3677" w:type="dxa"/>
            <w:shd w:val="clear" w:color="auto" w:fill="FFFFFF"/>
          </w:tcPr>
          <w:p w14:paraId="4D026EB5" w14:textId="77777777" w:rsidR="00EF02AB" w:rsidRPr="00EF02AB" w:rsidRDefault="00EF02AB" w:rsidP="00EE713E">
            <w:pPr>
              <w:tabs>
                <w:tab w:val="left" w:pos="2738"/>
              </w:tabs>
            </w:pPr>
            <w:r>
              <w:fldChar w:fldCharType="begin">
                <w:ffData>
                  <w:name w:val="Text27"/>
                  <w:enabled/>
                  <w:calcOnExit w:val="0"/>
                  <w:textInput/>
                </w:ffData>
              </w:fldChar>
            </w:r>
            <w:bookmarkStart w:id="53" w:name="Text27"/>
            <w:r>
              <w:instrText xml:space="preserve"> FORMTEXT </w:instrText>
            </w:r>
            <w:r>
              <w:fldChar w:fldCharType="separate"/>
            </w:r>
            <w:r w:rsidR="00EE713E">
              <w:t> </w:t>
            </w:r>
            <w:r w:rsidR="00EE713E">
              <w:t> </w:t>
            </w:r>
            <w:r w:rsidR="00EE713E">
              <w:t> </w:t>
            </w:r>
            <w:r w:rsidR="00EE713E">
              <w:t> </w:t>
            </w:r>
            <w:r w:rsidR="00EE713E">
              <w:t> </w:t>
            </w:r>
            <w:r>
              <w:fldChar w:fldCharType="end"/>
            </w:r>
            <w:bookmarkEnd w:id="53"/>
          </w:p>
        </w:tc>
      </w:tr>
      <w:tr w:rsidR="00EF02AB" w14:paraId="76AC560A" w14:textId="77777777" w:rsidTr="00BA78BE">
        <w:trPr>
          <w:trHeight w:val="454"/>
        </w:trPr>
        <w:tc>
          <w:tcPr>
            <w:tcW w:w="1137" w:type="dxa"/>
            <w:shd w:val="clear" w:color="auto" w:fill="FFFFFF"/>
          </w:tcPr>
          <w:p w14:paraId="3E07D182" w14:textId="77777777" w:rsidR="00EF02AB" w:rsidRPr="00EF02AB" w:rsidRDefault="00EF02AB" w:rsidP="00EF02AB">
            <w:pPr>
              <w:tabs>
                <w:tab w:val="left" w:pos="2738"/>
              </w:tabs>
            </w:pPr>
            <w:r w:rsidRPr="00EF02AB">
              <w:t>Phone</w:t>
            </w:r>
            <w:r>
              <w:t>:</w:t>
            </w:r>
          </w:p>
        </w:tc>
        <w:tc>
          <w:tcPr>
            <w:tcW w:w="3677" w:type="dxa"/>
            <w:shd w:val="clear" w:color="auto" w:fill="FFFFFF"/>
          </w:tcPr>
          <w:p w14:paraId="4CFD4510" w14:textId="77777777" w:rsidR="00EF02AB" w:rsidRPr="00EF02AB" w:rsidRDefault="00EF02AB" w:rsidP="00EE713E">
            <w:pPr>
              <w:tabs>
                <w:tab w:val="left" w:pos="2738"/>
              </w:tabs>
            </w:pPr>
            <w:r>
              <w:fldChar w:fldCharType="begin">
                <w:ffData>
                  <w:name w:val="Text23"/>
                  <w:enabled/>
                  <w:calcOnExit w:val="0"/>
                  <w:textInput/>
                </w:ffData>
              </w:fldChar>
            </w:r>
            <w:bookmarkStart w:id="54" w:name="Text23"/>
            <w:r>
              <w:instrText xml:space="preserve"> FORMTEXT </w:instrText>
            </w:r>
            <w:r>
              <w:fldChar w:fldCharType="separate"/>
            </w:r>
            <w:r w:rsidR="00EE713E">
              <w:t> </w:t>
            </w:r>
            <w:r w:rsidR="00EE713E">
              <w:t> </w:t>
            </w:r>
            <w:r w:rsidR="00EE713E">
              <w:t> </w:t>
            </w:r>
            <w:r w:rsidR="00EE713E">
              <w:t> </w:t>
            </w:r>
            <w:r w:rsidR="00EE713E">
              <w:t> </w:t>
            </w:r>
            <w:r>
              <w:fldChar w:fldCharType="end"/>
            </w:r>
            <w:bookmarkEnd w:id="54"/>
          </w:p>
        </w:tc>
        <w:tc>
          <w:tcPr>
            <w:tcW w:w="1137" w:type="dxa"/>
            <w:shd w:val="clear" w:color="auto" w:fill="FFFFFF"/>
          </w:tcPr>
          <w:p w14:paraId="2B4F52AD" w14:textId="77777777" w:rsidR="00EF02AB" w:rsidRPr="00EF02AB" w:rsidRDefault="00EF02AB" w:rsidP="00EF02AB">
            <w:pPr>
              <w:tabs>
                <w:tab w:val="left" w:pos="2738"/>
              </w:tabs>
            </w:pPr>
            <w:r w:rsidRPr="00EF02AB">
              <w:t>Phone</w:t>
            </w:r>
            <w:r>
              <w:t>:</w:t>
            </w:r>
          </w:p>
        </w:tc>
        <w:tc>
          <w:tcPr>
            <w:tcW w:w="3677" w:type="dxa"/>
            <w:shd w:val="clear" w:color="auto" w:fill="FFFFFF"/>
          </w:tcPr>
          <w:p w14:paraId="1D2384DA" w14:textId="77777777" w:rsidR="00EF02AB" w:rsidRPr="00EF02AB" w:rsidRDefault="00EF02AB" w:rsidP="00EE713E">
            <w:pPr>
              <w:tabs>
                <w:tab w:val="left" w:pos="2738"/>
              </w:tabs>
            </w:pPr>
            <w:r>
              <w:fldChar w:fldCharType="begin">
                <w:ffData>
                  <w:name w:val="Text28"/>
                  <w:enabled/>
                  <w:calcOnExit w:val="0"/>
                  <w:textInput/>
                </w:ffData>
              </w:fldChar>
            </w:r>
            <w:bookmarkStart w:id="55" w:name="Text28"/>
            <w:r>
              <w:instrText xml:space="preserve"> FORMTEXT </w:instrText>
            </w:r>
            <w:r>
              <w:fldChar w:fldCharType="separate"/>
            </w:r>
            <w:r w:rsidR="00EE713E">
              <w:t> </w:t>
            </w:r>
            <w:r w:rsidR="00EE713E">
              <w:t> </w:t>
            </w:r>
            <w:r w:rsidR="00EE713E">
              <w:t> </w:t>
            </w:r>
            <w:r w:rsidR="00EE713E">
              <w:t> </w:t>
            </w:r>
            <w:r w:rsidR="00EE713E">
              <w:t> </w:t>
            </w:r>
            <w:r>
              <w:fldChar w:fldCharType="end"/>
            </w:r>
            <w:bookmarkEnd w:id="55"/>
          </w:p>
        </w:tc>
      </w:tr>
      <w:tr w:rsidR="00EF02AB" w14:paraId="105231F5" w14:textId="77777777" w:rsidTr="00BA78BE">
        <w:trPr>
          <w:trHeight w:val="454"/>
        </w:trPr>
        <w:tc>
          <w:tcPr>
            <w:tcW w:w="4814" w:type="dxa"/>
            <w:gridSpan w:val="2"/>
            <w:shd w:val="clear" w:color="auto" w:fill="FFFFFF"/>
          </w:tcPr>
          <w:p w14:paraId="4C6DBC56" w14:textId="77777777" w:rsidR="006A6985" w:rsidRPr="00EF02AB" w:rsidRDefault="00EF02AB" w:rsidP="00EF02AB">
            <w:pPr>
              <w:tabs>
                <w:tab w:val="left" w:pos="2738"/>
              </w:tabs>
            </w:pPr>
            <w:r w:rsidRPr="00EF02AB">
              <w:t>In what capacity do you know them?</w:t>
            </w:r>
          </w:p>
        </w:tc>
        <w:tc>
          <w:tcPr>
            <w:tcW w:w="4814" w:type="dxa"/>
            <w:gridSpan w:val="2"/>
            <w:shd w:val="clear" w:color="auto" w:fill="FFFFFF"/>
          </w:tcPr>
          <w:p w14:paraId="28DF0F14" w14:textId="77777777" w:rsidR="00EF02AB" w:rsidRDefault="00EF02AB" w:rsidP="00EF02AB">
            <w:pPr>
              <w:tabs>
                <w:tab w:val="left" w:pos="2738"/>
              </w:tabs>
              <w:rPr>
                <w:b/>
              </w:rPr>
            </w:pPr>
            <w:r>
              <w:rPr>
                <w:rFonts w:cs="Arial"/>
                <w:lang w:eastAsia="en-US"/>
              </w:rPr>
              <w:t>In what capacity do you know them?</w:t>
            </w:r>
          </w:p>
        </w:tc>
      </w:tr>
      <w:tr w:rsidR="00EF02AB" w14:paraId="1FBDB1F7" w14:textId="77777777" w:rsidTr="00BA78BE">
        <w:trPr>
          <w:trHeight w:val="1143"/>
        </w:trPr>
        <w:tc>
          <w:tcPr>
            <w:tcW w:w="4814" w:type="dxa"/>
            <w:gridSpan w:val="2"/>
            <w:shd w:val="clear" w:color="auto" w:fill="FFFFFF"/>
          </w:tcPr>
          <w:p w14:paraId="3C53469E" w14:textId="77777777" w:rsidR="00EF02AB" w:rsidRDefault="00EF02AB" w:rsidP="00EE713E">
            <w:pPr>
              <w:tabs>
                <w:tab w:val="left" w:pos="2738"/>
              </w:tabs>
              <w:rPr>
                <w:b/>
              </w:rPr>
            </w:pPr>
            <w:r>
              <w:rPr>
                <w:b/>
              </w:rPr>
              <w:fldChar w:fldCharType="begin">
                <w:ffData>
                  <w:name w:val="Text24"/>
                  <w:enabled/>
                  <w:calcOnExit w:val="0"/>
                  <w:textInput/>
                </w:ffData>
              </w:fldChar>
            </w:r>
            <w:bookmarkStart w:id="56" w:name="Text24"/>
            <w:r>
              <w:rPr>
                <w:b/>
              </w:rPr>
              <w:instrText xml:space="preserve"> FORMTEXT </w:instrText>
            </w:r>
            <w:r>
              <w:rPr>
                <w:b/>
              </w:rPr>
            </w:r>
            <w:r>
              <w:rPr>
                <w:b/>
              </w:rPr>
              <w:fldChar w:fldCharType="separate"/>
            </w:r>
            <w:r w:rsidR="00EE713E">
              <w:rPr>
                <w:b/>
              </w:rPr>
              <w:t> </w:t>
            </w:r>
            <w:r w:rsidR="00EE713E">
              <w:rPr>
                <w:b/>
              </w:rPr>
              <w:t> </w:t>
            </w:r>
            <w:r w:rsidR="00EE713E">
              <w:rPr>
                <w:b/>
              </w:rPr>
              <w:t> </w:t>
            </w:r>
            <w:r w:rsidR="00EE713E">
              <w:rPr>
                <w:b/>
              </w:rPr>
              <w:t> </w:t>
            </w:r>
            <w:r w:rsidR="00EE713E">
              <w:rPr>
                <w:b/>
              </w:rPr>
              <w:t> </w:t>
            </w:r>
            <w:r>
              <w:rPr>
                <w:b/>
              </w:rPr>
              <w:fldChar w:fldCharType="end"/>
            </w:r>
            <w:bookmarkEnd w:id="56"/>
          </w:p>
          <w:p w14:paraId="61C8E13B" w14:textId="77777777" w:rsidR="006A6985" w:rsidRPr="00EF02AB" w:rsidRDefault="006A6985" w:rsidP="00EE713E">
            <w:pPr>
              <w:tabs>
                <w:tab w:val="left" w:pos="2738"/>
              </w:tabs>
              <w:rPr>
                <w:b/>
              </w:rPr>
            </w:pPr>
          </w:p>
        </w:tc>
        <w:tc>
          <w:tcPr>
            <w:tcW w:w="4814" w:type="dxa"/>
            <w:gridSpan w:val="2"/>
            <w:shd w:val="clear" w:color="auto" w:fill="FFFFFF"/>
          </w:tcPr>
          <w:p w14:paraId="7275795C" w14:textId="77777777" w:rsidR="00EF02AB" w:rsidRDefault="00EF02AB" w:rsidP="00EE713E">
            <w:pPr>
              <w:tabs>
                <w:tab w:val="left" w:pos="2738"/>
              </w:tabs>
              <w:rPr>
                <w:b/>
              </w:rPr>
            </w:pPr>
            <w:r>
              <w:rPr>
                <w:b/>
              </w:rPr>
              <w:fldChar w:fldCharType="begin">
                <w:ffData>
                  <w:name w:val="Text29"/>
                  <w:enabled/>
                  <w:calcOnExit w:val="0"/>
                  <w:textInput/>
                </w:ffData>
              </w:fldChar>
            </w:r>
            <w:bookmarkStart w:id="57" w:name="Text29"/>
            <w:r>
              <w:rPr>
                <w:b/>
              </w:rPr>
              <w:instrText xml:space="preserve"> FORMTEXT </w:instrText>
            </w:r>
            <w:r>
              <w:rPr>
                <w:b/>
              </w:rPr>
            </w:r>
            <w:r>
              <w:rPr>
                <w:b/>
              </w:rPr>
              <w:fldChar w:fldCharType="separate"/>
            </w:r>
            <w:r w:rsidR="00EE713E">
              <w:rPr>
                <w:b/>
              </w:rPr>
              <w:t> </w:t>
            </w:r>
            <w:r w:rsidR="00EE713E">
              <w:rPr>
                <w:b/>
              </w:rPr>
              <w:t> </w:t>
            </w:r>
            <w:r w:rsidR="00EE713E">
              <w:rPr>
                <w:b/>
              </w:rPr>
              <w:t> </w:t>
            </w:r>
            <w:r w:rsidR="00EE713E">
              <w:rPr>
                <w:b/>
              </w:rPr>
              <w:t> </w:t>
            </w:r>
            <w:r w:rsidR="00EE713E">
              <w:rPr>
                <w:b/>
              </w:rPr>
              <w:t> </w:t>
            </w:r>
            <w:r>
              <w:rPr>
                <w:b/>
              </w:rPr>
              <w:fldChar w:fldCharType="end"/>
            </w:r>
            <w:bookmarkEnd w:id="57"/>
          </w:p>
        </w:tc>
      </w:tr>
      <w:tr w:rsidR="00EF02AB" w14:paraId="7EDAD63C" w14:textId="77777777" w:rsidTr="00BA78BE">
        <w:trPr>
          <w:trHeight w:val="408"/>
        </w:trPr>
        <w:tc>
          <w:tcPr>
            <w:tcW w:w="4814" w:type="dxa"/>
            <w:gridSpan w:val="2"/>
            <w:shd w:val="clear" w:color="auto" w:fill="FFFFFF"/>
          </w:tcPr>
          <w:p w14:paraId="4B6107CD" w14:textId="77777777" w:rsidR="008E0F0A" w:rsidRPr="00EF02AB" w:rsidRDefault="008E0F0A" w:rsidP="008E0F0A">
            <w:pPr>
              <w:tabs>
                <w:tab w:val="left" w:pos="2738"/>
              </w:tabs>
              <w:rPr>
                <w:b/>
              </w:rPr>
            </w:pPr>
          </w:p>
        </w:tc>
        <w:tc>
          <w:tcPr>
            <w:tcW w:w="4814" w:type="dxa"/>
            <w:gridSpan w:val="2"/>
            <w:shd w:val="clear" w:color="auto" w:fill="FFFFFF"/>
          </w:tcPr>
          <w:p w14:paraId="647530B7" w14:textId="77777777" w:rsidR="00EF02AB" w:rsidRDefault="00EF02AB" w:rsidP="00EF02AB">
            <w:pPr>
              <w:tabs>
                <w:tab w:val="left" w:pos="2738"/>
              </w:tabs>
              <w:rPr>
                <w:b/>
              </w:rPr>
            </w:pPr>
          </w:p>
        </w:tc>
      </w:tr>
    </w:tbl>
    <w:p w14:paraId="6ABA2B3A" w14:textId="031946E9" w:rsidR="00BA78BE" w:rsidRDefault="00BA78BE"/>
    <w:p w14:paraId="7BC20F44" w14:textId="5ED08D81" w:rsidR="00BA78BE" w:rsidRDefault="00BA78BE"/>
    <w:p w14:paraId="01D16AB4" w14:textId="59F730E3" w:rsidR="00BA78BE" w:rsidRDefault="00BA78BE"/>
    <w:p w14:paraId="7B1B68D4" w14:textId="6591813A" w:rsidR="00BA78BE" w:rsidRDefault="00BA78BE"/>
    <w:p w14:paraId="1A1783C9" w14:textId="13277736" w:rsidR="00BA78BE" w:rsidRDefault="00BA78BE"/>
    <w:p w14:paraId="6C150724" w14:textId="7DBFD694" w:rsidR="00BA78BE" w:rsidRDefault="00BA78BE"/>
    <w:p w14:paraId="4397D830" w14:textId="334D7CFC" w:rsidR="00BA78BE" w:rsidRDefault="00BA78BE"/>
    <w:p w14:paraId="3EC09754" w14:textId="7D7A4BCD" w:rsidR="00BA78BE" w:rsidRDefault="00BA78BE"/>
    <w:p w14:paraId="57BAF2F4" w14:textId="3A0761AB" w:rsidR="00BA78BE" w:rsidRDefault="00BA78BE"/>
    <w:p w14:paraId="483AAD98" w14:textId="0E227D35" w:rsidR="00BA78BE" w:rsidRDefault="00BA78BE"/>
    <w:p w14:paraId="5C2A1DB0" w14:textId="56C1D50F" w:rsidR="00BA78BE" w:rsidRDefault="00BA78BE"/>
    <w:p w14:paraId="65177E68" w14:textId="51595371" w:rsidR="00BA78BE" w:rsidRDefault="00BA78BE"/>
    <w:p w14:paraId="6AE2F2F6" w14:textId="1F8FAA33" w:rsidR="00BA78BE" w:rsidRDefault="00BA78BE"/>
    <w:p w14:paraId="6581307B" w14:textId="282DC33D" w:rsidR="00BA78BE" w:rsidRDefault="00BA78BE"/>
    <w:p w14:paraId="7EA7CBDB" w14:textId="06448274" w:rsidR="00BA78BE" w:rsidRDefault="00BA78BE"/>
    <w:p w14:paraId="0D4D5337" w14:textId="6A7E2BDC" w:rsidR="00BA78BE" w:rsidRDefault="00BA78BE"/>
    <w:p w14:paraId="056590AF" w14:textId="77777777" w:rsidR="00BA78BE" w:rsidRDefault="00BA7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858"/>
      </w:tblGrid>
      <w:tr w:rsidR="00F70BA8" w14:paraId="5B2488D5" w14:textId="77777777" w:rsidTr="00BA78BE">
        <w:trPr>
          <w:trHeight w:val="982"/>
        </w:trPr>
        <w:tc>
          <w:tcPr>
            <w:tcW w:w="9628" w:type="dxa"/>
            <w:gridSpan w:val="2"/>
            <w:tcBorders>
              <w:top w:val="single" w:sz="4" w:space="0" w:color="auto"/>
              <w:left w:val="single" w:sz="4" w:space="0" w:color="auto"/>
              <w:bottom w:val="single" w:sz="4" w:space="0" w:color="auto"/>
              <w:right w:val="single" w:sz="4" w:space="0" w:color="auto"/>
            </w:tcBorders>
            <w:shd w:val="clear" w:color="auto" w:fill="A8D08D"/>
          </w:tcPr>
          <w:p w14:paraId="2C59C25F" w14:textId="77777777" w:rsidR="00F70BA8" w:rsidRDefault="00F70BA8" w:rsidP="00C9518F">
            <w:pPr>
              <w:tabs>
                <w:tab w:val="left" w:pos="2738"/>
              </w:tabs>
              <w:jc w:val="center"/>
              <w:rPr>
                <w:b/>
                <w:sz w:val="28"/>
              </w:rPr>
            </w:pPr>
            <w:r w:rsidRPr="00C9518F">
              <w:rPr>
                <w:b/>
                <w:sz w:val="28"/>
              </w:rPr>
              <w:lastRenderedPageBreak/>
              <w:t>Part B: Political Activity</w:t>
            </w:r>
          </w:p>
          <w:p w14:paraId="0A8272AF" w14:textId="77777777" w:rsidR="006A6985" w:rsidRDefault="006A6985" w:rsidP="00C9518F">
            <w:pPr>
              <w:tabs>
                <w:tab w:val="left" w:pos="2738"/>
              </w:tabs>
              <w:jc w:val="center"/>
              <w:rPr>
                <w:b/>
                <w:sz w:val="28"/>
              </w:rPr>
            </w:pPr>
          </w:p>
          <w:p w14:paraId="49765194" w14:textId="77777777" w:rsidR="006A6985" w:rsidRPr="00C9518F" w:rsidRDefault="006A6985" w:rsidP="00C9518F">
            <w:pPr>
              <w:tabs>
                <w:tab w:val="left" w:pos="2738"/>
              </w:tabs>
              <w:jc w:val="center"/>
              <w:rPr>
                <w:b/>
              </w:rPr>
            </w:pPr>
          </w:p>
        </w:tc>
      </w:tr>
      <w:tr w:rsidR="00F70BA8" w14:paraId="2473380E" w14:textId="77777777" w:rsidTr="00BA78BE">
        <w:trPr>
          <w:trHeight w:val="424"/>
        </w:trPr>
        <w:tc>
          <w:tcPr>
            <w:tcW w:w="9628" w:type="dxa"/>
            <w:gridSpan w:val="2"/>
            <w:tcBorders>
              <w:top w:val="single" w:sz="4" w:space="0" w:color="auto"/>
              <w:left w:val="single" w:sz="4" w:space="0" w:color="auto"/>
              <w:bottom w:val="single" w:sz="4" w:space="0" w:color="auto"/>
              <w:right w:val="single" w:sz="4" w:space="0" w:color="auto"/>
            </w:tcBorders>
            <w:shd w:val="clear" w:color="auto" w:fill="FFFFFF"/>
          </w:tcPr>
          <w:p w14:paraId="23A24D11" w14:textId="77777777" w:rsidR="00F70BA8" w:rsidRPr="00F70BA8" w:rsidRDefault="00F70BA8" w:rsidP="00F70BA8">
            <w:pPr>
              <w:tabs>
                <w:tab w:val="left" w:pos="2738"/>
              </w:tabs>
              <w:ind w:left="131"/>
            </w:pPr>
            <w:r w:rsidRPr="00F70BA8">
              <w:t>Only the information provided in this section (Political Activity) below will be made available to the panel if you are called for interview.</w:t>
            </w:r>
          </w:p>
        </w:tc>
      </w:tr>
      <w:tr w:rsidR="00F70BA8" w14:paraId="198CE4F6" w14:textId="77777777" w:rsidTr="00BA78BE">
        <w:trPr>
          <w:trHeight w:val="424"/>
        </w:trPr>
        <w:tc>
          <w:tcPr>
            <w:tcW w:w="9628" w:type="dxa"/>
            <w:gridSpan w:val="2"/>
            <w:tcBorders>
              <w:top w:val="single" w:sz="4" w:space="0" w:color="auto"/>
              <w:left w:val="single" w:sz="4" w:space="0" w:color="auto"/>
              <w:bottom w:val="single" w:sz="4" w:space="0" w:color="auto"/>
              <w:right w:val="single" w:sz="4" w:space="0" w:color="auto"/>
            </w:tcBorders>
            <w:shd w:val="clear" w:color="auto" w:fill="FFFFFF"/>
          </w:tcPr>
          <w:p w14:paraId="733A315F" w14:textId="77777777" w:rsidR="00F70BA8" w:rsidRDefault="00F70BA8" w:rsidP="00F70BA8">
            <w:pPr>
              <w:tabs>
                <w:tab w:val="left" w:pos="2738"/>
              </w:tabs>
              <w:ind w:left="131"/>
            </w:pPr>
            <w:r w:rsidRPr="001C1D51">
              <w:t>Have you undertaken any political activity for a political party in the past five years?</w:t>
            </w:r>
            <w:r>
              <w:t xml:space="preserve"> </w:t>
            </w:r>
          </w:p>
          <w:p w14:paraId="1A8503DF" w14:textId="77777777" w:rsidR="00F70BA8" w:rsidRDefault="00F70BA8" w:rsidP="00F70BA8">
            <w:pPr>
              <w:tabs>
                <w:tab w:val="left" w:pos="2738"/>
              </w:tabs>
              <w:ind w:left="131"/>
            </w:pPr>
          </w:p>
          <w:p w14:paraId="7BF24D50" w14:textId="77777777" w:rsidR="00F70BA8" w:rsidRPr="001C1D51" w:rsidRDefault="00F70BA8" w:rsidP="00F70BA8">
            <w:pPr>
              <w:tabs>
                <w:tab w:val="left" w:pos="2738"/>
              </w:tabs>
              <w:ind w:left="131"/>
            </w:pPr>
            <w:r>
              <w:t>Please indicate which of the following activities you have undertaken during the past five years by ticking the appropriate box and by providing details of your involvement.  Please tick all relevant categories.</w:t>
            </w:r>
          </w:p>
        </w:tc>
      </w:tr>
      <w:tr w:rsidR="00F70BA8" w14:paraId="2682CC17" w14:textId="77777777" w:rsidTr="00BA78BE">
        <w:tc>
          <w:tcPr>
            <w:tcW w:w="6770" w:type="dxa"/>
            <w:shd w:val="clear" w:color="auto" w:fill="auto"/>
          </w:tcPr>
          <w:p w14:paraId="4D385E40" w14:textId="77777777" w:rsidR="00F70BA8" w:rsidRPr="00E21DE0" w:rsidRDefault="00F70BA8" w:rsidP="009A583C">
            <w:pPr>
              <w:tabs>
                <w:tab w:val="left" w:pos="2738"/>
              </w:tabs>
            </w:pPr>
            <w:r w:rsidRPr="00E21DE0">
              <w:t>Holding Office</w:t>
            </w:r>
          </w:p>
        </w:tc>
        <w:tc>
          <w:tcPr>
            <w:tcW w:w="2858" w:type="dxa"/>
            <w:shd w:val="clear" w:color="auto" w:fill="auto"/>
          </w:tcPr>
          <w:p w14:paraId="06848F86" w14:textId="77777777" w:rsidR="00F70BA8" w:rsidRDefault="00F70BA8" w:rsidP="009A583C">
            <w:pPr>
              <w:tabs>
                <w:tab w:val="left" w:pos="2738"/>
              </w:tabs>
            </w:pPr>
            <w:r>
              <w:t xml:space="preserve">                 </w:t>
            </w:r>
            <w:r>
              <w:fldChar w:fldCharType="begin">
                <w:ffData>
                  <w:name w:val="Check108"/>
                  <w:enabled/>
                  <w:calcOnExit w:val="0"/>
                  <w:checkBox>
                    <w:sizeAuto/>
                    <w:default w:val="0"/>
                  </w:checkBox>
                </w:ffData>
              </w:fldChar>
            </w:r>
            <w:bookmarkStart w:id="58" w:name="Check108"/>
            <w:r>
              <w:instrText xml:space="preserve"> FORMCHECKBOX </w:instrText>
            </w:r>
            <w:r w:rsidR="00186ACE">
              <w:fldChar w:fldCharType="separate"/>
            </w:r>
            <w:r>
              <w:fldChar w:fldCharType="end"/>
            </w:r>
            <w:bookmarkEnd w:id="58"/>
          </w:p>
        </w:tc>
      </w:tr>
      <w:tr w:rsidR="00F70BA8" w14:paraId="4448F136" w14:textId="77777777" w:rsidTr="00BA78BE">
        <w:tc>
          <w:tcPr>
            <w:tcW w:w="6770" w:type="dxa"/>
            <w:shd w:val="clear" w:color="auto" w:fill="auto"/>
          </w:tcPr>
          <w:p w14:paraId="02DC61FB" w14:textId="77777777" w:rsidR="00F70BA8" w:rsidRPr="00E21DE0" w:rsidRDefault="00F70BA8" w:rsidP="009A583C">
            <w:pPr>
              <w:tabs>
                <w:tab w:val="left" w:pos="2738"/>
              </w:tabs>
            </w:pPr>
            <w:r w:rsidRPr="00E21DE0">
              <w:t>Public speaking</w:t>
            </w:r>
          </w:p>
        </w:tc>
        <w:tc>
          <w:tcPr>
            <w:tcW w:w="2858" w:type="dxa"/>
            <w:shd w:val="clear" w:color="auto" w:fill="auto"/>
          </w:tcPr>
          <w:p w14:paraId="5BA78292" w14:textId="77777777" w:rsidR="00F70BA8" w:rsidRDefault="00F70BA8" w:rsidP="009A583C">
            <w:pPr>
              <w:tabs>
                <w:tab w:val="left" w:pos="2738"/>
              </w:tabs>
            </w:pPr>
            <w:r>
              <w:t xml:space="preserve">                 </w:t>
            </w:r>
            <w:r>
              <w:fldChar w:fldCharType="begin">
                <w:ffData>
                  <w:name w:val="Check109"/>
                  <w:enabled/>
                  <w:calcOnExit w:val="0"/>
                  <w:checkBox>
                    <w:sizeAuto/>
                    <w:default w:val="0"/>
                  </w:checkBox>
                </w:ffData>
              </w:fldChar>
            </w:r>
            <w:bookmarkStart w:id="59" w:name="Check109"/>
            <w:r>
              <w:instrText xml:space="preserve"> FORMCHECKBOX </w:instrText>
            </w:r>
            <w:r w:rsidR="00186ACE">
              <w:fldChar w:fldCharType="separate"/>
            </w:r>
            <w:r>
              <w:fldChar w:fldCharType="end"/>
            </w:r>
            <w:bookmarkEnd w:id="59"/>
          </w:p>
        </w:tc>
      </w:tr>
      <w:tr w:rsidR="00F70BA8" w14:paraId="29326E7F" w14:textId="77777777" w:rsidTr="00BA78BE">
        <w:tc>
          <w:tcPr>
            <w:tcW w:w="6770" w:type="dxa"/>
            <w:shd w:val="clear" w:color="auto" w:fill="auto"/>
          </w:tcPr>
          <w:p w14:paraId="3D5A6AC0" w14:textId="77777777" w:rsidR="00F70BA8" w:rsidRPr="00E21DE0" w:rsidRDefault="00F70BA8" w:rsidP="009A583C">
            <w:pPr>
              <w:tabs>
                <w:tab w:val="left" w:pos="2738"/>
              </w:tabs>
            </w:pPr>
            <w:r w:rsidRPr="00E21DE0">
              <w:t>Made a recordable donation to a political party</w:t>
            </w:r>
          </w:p>
        </w:tc>
        <w:tc>
          <w:tcPr>
            <w:tcW w:w="2858" w:type="dxa"/>
            <w:shd w:val="clear" w:color="auto" w:fill="auto"/>
          </w:tcPr>
          <w:p w14:paraId="50BE2230" w14:textId="77777777" w:rsidR="00F70BA8" w:rsidRDefault="00F70BA8" w:rsidP="009A583C">
            <w:pPr>
              <w:tabs>
                <w:tab w:val="left" w:pos="2738"/>
              </w:tabs>
            </w:pPr>
            <w:r>
              <w:t xml:space="preserve">                 </w:t>
            </w:r>
            <w:r>
              <w:fldChar w:fldCharType="begin">
                <w:ffData>
                  <w:name w:val="Check110"/>
                  <w:enabled/>
                  <w:calcOnExit w:val="0"/>
                  <w:checkBox>
                    <w:sizeAuto/>
                    <w:default w:val="0"/>
                  </w:checkBox>
                </w:ffData>
              </w:fldChar>
            </w:r>
            <w:bookmarkStart w:id="60" w:name="Check110"/>
            <w:r>
              <w:instrText xml:space="preserve"> FORMCHECKBOX </w:instrText>
            </w:r>
            <w:r w:rsidR="00186ACE">
              <w:fldChar w:fldCharType="separate"/>
            </w:r>
            <w:r>
              <w:fldChar w:fldCharType="end"/>
            </w:r>
            <w:bookmarkEnd w:id="60"/>
          </w:p>
        </w:tc>
      </w:tr>
      <w:tr w:rsidR="00F70BA8" w14:paraId="667836ED" w14:textId="77777777" w:rsidTr="00BA78BE">
        <w:tc>
          <w:tcPr>
            <w:tcW w:w="6770" w:type="dxa"/>
            <w:shd w:val="clear" w:color="auto" w:fill="auto"/>
          </w:tcPr>
          <w:p w14:paraId="0EC5B690" w14:textId="77777777" w:rsidR="00F70BA8" w:rsidRPr="00E21DE0" w:rsidRDefault="00F70BA8" w:rsidP="009A583C">
            <w:pPr>
              <w:tabs>
                <w:tab w:val="left" w:pos="2738"/>
              </w:tabs>
            </w:pPr>
            <w:r w:rsidRPr="00E21DE0">
              <w:t>Standing for election</w:t>
            </w:r>
          </w:p>
        </w:tc>
        <w:tc>
          <w:tcPr>
            <w:tcW w:w="2858" w:type="dxa"/>
            <w:shd w:val="clear" w:color="auto" w:fill="auto"/>
          </w:tcPr>
          <w:p w14:paraId="51F95D2C" w14:textId="77777777" w:rsidR="00F70BA8" w:rsidRDefault="00F70BA8" w:rsidP="009A583C">
            <w:pPr>
              <w:tabs>
                <w:tab w:val="left" w:pos="2738"/>
              </w:tabs>
            </w:pPr>
            <w:r>
              <w:t xml:space="preserve">                 </w:t>
            </w:r>
            <w:r>
              <w:fldChar w:fldCharType="begin">
                <w:ffData>
                  <w:name w:val="Check111"/>
                  <w:enabled/>
                  <w:calcOnExit w:val="0"/>
                  <w:checkBox>
                    <w:sizeAuto/>
                    <w:default w:val="0"/>
                  </w:checkBox>
                </w:ffData>
              </w:fldChar>
            </w:r>
            <w:bookmarkStart w:id="61" w:name="Check111"/>
            <w:r>
              <w:instrText xml:space="preserve"> FORMCHECKBOX </w:instrText>
            </w:r>
            <w:r w:rsidR="00186ACE">
              <w:fldChar w:fldCharType="separate"/>
            </w:r>
            <w:r>
              <w:fldChar w:fldCharType="end"/>
            </w:r>
            <w:bookmarkEnd w:id="61"/>
          </w:p>
        </w:tc>
      </w:tr>
      <w:tr w:rsidR="00F70BA8" w14:paraId="78E3EF2D" w14:textId="77777777" w:rsidTr="00BA78BE">
        <w:tc>
          <w:tcPr>
            <w:tcW w:w="6770" w:type="dxa"/>
            <w:shd w:val="clear" w:color="auto" w:fill="auto"/>
          </w:tcPr>
          <w:p w14:paraId="2CE0090D" w14:textId="77777777" w:rsidR="00F70BA8" w:rsidRPr="00E21DE0" w:rsidRDefault="00F70BA8" w:rsidP="009A583C">
            <w:pPr>
              <w:tabs>
                <w:tab w:val="left" w:pos="2738"/>
              </w:tabs>
            </w:pPr>
            <w:r w:rsidRPr="00E21DE0">
              <w:t xml:space="preserve">No political activity </w:t>
            </w:r>
          </w:p>
        </w:tc>
        <w:tc>
          <w:tcPr>
            <w:tcW w:w="2858" w:type="dxa"/>
            <w:shd w:val="clear" w:color="auto" w:fill="auto"/>
          </w:tcPr>
          <w:p w14:paraId="29C8013B" w14:textId="77777777" w:rsidR="00F70BA8" w:rsidRDefault="00F70BA8" w:rsidP="009A583C">
            <w:pPr>
              <w:tabs>
                <w:tab w:val="left" w:pos="2738"/>
              </w:tabs>
            </w:pPr>
            <w:r>
              <w:t xml:space="preserve">                 </w:t>
            </w:r>
            <w:r>
              <w:fldChar w:fldCharType="begin">
                <w:ffData>
                  <w:name w:val="Check112"/>
                  <w:enabled/>
                  <w:calcOnExit w:val="0"/>
                  <w:checkBox>
                    <w:sizeAuto/>
                    <w:default w:val="0"/>
                  </w:checkBox>
                </w:ffData>
              </w:fldChar>
            </w:r>
            <w:bookmarkStart w:id="62" w:name="Check112"/>
            <w:r>
              <w:instrText xml:space="preserve"> FORMCHECKBOX </w:instrText>
            </w:r>
            <w:r w:rsidR="00186ACE">
              <w:fldChar w:fldCharType="separate"/>
            </w:r>
            <w:r>
              <w:fldChar w:fldCharType="end"/>
            </w:r>
            <w:bookmarkEnd w:id="62"/>
          </w:p>
        </w:tc>
      </w:tr>
      <w:tr w:rsidR="00F70BA8" w14:paraId="10C70EB1" w14:textId="77777777" w:rsidTr="00BA78BE">
        <w:tc>
          <w:tcPr>
            <w:tcW w:w="6770" w:type="dxa"/>
            <w:shd w:val="clear" w:color="auto" w:fill="auto"/>
          </w:tcPr>
          <w:p w14:paraId="5B5B7AC5" w14:textId="77777777" w:rsidR="00F70BA8" w:rsidRPr="00E21DE0" w:rsidRDefault="00F70BA8" w:rsidP="009A583C">
            <w:pPr>
              <w:tabs>
                <w:tab w:val="left" w:pos="2738"/>
              </w:tabs>
            </w:pPr>
            <w:r w:rsidRPr="00E21DE0">
              <w:t>Other (please specify)</w:t>
            </w:r>
          </w:p>
        </w:tc>
        <w:tc>
          <w:tcPr>
            <w:tcW w:w="2858" w:type="dxa"/>
            <w:shd w:val="clear" w:color="auto" w:fill="auto"/>
          </w:tcPr>
          <w:p w14:paraId="5F81C748" w14:textId="77777777" w:rsidR="00F70BA8" w:rsidRDefault="00F70BA8" w:rsidP="009A583C">
            <w:pPr>
              <w:tabs>
                <w:tab w:val="left" w:pos="2738"/>
              </w:tabs>
            </w:pPr>
            <w:r>
              <w:t xml:space="preserve">                 </w:t>
            </w:r>
            <w:r>
              <w:fldChar w:fldCharType="begin">
                <w:ffData>
                  <w:name w:val="Check113"/>
                  <w:enabled/>
                  <w:calcOnExit w:val="0"/>
                  <w:checkBox>
                    <w:sizeAuto/>
                    <w:default w:val="0"/>
                  </w:checkBox>
                </w:ffData>
              </w:fldChar>
            </w:r>
            <w:bookmarkStart w:id="63" w:name="Check113"/>
            <w:r>
              <w:instrText xml:space="preserve"> FORMCHECKBOX </w:instrText>
            </w:r>
            <w:r w:rsidR="00186ACE">
              <w:fldChar w:fldCharType="separate"/>
            </w:r>
            <w:r>
              <w:fldChar w:fldCharType="end"/>
            </w:r>
            <w:bookmarkEnd w:id="63"/>
          </w:p>
        </w:tc>
      </w:tr>
    </w:tbl>
    <w:p w14:paraId="3F8B679B" w14:textId="77777777" w:rsidR="00EF6302" w:rsidRDefault="00EF6302" w:rsidP="0016327E">
      <w:pPr>
        <w:tabs>
          <w:tab w:val="left" w:pos="2738"/>
        </w:tabs>
      </w:pPr>
    </w:p>
    <w:p w14:paraId="62126DD6" w14:textId="77777777" w:rsidR="00EF6302" w:rsidRDefault="00EF6302" w:rsidP="00E21DE0">
      <w:pPr>
        <w:spacing w:before="0" w:after="0" w:line="240" w:lineRule="auto"/>
        <w:rPr>
          <w:rFonts w:cs="Arial"/>
          <w:b/>
          <w:lang w:eastAsia="en-US"/>
        </w:rPr>
      </w:pPr>
    </w:p>
    <w:p w14:paraId="780CA459" w14:textId="77777777" w:rsidR="00E21DE0" w:rsidRPr="0016327E" w:rsidRDefault="00E21DE0" w:rsidP="00E21DE0">
      <w:pPr>
        <w:spacing w:before="0" w:after="0" w:line="240" w:lineRule="auto"/>
        <w:rPr>
          <w:rFonts w:cs="Arial"/>
          <w:b/>
          <w:lang w:eastAsia="en-US"/>
        </w:rPr>
      </w:pPr>
      <w:r w:rsidRPr="0016327E">
        <w:rPr>
          <w:rFonts w:cs="Arial"/>
          <w:b/>
          <w:lang w:eastAsia="en-US"/>
        </w:rPr>
        <w:t>Name of party for which activity undertaken:</w:t>
      </w:r>
    </w:p>
    <w:p w14:paraId="1809E2F8" w14:textId="77777777" w:rsidR="00E21DE0" w:rsidRPr="0016327E" w:rsidRDefault="00E21DE0" w:rsidP="00E21DE0">
      <w:pPr>
        <w:spacing w:before="0" w:after="0" w:line="240" w:lineRule="auto"/>
        <w:rPr>
          <w:rFonts w:cs="Arial"/>
          <w:b/>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1DE0" w:rsidRPr="0016327E" w14:paraId="15CDFB07" w14:textId="77777777" w:rsidTr="007F1E70">
        <w:tc>
          <w:tcPr>
            <w:tcW w:w="9781" w:type="dxa"/>
          </w:tcPr>
          <w:p w14:paraId="4E5508A7" w14:textId="77777777" w:rsidR="00E21DE0" w:rsidRPr="0016327E" w:rsidRDefault="004F2AFC" w:rsidP="007F1E70">
            <w:pPr>
              <w:spacing w:before="0" w:after="0" w:line="240" w:lineRule="auto"/>
              <w:rPr>
                <w:rFonts w:cs="Arial"/>
                <w:sz w:val="22"/>
                <w:szCs w:val="22"/>
                <w:lang w:eastAsia="en-US"/>
              </w:rPr>
            </w:pPr>
            <w:r>
              <w:rPr>
                <w:rFonts w:cs="Arial"/>
                <w:sz w:val="22"/>
                <w:szCs w:val="22"/>
                <w:lang w:eastAsia="en-US"/>
              </w:rPr>
              <w:fldChar w:fldCharType="begin">
                <w:ffData>
                  <w:name w:val="Text4"/>
                  <w:enabled/>
                  <w:calcOnExit w:val="0"/>
                  <w:textInput/>
                </w:ffData>
              </w:fldChar>
            </w:r>
            <w:bookmarkStart w:id="64" w:name="Text4"/>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64"/>
          </w:p>
          <w:p w14:paraId="2F39D03A" w14:textId="77777777" w:rsidR="00E21DE0" w:rsidRPr="0016327E" w:rsidRDefault="00E21DE0" w:rsidP="007F1E70">
            <w:pPr>
              <w:spacing w:before="0" w:after="0" w:line="240" w:lineRule="auto"/>
              <w:rPr>
                <w:rFonts w:cs="Arial"/>
                <w:sz w:val="22"/>
                <w:szCs w:val="22"/>
                <w:lang w:eastAsia="en-US"/>
              </w:rPr>
            </w:pPr>
          </w:p>
          <w:p w14:paraId="57F60794" w14:textId="77777777" w:rsidR="00E21DE0" w:rsidRPr="0016327E" w:rsidRDefault="00E21DE0" w:rsidP="007F1E70">
            <w:pPr>
              <w:spacing w:before="0" w:after="0" w:line="240" w:lineRule="auto"/>
              <w:rPr>
                <w:rFonts w:cs="Arial"/>
                <w:sz w:val="22"/>
                <w:szCs w:val="22"/>
                <w:lang w:eastAsia="en-US"/>
              </w:rPr>
            </w:pPr>
          </w:p>
          <w:p w14:paraId="148D8FAF" w14:textId="77777777" w:rsidR="00E21DE0" w:rsidRPr="0016327E" w:rsidRDefault="00E21DE0" w:rsidP="007F1E70">
            <w:pPr>
              <w:spacing w:before="0" w:after="0" w:line="240" w:lineRule="auto"/>
              <w:rPr>
                <w:rFonts w:cs="Arial"/>
                <w:sz w:val="22"/>
                <w:szCs w:val="22"/>
                <w:lang w:eastAsia="en-US"/>
              </w:rPr>
            </w:pPr>
          </w:p>
        </w:tc>
      </w:tr>
    </w:tbl>
    <w:p w14:paraId="1A23F5D7" w14:textId="77777777" w:rsidR="00E21DE0" w:rsidRPr="0016327E" w:rsidRDefault="00E21DE0" w:rsidP="00E21DE0">
      <w:pPr>
        <w:spacing w:before="0" w:after="0" w:line="240" w:lineRule="auto"/>
        <w:rPr>
          <w:rFonts w:cs="Arial"/>
          <w:b/>
          <w:lang w:eastAsia="en-US"/>
        </w:rPr>
      </w:pPr>
    </w:p>
    <w:p w14:paraId="709AF8B8" w14:textId="77777777" w:rsidR="00E21DE0" w:rsidRPr="0016327E" w:rsidRDefault="00E21DE0" w:rsidP="00E21DE0">
      <w:pPr>
        <w:spacing w:before="0" w:after="0" w:line="240" w:lineRule="auto"/>
        <w:rPr>
          <w:rFonts w:cs="Arial"/>
          <w:b/>
          <w:lang w:eastAsia="en-US"/>
        </w:rPr>
      </w:pPr>
      <w:r w:rsidRPr="0016327E">
        <w:rPr>
          <w:rFonts w:cs="Arial"/>
          <w:b/>
          <w:lang w:eastAsia="en-US"/>
        </w:rPr>
        <w:t>Details of involvement:</w:t>
      </w:r>
    </w:p>
    <w:p w14:paraId="04448CDB" w14:textId="77777777" w:rsidR="00E21DE0" w:rsidRPr="0016327E" w:rsidRDefault="00E21DE0" w:rsidP="00E21DE0">
      <w:pPr>
        <w:spacing w:before="0" w:after="0" w:line="240" w:lineRule="auto"/>
        <w:rPr>
          <w:rFonts w:cs="Arial"/>
          <w:b/>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1DE0" w:rsidRPr="0016327E" w14:paraId="79CBDE91" w14:textId="77777777" w:rsidTr="006A6985">
        <w:trPr>
          <w:trHeight w:val="3695"/>
        </w:trPr>
        <w:tc>
          <w:tcPr>
            <w:tcW w:w="9781" w:type="dxa"/>
          </w:tcPr>
          <w:p w14:paraId="54DC5126" w14:textId="77777777" w:rsidR="00E21DE0" w:rsidRPr="0016327E" w:rsidRDefault="004F2AFC" w:rsidP="007F1E70">
            <w:pPr>
              <w:spacing w:before="0" w:after="0" w:line="240" w:lineRule="auto"/>
              <w:rPr>
                <w:rFonts w:cs="Arial"/>
                <w:sz w:val="22"/>
                <w:szCs w:val="22"/>
                <w:lang w:eastAsia="en-US"/>
              </w:rPr>
            </w:pPr>
            <w:r>
              <w:rPr>
                <w:rFonts w:cs="Arial"/>
                <w:sz w:val="22"/>
                <w:szCs w:val="22"/>
                <w:lang w:eastAsia="en-US"/>
              </w:rPr>
              <w:fldChar w:fldCharType="begin">
                <w:ffData>
                  <w:name w:val="Text5"/>
                  <w:enabled/>
                  <w:calcOnExit w:val="0"/>
                  <w:textInput/>
                </w:ffData>
              </w:fldChar>
            </w:r>
            <w:bookmarkStart w:id="65" w:name="Text5"/>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65"/>
          </w:p>
          <w:p w14:paraId="2322035C" w14:textId="77777777" w:rsidR="00E21DE0" w:rsidRPr="0016327E" w:rsidRDefault="00E21DE0" w:rsidP="007F1E70">
            <w:pPr>
              <w:spacing w:before="0" w:after="0" w:line="240" w:lineRule="auto"/>
              <w:rPr>
                <w:rFonts w:cs="Arial"/>
                <w:sz w:val="22"/>
                <w:szCs w:val="22"/>
                <w:lang w:eastAsia="en-US"/>
              </w:rPr>
            </w:pPr>
          </w:p>
          <w:p w14:paraId="6AE7B11E" w14:textId="77777777" w:rsidR="00E21DE0" w:rsidRPr="0016327E" w:rsidRDefault="00E21DE0" w:rsidP="007F1E70">
            <w:pPr>
              <w:spacing w:before="0" w:after="0" w:line="240" w:lineRule="auto"/>
              <w:rPr>
                <w:rFonts w:cs="Arial"/>
                <w:sz w:val="22"/>
                <w:szCs w:val="22"/>
                <w:lang w:eastAsia="en-US"/>
              </w:rPr>
            </w:pPr>
          </w:p>
          <w:p w14:paraId="5582BDCA" w14:textId="77777777" w:rsidR="00E21DE0" w:rsidRPr="0016327E" w:rsidRDefault="00E21DE0" w:rsidP="007F1E70">
            <w:pPr>
              <w:spacing w:before="0" w:after="0" w:line="240" w:lineRule="auto"/>
              <w:rPr>
                <w:rFonts w:cs="Arial"/>
                <w:sz w:val="22"/>
                <w:szCs w:val="22"/>
                <w:lang w:eastAsia="en-US"/>
              </w:rPr>
            </w:pPr>
          </w:p>
          <w:p w14:paraId="13B7CBD2" w14:textId="77777777" w:rsidR="00E21DE0" w:rsidRPr="0016327E" w:rsidRDefault="00E21DE0" w:rsidP="007F1E70">
            <w:pPr>
              <w:spacing w:before="0" w:after="0" w:line="240" w:lineRule="auto"/>
              <w:rPr>
                <w:rFonts w:cs="Arial"/>
                <w:sz w:val="22"/>
                <w:szCs w:val="22"/>
                <w:lang w:eastAsia="en-US"/>
              </w:rPr>
            </w:pPr>
          </w:p>
          <w:p w14:paraId="0D12FE2D" w14:textId="77777777" w:rsidR="00E21DE0" w:rsidRPr="0016327E" w:rsidRDefault="00E21DE0" w:rsidP="007F1E70">
            <w:pPr>
              <w:spacing w:before="0" w:after="0" w:line="240" w:lineRule="auto"/>
              <w:rPr>
                <w:rFonts w:cs="Arial"/>
                <w:sz w:val="22"/>
                <w:szCs w:val="22"/>
                <w:lang w:eastAsia="en-US"/>
              </w:rPr>
            </w:pPr>
          </w:p>
          <w:p w14:paraId="2CADB162" w14:textId="77777777" w:rsidR="00E21DE0" w:rsidRPr="0016327E" w:rsidRDefault="00E21DE0" w:rsidP="007F1E70">
            <w:pPr>
              <w:spacing w:before="0" w:after="0" w:line="240" w:lineRule="auto"/>
              <w:rPr>
                <w:rFonts w:cs="Arial"/>
                <w:sz w:val="22"/>
                <w:szCs w:val="22"/>
                <w:lang w:eastAsia="en-US"/>
              </w:rPr>
            </w:pPr>
          </w:p>
          <w:p w14:paraId="1E7AB673" w14:textId="77777777" w:rsidR="00E21DE0" w:rsidRPr="0016327E" w:rsidRDefault="00E21DE0" w:rsidP="007F1E70">
            <w:pPr>
              <w:spacing w:before="0" w:after="0" w:line="240" w:lineRule="auto"/>
              <w:rPr>
                <w:rFonts w:cs="Arial"/>
                <w:sz w:val="22"/>
                <w:szCs w:val="22"/>
                <w:lang w:eastAsia="en-US"/>
              </w:rPr>
            </w:pPr>
          </w:p>
          <w:p w14:paraId="64B615F1" w14:textId="77777777" w:rsidR="00E21DE0" w:rsidRPr="0016327E" w:rsidRDefault="00E21DE0" w:rsidP="007F1E70">
            <w:pPr>
              <w:spacing w:before="0" w:after="0" w:line="240" w:lineRule="auto"/>
              <w:rPr>
                <w:rFonts w:cs="Arial"/>
                <w:sz w:val="22"/>
                <w:szCs w:val="22"/>
                <w:lang w:eastAsia="en-US"/>
              </w:rPr>
            </w:pPr>
          </w:p>
          <w:p w14:paraId="3874B949" w14:textId="77777777" w:rsidR="00E21DE0" w:rsidRPr="0016327E" w:rsidRDefault="00E21DE0" w:rsidP="007F1E70">
            <w:pPr>
              <w:spacing w:before="0" w:after="0" w:line="240" w:lineRule="auto"/>
              <w:rPr>
                <w:rFonts w:cs="Arial"/>
                <w:sz w:val="22"/>
                <w:szCs w:val="22"/>
                <w:lang w:eastAsia="en-US"/>
              </w:rPr>
            </w:pPr>
          </w:p>
          <w:p w14:paraId="70F4ED39" w14:textId="77777777" w:rsidR="00E21DE0" w:rsidRPr="0016327E" w:rsidRDefault="00E21DE0" w:rsidP="007F1E70">
            <w:pPr>
              <w:spacing w:before="0" w:after="0" w:line="240" w:lineRule="auto"/>
              <w:rPr>
                <w:rFonts w:cs="Arial"/>
                <w:sz w:val="22"/>
                <w:szCs w:val="22"/>
                <w:lang w:eastAsia="en-US"/>
              </w:rPr>
            </w:pPr>
          </w:p>
          <w:p w14:paraId="7F3D9D63" w14:textId="77777777" w:rsidR="00E21DE0" w:rsidRPr="0016327E" w:rsidRDefault="00E21DE0" w:rsidP="007F1E70">
            <w:pPr>
              <w:spacing w:before="0" w:after="0" w:line="240" w:lineRule="auto"/>
              <w:rPr>
                <w:rFonts w:cs="Arial"/>
                <w:sz w:val="22"/>
                <w:szCs w:val="22"/>
                <w:lang w:eastAsia="en-US"/>
              </w:rPr>
            </w:pPr>
          </w:p>
        </w:tc>
      </w:tr>
    </w:tbl>
    <w:p w14:paraId="1D264768" w14:textId="77777777" w:rsidR="006A6985" w:rsidRDefault="006A6985" w:rsidP="0016327E">
      <w:pPr>
        <w:tabs>
          <w:tab w:val="left" w:pos="2738"/>
        </w:tabs>
      </w:pPr>
    </w:p>
    <w:tbl>
      <w:tblPr>
        <w:tblW w:w="99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163E2" w14:paraId="55FBCCF2" w14:textId="77777777" w:rsidTr="007F1E70">
        <w:trPr>
          <w:trHeight w:val="600"/>
        </w:trPr>
        <w:tc>
          <w:tcPr>
            <w:tcW w:w="9900" w:type="dxa"/>
            <w:shd w:val="clear" w:color="auto" w:fill="A8D08D"/>
          </w:tcPr>
          <w:p w14:paraId="45D9F794" w14:textId="77777777" w:rsidR="004163E2" w:rsidRPr="00526080" w:rsidRDefault="00526080" w:rsidP="00526080">
            <w:pPr>
              <w:tabs>
                <w:tab w:val="left" w:pos="2738"/>
              </w:tabs>
              <w:ind w:left="-6"/>
              <w:jc w:val="center"/>
              <w:rPr>
                <w:b/>
              </w:rPr>
            </w:pPr>
            <w:r>
              <w:rPr>
                <w:b/>
                <w:sz w:val="28"/>
              </w:rPr>
              <w:lastRenderedPageBreak/>
              <w:t>Part</w:t>
            </w:r>
            <w:r w:rsidR="002354D5">
              <w:rPr>
                <w:b/>
                <w:sz w:val="28"/>
              </w:rPr>
              <w:t xml:space="preserve"> C</w:t>
            </w:r>
            <w:r w:rsidRPr="00526080">
              <w:rPr>
                <w:b/>
                <w:sz w:val="28"/>
              </w:rPr>
              <w:t xml:space="preserve">: Conflict of Interest </w:t>
            </w:r>
            <w:r w:rsidR="00C42134">
              <w:rPr>
                <w:b/>
                <w:sz w:val="28"/>
              </w:rPr>
              <w:t xml:space="preserve">and Integrity </w:t>
            </w:r>
            <w:r w:rsidRPr="00526080">
              <w:rPr>
                <w:b/>
                <w:sz w:val="28"/>
              </w:rPr>
              <w:t>Form</w:t>
            </w:r>
          </w:p>
        </w:tc>
      </w:tr>
    </w:tbl>
    <w:p w14:paraId="37F23422" w14:textId="77777777" w:rsidR="00F20C60" w:rsidRDefault="00F20C60" w:rsidP="00F20C60">
      <w:pPr>
        <w:tabs>
          <w:tab w:val="left" w:pos="2700"/>
        </w:tabs>
        <w:spacing w:before="0" w:after="0" w:line="288" w:lineRule="auto"/>
        <w:ind w:left="-567" w:right="-291" w:firstLine="720"/>
        <w:rPr>
          <w:rFonts w:cs="Arial"/>
          <w:i/>
          <w:sz w:val="22"/>
          <w:szCs w:val="22"/>
          <w:lang w:eastAsia="en-US"/>
        </w:rPr>
      </w:pPr>
    </w:p>
    <w:p w14:paraId="61C6DC7C" w14:textId="77777777" w:rsidR="00F20C60" w:rsidRDefault="00F20C60" w:rsidP="00F20C60">
      <w:pPr>
        <w:tabs>
          <w:tab w:val="left" w:pos="2700"/>
        </w:tabs>
        <w:spacing w:before="0" w:after="0" w:line="288" w:lineRule="auto"/>
        <w:ind w:left="-567" w:right="-291"/>
        <w:rPr>
          <w:rFonts w:cs="Arial"/>
          <w:i/>
          <w:sz w:val="22"/>
          <w:szCs w:val="22"/>
          <w:lang w:eastAsia="en-US"/>
        </w:rPr>
      </w:pPr>
    </w:p>
    <w:tbl>
      <w:tblPr>
        <w:tblW w:w="98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995"/>
      </w:tblGrid>
      <w:tr w:rsidR="00F20C60" w14:paraId="59BEA529" w14:textId="77777777" w:rsidTr="007F1E70">
        <w:trPr>
          <w:trHeight w:val="165"/>
        </w:trPr>
        <w:tc>
          <w:tcPr>
            <w:tcW w:w="9840" w:type="dxa"/>
            <w:gridSpan w:val="2"/>
            <w:shd w:val="clear" w:color="auto" w:fill="E2EFD9"/>
          </w:tcPr>
          <w:p w14:paraId="25055C9C" w14:textId="77777777" w:rsidR="00F20C60" w:rsidRDefault="00F20C60" w:rsidP="0046264D">
            <w:pPr>
              <w:ind w:left="-6"/>
              <w:rPr>
                <w:rFonts w:cs="Arial"/>
                <w:sz w:val="22"/>
                <w:szCs w:val="22"/>
                <w:lang w:eastAsia="en-US"/>
              </w:rPr>
            </w:pPr>
            <w:r>
              <w:rPr>
                <w:rFonts w:cs="Arial"/>
                <w:sz w:val="22"/>
                <w:szCs w:val="22"/>
                <w:lang w:eastAsia="en-US"/>
              </w:rPr>
              <w:t xml:space="preserve"> </w:t>
            </w:r>
            <w:r w:rsidRPr="00F20C60">
              <w:rPr>
                <w:rFonts w:cs="Arial"/>
                <w:sz w:val="22"/>
                <w:szCs w:val="22"/>
                <w:lang w:eastAsia="en-US"/>
              </w:rPr>
              <w:t>Please tick the statement which applies. Either:</w:t>
            </w:r>
          </w:p>
        </w:tc>
      </w:tr>
      <w:tr w:rsidR="0046264D" w14:paraId="2F983083" w14:textId="77777777" w:rsidTr="007F1E70">
        <w:trPr>
          <w:trHeight w:val="165"/>
        </w:trPr>
        <w:tc>
          <w:tcPr>
            <w:tcW w:w="845" w:type="dxa"/>
            <w:shd w:val="clear" w:color="auto" w:fill="FFFFFF"/>
          </w:tcPr>
          <w:p w14:paraId="01D30398" w14:textId="77777777" w:rsidR="0046264D" w:rsidRDefault="0046264D" w:rsidP="0046264D">
            <w:pPr>
              <w:ind w:left="-6"/>
              <w:rPr>
                <w:rFonts w:cs="Arial"/>
                <w:sz w:val="22"/>
                <w:szCs w:val="22"/>
                <w:lang w:eastAsia="en-US"/>
              </w:rPr>
            </w:pPr>
            <w:r>
              <w:rPr>
                <w:rFonts w:cs="Arial"/>
                <w:sz w:val="22"/>
                <w:szCs w:val="22"/>
                <w:lang w:eastAsia="en-US"/>
              </w:rPr>
              <w:t xml:space="preserve">    </w:t>
            </w:r>
            <w:r>
              <w:rPr>
                <w:rFonts w:cs="Arial"/>
                <w:sz w:val="22"/>
                <w:szCs w:val="22"/>
                <w:lang w:eastAsia="en-US"/>
              </w:rPr>
              <w:fldChar w:fldCharType="begin">
                <w:ffData>
                  <w:name w:val="Check114"/>
                  <w:enabled/>
                  <w:calcOnExit w:val="0"/>
                  <w:checkBox>
                    <w:sizeAuto/>
                    <w:default w:val="0"/>
                  </w:checkBox>
                </w:ffData>
              </w:fldChar>
            </w:r>
            <w:bookmarkStart w:id="66" w:name="Check114"/>
            <w:r>
              <w:rPr>
                <w:rFonts w:cs="Arial"/>
                <w:sz w:val="22"/>
                <w:szCs w:val="22"/>
                <w:lang w:eastAsia="en-US"/>
              </w:rPr>
              <w:instrText xml:space="preserve"> FORMCHECKBOX </w:instrText>
            </w:r>
            <w:r w:rsidR="00186ACE">
              <w:rPr>
                <w:rFonts w:cs="Arial"/>
                <w:sz w:val="22"/>
                <w:szCs w:val="22"/>
                <w:lang w:eastAsia="en-US"/>
              </w:rPr>
            </w:r>
            <w:r w:rsidR="00186ACE">
              <w:rPr>
                <w:rFonts w:cs="Arial"/>
                <w:sz w:val="22"/>
                <w:szCs w:val="22"/>
                <w:lang w:eastAsia="en-US"/>
              </w:rPr>
              <w:fldChar w:fldCharType="separate"/>
            </w:r>
            <w:r>
              <w:rPr>
                <w:rFonts w:cs="Arial"/>
                <w:sz w:val="22"/>
                <w:szCs w:val="22"/>
                <w:lang w:eastAsia="en-US"/>
              </w:rPr>
              <w:fldChar w:fldCharType="end"/>
            </w:r>
            <w:bookmarkEnd w:id="66"/>
          </w:p>
        </w:tc>
        <w:tc>
          <w:tcPr>
            <w:tcW w:w="8995" w:type="dxa"/>
            <w:shd w:val="clear" w:color="auto" w:fill="FFFFFF"/>
          </w:tcPr>
          <w:p w14:paraId="173D8EB3" w14:textId="77777777" w:rsidR="0046264D" w:rsidRDefault="0046264D" w:rsidP="00E11949">
            <w:pPr>
              <w:ind w:left="-6"/>
              <w:rPr>
                <w:rFonts w:cs="Arial"/>
                <w:sz w:val="22"/>
                <w:szCs w:val="22"/>
                <w:lang w:eastAsia="en-US"/>
              </w:rPr>
            </w:pPr>
            <w:r w:rsidRPr="0046264D">
              <w:rPr>
                <w:rFonts w:cs="Arial"/>
                <w:sz w:val="22"/>
                <w:szCs w:val="22"/>
                <w:lang w:eastAsia="en-US"/>
              </w:rPr>
              <w:t xml:space="preserve">I declare that to the best of my knowledge and belief neither I nor my spouse / partner / immediate family have any business or financial interests, </w:t>
            </w:r>
            <w:proofErr w:type="spellStart"/>
            <w:r w:rsidRPr="0046264D">
              <w:rPr>
                <w:rFonts w:cs="Arial"/>
                <w:sz w:val="22"/>
                <w:szCs w:val="22"/>
                <w:lang w:eastAsia="en-US"/>
              </w:rPr>
              <w:t>share holdings</w:t>
            </w:r>
            <w:proofErr w:type="spellEnd"/>
            <w:r w:rsidRPr="0046264D">
              <w:rPr>
                <w:rFonts w:cs="Arial"/>
                <w:sz w:val="22"/>
                <w:szCs w:val="22"/>
                <w:lang w:eastAsia="en-US"/>
              </w:rPr>
              <w:t xml:space="preserve">, positions of authority, retainers, consultancy arrangements or other connections with commercial, </w:t>
            </w:r>
            <w:proofErr w:type="gramStart"/>
            <w:r w:rsidRPr="0046264D">
              <w:rPr>
                <w:rFonts w:cs="Arial"/>
                <w:sz w:val="22"/>
                <w:szCs w:val="22"/>
                <w:lang w:eastAsia="en-US"/>
              </w:rPr>
              <w:t>public</w:t>
            </w:r>
            <w:proofErr w:type="gramEnd"/>
            <w:r w:rsidRPr="0046264D">
              <w:rPr>
                <w:rFonts w:cs="Arial"/>
                <w:sz w:val="22"/>
                <w:szCs w:val="22"/>
                <w:lang w:eastAsia="en-US"/>
              </w:rPr>
              <w:t xml:space="preserve"> or voluntary bodies which might conflict, or be perceived to conflict, with my official duties </w:t>
            </w:r>
            <w:r w:rsidR="00E11949">
              <w:rPr>
                <w:rFonts w:cs="Arial"/>
                <w:sz w:val="22"/>
                <w:szCs w:val="22"/>
                <w:lang w:eastAsia="en-US"/>
              </w:rPr>
              <w:t>for this role.</w:t>
            </w:r>
          </w:p>
        </w:tc>
      </w:tr>
      <w:tr w:rsidR="0046264D" w14:paraId="53C634C4" w14:textId="77777777" w:rsidTr="007F1E70">
        <w:trPr>
          <w:trHeight w:val="165"/>
        </w:trPr>
        <w:tc>
          <w:tcPr>
            <w:tcW w:w="845" w:type="dxa"/>
            <w:shd w:val="clear" w:color="auto" w:fill="FFFFFF"/>
          </w:tcPr>
          <w:p w14:paraId="7C89E701" w14:textId="77777777" w:rsidR="0046264D" w:rsidRDefault="0046264D" w:rsidP="0046264D">
            <w:pPr>
              <w:ind w:left="-6"/>
              <w:rPr>
                <w:rFonts w:cs="Arial"/>
                <w:sz w:val="22"/>
                <w:szCs w:val="22"/>
                <w:lang w:eastAsia="en-US"/>
              </w:rPr>
            </w:pPr>
            <w:r>
              <w:rPr>
                <w:rFonts w:cs="Arial"/>
                <w:sz w:val="22"/>
                <w:szCs w:val="22"/>
                <w:lang w:eastAsia="en-US"/>
              </w:rPr>
              <w:t xml:space="preserve">    </w:t>
            </w:r>
            <w:r>
              <w:rPr>
                <w:rFonts w:cs="Arial"/>
                <w:sz w:val="22"/>
                <w:szCs w:val="22"/>
                <w:lang w:eastAsia="en-US"/>
              </w:rPr>
              <w:fldChar w:fldCharType="begin">
                <w:ffData>
                  <w:name w:val="Check115"/>
                  <w:enabled/>
                  <w:calcOnExit w:val="0"/>
                  <w:checkBox>
                    <w:sizeAuto/>
                    <w:default w:val="0"/>
                  </w:checkBox>
                </w:ffData>
              </w:fldChar>
            </w:r>
            <w:bookmarkStart w:id="67" w:name="Check115"/>
            <w:r>
              <w:rPr>
                <w:rFonts w:cs="Arial"/>
                <w:sz w:val="22"/>
                <w:szCs w:val="22"/>
                <w:lang w:eastAsia="en-US"/>
              </w:rPr>
              <w:instrText xml:space="preserve"> FORMCHECKBOX </w:instrText>
            </w:r>
            <w:r w:rsidR="00186ACE">
              <w:rPr>
                <w:rFonts w:cs="Arial"/>
                <w:sz w:val="22"/>
                <w:szCs w:val="22"/>
                <w:lang w:eastAsia="en-US"/>
              </w:rPr>
            </w:r>
            <w:r w:rsidR="00186ACE">
              <w:rPr>
                <w:rFonts w:cs="Arial"/>
                <w:sz w:val="22"/>
                <w:szCs w:val="22"/>
                <w:lang w:eastAsia="en-US"/>
              </w:rPr>
              <w:fldChar w:fldCharType="separate"/>
            </w:r>
            <w:r>
              <w:rPr>
                <w:rFonts w:cs="Arial"/>
                <w:sz w:val="22"/>
                <w:szCs w:val="22"/>
                <w:lang w:eastAsia="en-US"/>
              </w:rPr>
              <w:fldChar w:fldCharType="end"/>
            </w:r>
            <w:bookmarkEnd w:id="67"/>
          </w:p>
        </w:tc>
        <w:tc>
          <w:tcPr>
            <w:tcW w:w="8995" w:type="dxa"/>
            <w:shd w:val="clear" w:color="auto" w:fill="FFFFFF"/>
          </w:tcPr>
          <w:p w14:paraId="51701443" w14:textId="77777777" w:rsidR="0046264D" w:rsidRDefault="0046264D" w:rsidP="0046264D">
            <w:pPr>
              <w:ind w:left="-6"/>
              <w:rPr>
                <w:rFonts w:cs="Arial"/>
                <w:sz w:val="22"/>
                <w:szCs w:val="22"/>
                <w:lang w:eastAsia="en-US"/>
              </w:rPr>
            </w:pPr>
            <w:r w:rsidRPr="0046264D">
              <w:rPr>
                <w:rFonts w:cs="Arial"/>
                <w:sz w:val="22"/>
                <w:szCs w:val="22"/>
                <w:lang w:eastAsia="en-US"/>
              </w:rPr>
              <w:t>I declare private interests below for consideration and have also set out the action I am taking to minimise the risk of these interests coming into conflict or perceived conflict with my offic</w:t>
            </w:r>
            <w:r w:rsidR="00E11949">
              <w:rPr>
                <w:rFonts w:cs="Arial"/>
                <w:sz w:val="22"/>
                <w:szCs w:val="22"/>
                <w:lang w:eastAsia="en-US"/>
              </w:rPr>
              <w:t>ial duties for this role</w:t>
            </w:r>
            <w:r w:rsidRPr="0046264D">
              <w:rPr>
                <w:rFonts w:cs="Arial"/>
                <w:sz w:val="22"/>
                <w:szCs w:val="22"/>
                <w:lang w:eastAsia="en-US"/>
              </w:rPr>
              <w:t>.  I certify that the information included within this register is, to the best of my knowledge and belief, true and accurate and complete.</w:t>
            </w:r>
          </w:p>
        </w:tc>
      </w:tr>
      <w:tr w:rsidR="0046264D" w14:paraId="269B8CA0" w14:textId="77777777" w:rsidTr="0046264D">
        <w:trPr>
          <w:gridBefore w:val="1"/>
          <w:wBefore w:w="845" w:type="dxa"/>
          <w:trHeight w:val="510"/>
        </w:trPr>
        <w:tc>
          <w:tcPr>
            <w:tcW w:w="8995" w:type="dxa"/>
          </w:tcPr>
          <w:p w14:paraId="75E328A7" w14:textId="77777777" w:rsidR="00645175" w:rsidRDefault="0046264D" w:rsidP="0046264D">
            <w:pPr>
              <w:tabs>
                <w:tab w:val="left" w:pos="2738"/>
              </w:tabs>
            </w:pPr>
            <w:r>
              <w:t xml:space="preserve">Signed: </w:t>
            </w:r>
            <w:r>
              <w:fldChar w:fldCharType="begin">
                <w:ffData>
                  <w:name w:val="Text9"/>
                  <w:enabled/>
                  <w:calcOnExit w:val="0"/>
                  <w:textInput/>
                </w:ffData>
              </w:fldChar>
            </w:r>
            <w:bookmarkStart w:id="6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46264D" w14:paraId="0595D41E" w14:textId="77777777" w:rsidTr="0046264D">
        <w:trPr>
          <w:gridBefore w:val="1"/>
          <w:wBefore w:w="845" w:type="dxa"/>
          <w:trHeight w:val="510"/>
        </w:trPr>
        <w:tc>
          <w:tcPr>
            <w:tcW w:w="8995" w:type="dxa"/>
          </w:tcPr>
          <w:p w14:paraId="386E96A4" w14:textId="77777777" w:rsidR="00645175" w:rsidRDefault="0046264D" w:rsidP="0046264D">
            <w:pPr>
              <w:tabs>
                <w:tab w:val="left" w:pos="2738"/>
              </w:tabs>
            </w:pPr>
            <w:r>
              <w:t xml:space="preserve">Date: </w:t>
            </w:r>
            <w:r>
              <w:fldChar w:fldCharType="begin">
                <w:ffData>
                  <w:name w:val="Text10"/>
                  <w:enabled/>
                  <w:calcOnExit w:val="0"/>
                  <w:textInput/>
                </w:ffData>
              </w:fldChar>
            </w:r>
            <w:bookmarkStart w:id="6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5FF741C3" w14:textId="77777777" w:rsidR="006A6985" w:rsidRDefault="006A6985" w:rsidP="00BF7F09">
      <w:pPr>
        <w:tabs>
          <w:tab w:val="left" w:pos="2738"/>
        </w:tabs>
      </w:pPr>
    </w:p>
    <w:p w14:paraId="2BA2BEE4" w14:textId="77777777" w:rsidR="006A6985" w:rsidRDefault="006A6985" w:rsidP="00BF7F09">
      <w:pPr>
        <w:tabs>
          <w:tab w:val="left" w:pos="2738"/>
        </w:tabs>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1"/>
      </w:tblGrid>
      <w:tr w:rsidR="00BF7F09" w14:paraId="1EEBEA4C" w14:textId="77777777" w:rsidTr="006B7FA8">
        <w:trPr>
          <w:trHeight w:val="438"/>
        </w:trPr>
        <w:tc>
          <w:tcPr>
            <w:tcW w:w="9682" w:type="dxa"/>
            <w:shd w:val="clear" w:color="auto" w:fill="A8D08D"/>
          </w:tcPr>
          <w:p w14:paraId="1D81FDA2" w14:textId="77777777" w:rsidR="00BF7F09" w:rsidRDefault="00BF7F09" w:rsidP="00BF7F09">
            <w:pPr>
              <w:tabs>
                <w:tab w:val="left" w:pos="2738"/>
              </w:tabs>
            </w:pPr>
            <w:r w:rsidRPr="00BF7F09">
              <w:t>In the box below, please provide details of:</w:t>
            </w:r>
          </w:p>
        </w:tc>
      </w:tr>
      <w:tr w:rsidR="00BF7F09" w14:paraId="1ABE49D1" w14:textId="77777777" w:rsidTr="006B7FA8">
        <w:trPr>
          <w:trHeight w:val="438"/>
        </w:trPr>
        <w:tc>
          <w:tcPr>
            <w:tcW w:w="9682" w:type="dxa"/>
            <w:shd w:val="clear" w:color="auto" w:fill="E2EFD9"/>
          </w:tcPr>
          <w:p w14:paraId="5B883329" w14:textId="77777777" w:rsidR="00BF7F09" w:rsidRDefault="00BF7F09" w:rsidP="00BF7F09">
            <w:pPr>
              <w:tabs>
                <w:tab w:val="left" w:pos="2738"/>
              </w:tabs>
            </w:pPr>
            <w:r>
              <w:t>In the box below, please provide details of:</w:t>
            </w:r>
          </w:p>
          <w:p w14:paraId="131F85A9" w14:textId="77777777" w:rsidR="00BF7F09" w:rsidRDefault="00BF7F09" w:rsidP="00BF7F09">
            <w:pPr>
              <w:tabs>
                <w:tab w:val="left" w:pos="2738"/>
              </w:tabs>
            </w:pPr>
            <w:r>
              <w:t xml:space="preserve">•Any Directorships (held in the last two years), including relevant dates and the company, possible links to the role, the </w:t>
            </w:r>
            <w:r w:rsidR="000B73FE">
              <w:t>Department for Transport</w:t>
            </w:r>
            <w:r>
              <w:t>, or other Government Departments (directly or indirectly). P</w:t>
            </w:r>
            <w:r w:rsidR="009756FD">
              <w:t>lease include any partnerships.</w:t>
            </w:r>
          </w:p>
          <w:p w14:paraId="3B576F19" w14:textId="77777777" w:rsidR="00BF7F09" w:rsidRDefault="00BF7F09" w:rsidP="00BF7F09">
            <w:pPr>
              <w:tabs>
                <w:tab w:val="left" w:pos="2738"/>
              </w:tabs>
            </w:pPr>
            <w:r>
              <w:t xml:space="preserve">•Any significant shareholdings in companies, which may have a relationship with the role or the </w:t>
            </w:r>
            <w:r w:rsidR="000B73FE">
              <w:t>Department for Transport</w:t>
            </w:r>
            <w:r>
              <w:t>, through Directorships, Trading arrangements or links (directly or indirectly) to an</w:t>
            </w:r>
            <w:r w:rsidR="009756FD">
              <w:t>y other Government Departments.</w:t>
            </w:r>
          </w:p>
          <w:p w14:paraId="244DEF98" w14:textId="77777777" w:rsidR="00BF7F09" w:rsidRDefault="00BF7F09" w:rsidP="00BF7F09">
            <w:pPr>
              <w:tabs>
                <w:tab w:val="left" w:pos="2738"/>
              </w:tabs>
            </w:pPr>
            <w:r>
              <w:t xml:space="preserve">•Any possible conflicts of interests created by virtue of the employment, </w:t>
            </w:r>
            <w:proofErr w:type="gramStart"/>
            <w:r>
              <w:t>directorships</w:t>
            </w:r>
            <w:proofErr w:type="gramEnd"/>
            <w:r>
              <w:t xml:space="preserve"> or significant shareholding </w:t>
            </w:r>
            <w:r w:rsidR="009756FD">
              <w:t>of a family relative or friend.</w:t>
            </w:r>
          </w:p>
          <w:p w14:paraId="5CED6811" w14:textId="77777777" w:rsidR="00BF7F09" w:rsidRPr="00BF7F09" w:rsidRDefault="00BF7F09" w:rsidP="00BF7F09">
            <w:pPr>
              <w:tabs>
                <w:tab w:val="left" w:pos="2738"/>
              </w:tabs>
            </w:pPr>
            <w:r>
              <w:t>•Any other matter which may give rise to a potential conflict of interest.</w:t>
            </w:r>
          </w:p>
        </w:tc>
      </w:tr>
      <w:tr w:rsidR="00645175" w14:paraId="4B90AB15" w14:textId="77777777" w:rsidTr="006B7FA8">
        <w:trPr>
          <w:trHeight w:val="438"/>
        </w:trPr>
        <w:tc>
          <w:tcPr>
            <w:tcW w:w="9682" w:type="dxa"/>
            <w:shd w:val="clear" w:color="auto" w:fill="auto"/>
          </w:tcPr>
          <w:p w14:paraId="11229126" w14:textId="77777777" w:rsidR="00645175" w:rsidRDefault="00645175" w:rsidP="00BF7F09">
            <w:pPr>
              <w:tabs>
                <w:tab w:val="left" w:pos="2738"/>
              </w:tabs>
            </w:pPr>
            <w:r>
              <w:fldChar w:fldCharType="begin">
                <w:ffData>
                  <w:name w:val="Text31"/>
                  <w:enabled/>
                  <w:calcOnExit w:val="0"/>
                  <w:textInput/>
                </w:ffData>
              </w:fldChar>
            </w:r>
            <w:bookmarkStart w:id="7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6271773" w14:textId="77777777" w:rsidR="00645175" w:rsidRDefault="00645175" w:rsidP="00BF7F09">
            <w:pPr>
              <w:tabs>
                <w:tab w:val="left" w:pos="2738"/>
              </w:tabs>
            </w:pPr>
          </w:p>
          <w:p w14:paraId="54BB7CE7" w14:textId="77777777" w:rsidR="00645175" w:rsidRDefault="00645175" w:rsidP="00BF7F09">
            <w:pPr>
              <w:tabs>
                <w:tab w:val="left" w:pos="2738"/>
              </w:tabs>
            </w:pPr>
          </w:p>
          <w:p w14:paraId="37B399F0" w14:textId="77777777" w:rsidR="00645175" w:rsidRDefault="00645175" w:rsidP="00BF7F09">
            <w:pPr>
              <w:tabs>
                <w:tab w:val="left" w:pos="2738"/>
              </w:tabs>
            </w:pPr>
          </w:p>
          <w:p w14:paraId="002554DF" w14:textId="77777777" w:rsidR="00645175" w:rsidRDefault="00645175" w:rsidP="00BF7F09">
            <w:pPr>
              <w:tabs>
                <w:tab w:val="left" w:pos="2738"/>
              </w:tabs>
            </w:pPr>
          </w:p>
          <w:p w14:paraId="3335A9D5" w14:textId="77777777" w:rsidR="00645175" w:rsidRDefault="00645175" w:rsidP="00BF7F09">
            <w:pPr>
              <w:tabs>
                <w:tab w:val="left" w:pos="2738"/>
              </w:tabs>
            </w:pPr>
          </w:p>
          <w:p w14:paraId="2CC11A69" w14:textId="77777777" w:rsidR="00645175" w:rsidRDefault="00645175" w:rsidP="00BF7F09">
            <w:pPr>
              <w:tabs>
                <w:tab w:val="left" w:pos="2738"/>
              </w:tabs>
            </w:pPr>
          </w:p>
          <w:p w14:paraId="071F01B2" w14:textId="77777777" w:rsidR="00645175" w:rsidRDefault="00645175" w:rsidP="00BF7F09">
            <w:pPr>
              <w:tabs>
                <w:tab w:val="left" w:pos="2738"/>
              </w:tabs>
            </w:pPr>
          </w:p>
        </w:tc>
      </w:tr>
    </w:tbl>
    <w:p w14:paraId="08001EEC" w14:textId="77777777" w:rsidR="00B32F36" w:rsidRPr="00B32F36" w:rsidRDefault="00B32F36" w:rsidP="00B32F36">
      <w:pPr>
        <w:spacing w:before="0" w:after="0"/>
        <w:rPr>
          <w:vanish/>
        </w:rPr>
      </w:pPr>
    </w:p>
    <w:tbl>
      <w:tblPr>
        <w:tblpPr w:leftFromText="180" w:rightFromText="180" w:vertAnchor="text" w:horzAnchor="margin" w:tblpY="36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B7FA8" w14:paraId="66AD7529" w14:textId="77777777" w:rsidTr="00B32F36">
        <w:tc>
          <w:tcPr>
            <w:tcW w:w="9854" w:type="dxa"/>
            <w:gridSpan w:val="2"/>
            <w:shd w:val="clear" w:color="auto" w:fill="A8D08D"/>
          </w:tcPr>
          <w:p w14:paraId="07AEF27E" w14:textId="77777777" w:rsidR="006B7FA8" w:rsidRPr="006B7FA8" w:rsidRDefault="006B7FA8" w:rsidP="006B7FA8">
            <w:pPr>
              <w:tabs>
                <w:tab w:val="left" w:pos="2738"/>
              </w:tabs>
            </w:pPr>
            <w:r w:rsidRPr="006B7FA8">
              <w:lastRenderedPageBreak/>
              <w:t>Are you involved, or have you been involved, in activities that could call into question your own reputation and/or damage the reputation of the body to which you are applying?</w:t>
            </w:r>
          </w:p>
          <w:p w14:paraId="5D998C6F" w14:textId="77777777" w:rsidR="006B7FA8" w:rsidRDefault="006B7FA8" w:rsidP="006B7FA8">
            <w:pPr>
              <w:tabs>
                <w:tab w:val="left" w:pos="2738"/>
              </w:tabs>
            </w:pPr>
            <w:r w:rsidRPr="006B7FA8">
              <w:t xml:space="preserve">Any issue which may potentially draw adverse attention to the </w:t>
            </w:r>
            <w:proofErr w:type="gramStart"/>
            <w:r w:rsidRPr="006B7FA8">
              <w:t>body</w:t>
            </w:r>
            <w:proofErr w:type="gramEnd"/>
            <w:r w:rsidRPr="006B7FA8">
              <w:t xml:space="preserve"> or its sponsoring Department must be disclosed so that the panel may consider whether it may affect your application.</w:t>
            </w:r>
          </w:p>
        </w:tc>
      </w:tr>
      <w:tr w:rsidR="006B7FA8" w14:paraId="636C02E4" w14:textId="77777777" w:rsidTr="006B7FA8">
        <w:tc>
          <w:tcPr>
            <w:tcW w:w="4927" w:type="dxa"/>
            <w:shd w:val="clear" w:color="auto" w:fill="FFFFFF"/>
          </w:tcPr>
          <w:p w14:paraId="277482E2" w14:textId="77777777" w:rsidR="006B7FA8" w:rsidRDefault="006B7FA8" w:rsidP="006B7FA8">
            <w:pPr>
              <w:tabs>
                <w:tab w:val="left" w:pos="2738"/>
              </w:tabs>
            </w:pPr>
            <w:r>
              <w:fldChar w:fldCharType="begin">
                <w:ffData>
                  <w:name w:val="Check123"/>
                  <w:enabled/>
                  <w:calcOnExit w:val="0"/>
                  <w:checkBox>
                    <w:sizeAuto/>
                    <w:default w:val="0"/>
                  </w:checkBox>
                </w:ffData>
              </w:fldChar>
            </w:r>
            <w:r>
              <w:instrText xml:space="preserve"> FORMCHECKBOX </w:instrText>
            </w:r>
            <w:r w:rsidR="00186ACE">
              <w:fldChar w:fldCharType="separate"/>
            </w:r>
            <w:r>
              <w:fldChar w:fldCharType="end"/>
            </w:r>
            <w:r>
              <w:t xml:space="preserve"> Yes</w:t>
            </w:r>
          </w:p>
        </w:tc>
        <w:tc>
          <w:tcPr>
            <w:tcW w:w="4927" w:type="dxa"/>
            <w:shd w:val="clear" w:color="auto" w:fill="FFFFFF"/>
          </w:tcPr>
          <w:p w14:paraId="3BCDDB8A" w14:textId="77777777" w:rsidR="006B7FA8" w:rsidRDefault="006B7FA8" w:rsidP="006B7FA8">
            <w:pPr>
              <w:tabs>
                <w:tab w:val="left" w:pos="2738"/>
              </w:tabs>
            </w:pPr>
            <w:r>
              <w:fldChar w:fldCharType="begin">
                <w:ffData>
                  <w:name w:val="Check124"/>
                  <w:enabled/>
                  <w:calcOnExit w:val="0"/>
                  <w:checkBox>
                    <w:sizeAuto/>
                    <w:default w:val="0"/>
                    <w:checked w:val="0"/>
                  </w:checkBox>
                </w:ffData>
              </w:fldChar>
            </w:r>
            <w:r>
              <w:instrText xml:space="preserve"> FORMCHECKBOX </w:instrText>
            </w:r>
            <w:r w:rsidR="00186ACE">
              <w:fldChar w:fldCharType="separate"/>
            </w:r>
            <w:r>
              <w:fldChar w:fldCharType="end"/>
            </w:r>
            <w:r>
              <w:t xml:space="preserve"> No</w:t>
            </w:r>
          </w:p>
        </w:tc>
      </w:tr>
      <w:tr w:rsidR="006B7FA8" w14:paraId="6093401F" w14:textId="77777777" w:rsidTr="006B7FA8">
        <w:trPr>
          <w:trHeight w:val="1054"/>
        </w:trPr>
        <w:tc>
          <w:tcPr>
            <w:tcW w:w="9854" w:type="dxa"/>
            <w:gridSpan w:val="2"/>
            <w:shd w:val="clear" w:color="auto" w:fill="FFFFFF"/>
          </w:tcPr>
          <w:p w14:paraId="41B7C2CA" w14:textId="77777777" w:rsidR="006B7FA8" w:rsidRDefault="006B7FA8" w:rsidP="006B7FA8">
            <w:pPr>
              <w:tabs>
                <w:tab w:val="left" w:pos="2738"/>
              </w:tabs>
            </w:pPr>
            <w:r>
              <w:t xml:space="preserve">If yes, please provide details: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890AE" w14:textId="77777777" w:rsidR="006B7FA8" w:rsidRDefault="006B7FA8" w:rsidP="006B7FA8">
            <w:pPr>
              <w:tabs>
                <w:tab w:val="left" w:pos="2738"/>
              </w:tabs>
            </w:pPr>
          </w:p>
        </w:tc>
      </w:tr>
    </w:tbl>
    <w:p w14:paraId="0C0FC818" w14:textId="77777777" w:rsidR="00BF7F09" w:rsidRDefault="00BF7F09" w:rsidP="00BF7F09">
      <w:pPr>
        <w:tabs>
          <w:tab w:val="left" w:pos="2738"/>
        </w:tabs>
      </w:pPr>
    </w:p>
    <w:p w14:paraId="547C0A99" w14:textId="467F6A10" w:rsidR="00BF7F09" w:rsidRDefault="00BF7F09" w:rsidP="00BF7F09">
      <w:pPr>
        <w:tabs>
          <w:tab w:val="left" w:pos="2738"/>
        </w:tabs>
      </w:pPr>
    </w:p>
    <w:p w14:paraId="2114C8B2" w14:textId="3564292F" w:rsidR="005E1A80" w:rsidRDefault="005E1A80" w:rsidP="00BF7F09">
      <w:pPr>
        <w:tabs>
          <w:tab w:val="left" w:pos="2738"/>
        </w:tabs>
      </w:pPr>
    </w:p>
    <w:p w14:paraId="5E8CC5B7" w14:textId="5989EEEC" w:rsidR="005E1A80" w:rsidRDefault="005E1A80" w:rsidP="00BF7F09">
      <w:pPr>
        <w:tabs>
          <w:tab w:val="left" w:pos="2738"/>
        </w:tabs>
      </w:pPr>
    </w:p>
    <w:p w14:paraId="1B9FADBA" w14:textId="57D871D0" w:rsidR="005E1A80" w:rsidRDefault="005E1A80" w:rsidP="00BF7F09">
      <w:pPr>
        <w:tabs>
          <w:tab w:val="left" w:pos="2738"/>
        </w:tabs>
      </w:pPr>
    </w:p>
    <w:p w14:paraId="25933013" w14:textId="287CC52E" w:rsidR="005E1A80" w:rsidRDefault="005E1A80" w:rsidP="00BF7F09">
      <w:pPr>
        <w:tabs>
          <w:tab w:val="left" w:pos="2738"/>
        </w:tabs>
      </w:pPr>
    </w:p>
    <w:p w14:paraId="55A53D57" w14:textId="77777777" w:rsidR="005E1A80" w:rsidRDefault="005E1A80" w:rsidP="00BF7F09">
      <w:pPr>
        <w:tabs>
          <w:tab w:val="left" w:pos="2738"/>
        </w:tabs>
      </w:pPr>
    </w:p>
    <w:p w14:paraId="3DA8D773" w14:textId="115E1FE9" w:rsidR="005E1A80" w:rsidRDefault="005E1A80" w:rsidP="00BF7F09">
      <w:pPr>
        <w:tabs>
          <w:tab w:val="left" w:pos="2738"/>
        </w:tabs>
      </w:pPr>
    </w:p>
    <w:p w14:paraId="62FAEBE8" w14:textId="4F39214F" w:rsidR="005E1A80" w:rsidRDefault="005E1A80" w:rsidP="00BF7F09">
      <w:pPr>
        <w:tabs>
          <w:tab w:val="left" w:pos="2738"/>
        </w:tabs>
      </w:pPr>
    </w:p>
    <w:p w14:paraId="5DBFC178" w14:textId="206DF668" w:rsidR="005E1A80" w:rsidRDefault="005E1A80" w:rsidP="00BF7F09">
      <w:pPr>
        <w:tabs>
          <w:tab w:val="left" w:pos="2738"/>
        </w:tabs>
      </w:pPr>
    </w:p>
    <w:p w14:paraId="3592B725" w14:textId="5888C53B" w:rsidR="005E1A80" w:rsidRDefault="005E1A80" w:rsidP="00BF7F09">
      <w:pPr>
        <w:tabs>
          <w:tab w:val="left" w:pos="2738"/>
        </w:tabs>
      </w:pPr>
    </w:p>
    <w:p w14:paraId="12034A85" w14:textId="234E7AE1" w:rsidR="005E1A80" w:rsidRDefault="005E1A80" w:rsidP="00BF7F09">
      <w:pPr>
        <w:tabs>
          <w:tab w:val="left" w:pos="2738"/>
        </w:tabs>
      </w:pPr>
    </w:p>
    <w:p w14:paraId="14CCC3D0" w14:textId="0E80AD46" w:rsidR="005E1A80" w:rsidRDefault="005E1A80" w:rsidP="00BF7F09">
      <w:pPr>
        <w:tabs>
          <w:tab w:val="left" w:pos="2738"/>
        </w:tabs>
      </w:pPr>
    </w:p>
    <w:p w14:paraId="79841E6F" w14:textId="5C907784" w:rsidR="005E1A80" w:rsidRDefault="005E1A80" w:rsidP="00BF7F09">
      <w:pPr>
        <w:tabs>
          <w:tab w:val="left" w:pos="2738"/>
        </w:tabs>
      </w:pPr>
    </w:p>
    <w:p w14:paraId="2D45F213" w14:textId="6F6484B0" w:rsidR="005E1A80" w:rsidRDefault="005E1A80" w:rsidP="00BF7F09">
      <w:pPr>
        <w:tabs>
          <w:tab w:val="left" w:pos="2738"/>
        </w:tabs>
      </w:pPr>
    </w:p>
    <w:p w14:paraId="7E434035" w14:textId="75031D39" w:rsidR="005E1A80" w:rsidRDefault="005E1A80" w:rsidP="00BF7F09">
      <w:pPr>
        <w:tabs>
          <w:tab w:val="left" w:pos="2738"/>
        </w:tabs>
      </w:pPr>
    </w:p>
    <w:p w14:paraId="13850A2C" w14:textId="71E3F433" w:rsidR="005E1A80" w:rsidRDefault="005E1A80" w:rsidP="00BF7F09">
      <w:pPr>
        <w:tabs>
          <w:tab w:val="left" w:pos="2738"/>
        </w:tabs>
      </w:pPr>
    </w:p>
    <w:p w14:paraId="511C4DE6" w14:textId="45E556AF" w:rsidR="005E1A80" w:rsidRDefault="005E1A80" w:rsidP="00BF7F09">
      <w:pPr>
        <w:tabs>
          <w:tab w:val="left" w:pos="2738"/>
        </w:tabs>
      </w:pPr>
    </w:p>
    <w:p w14:paraId="0A3B4128" w14:textId="1E3F5D3F" w:rsidR="005E1A80" w:rsidRDefault="005E1A80" w:rsidP="00BF7F09">
      <w:pPr>
        <w:tabs>
          <w:tab w:val="left" w:pos="2738"/>
        </w:tabs>
      </w:pPr>
    </w:p>
    <w:p w14:paraId="7FE8F8D3" w14:textId="279EA6AC" w:rsidR="005E1A80" w:rsidRDefault="005E1A80" w:rsidP="00BF7F09">
      <w:pPr>
        <w:tabs>
          <w:tab w:val="left" w:pos="2738"/>
        </w:tabs>
      </w:pPr>
    </w:p>
    <w:p w14:paraId="0C6CDD3E" w14:textId="4770554F" w:rsidR="005E1A80" w:rsidRDefault="005E1A80" w:rsidP="00BF7F09">
      <w:pPr>
        <w:tabs>
          <w:tab w:val="left" w:pos="2738"/>
        </w:tabs>
      </w:pPr>
    </w:p>
    <w:p w14:paraId="3B85A3F9" w14:textId="10F04CFE" w:rsidR="005E1A80" w:rsidRDefault="005E1A80" w:rsidP="00BF7F09">
      <w:pPr>
        <w:tabs>
          <w:tab w:val="left" w:pos="2738"/>
        </w:tabs>
      </w:pPr>
    </w:p>
    <w:p w14:paraId="6DC67553" w14:textId="718FF52C" w:rsidR="005E1A80" w:rsidRDefault="005E1A80" w:rsidP="00BF7F09">
      <w:pPr>
        <w:tabs>
          <w:tab w:val="left" w:pos="2738"/>
        </w:tabs>
      </w:pPr>
    </w:p>
    <w:p w14:paraId="3ABD9B49" w14:textId="16FB1491" w:rsidR="005E1A80" w:rsidRDefault="005E1A80" w:rsidP="00BF7F09">
      <w:pPr>
        <w:tabs>
          <w:tab w:val="left" w:pos="2738"/>
        </w:tabs>
      </w:pPr>
    </w:p>
    <w:p w14:paraId="3950B85F" w14:textId="68BDE91B" w:rsidR="005E1A80" w:rsidRDefault="005E1A80" w:rsidP="00BF7F09">
      <w:pPr>
        <w:tabs>
          <w:tab w:val="left" w:pos="2738"/>
        </w:tabs>
      </w:pPr>
    </w:p>
    <w:p w14:paraId="58A48D6B" w14:textId="3BD22F31" w:rsidR="005E1A80" w:rsidRDefault="005E1A80" w:rsidP="00BF7F09">
      <w:pPr>
        <w:tabs>
          <w:tab w:val="left" w:pos="2738"/>
        </w:tabs>
      </w:pPr>
    </w:p>
    <w:p w14:paraId="0969452B" w14:textId="268F3859" w:rsidR="005E1A80" w:rsidRDefault="005E1A80" w:rsidP="00BF7F09">
      <w:pPr>
        <w:tabs>
          <w:tab w:val="left" w:pos="2738"/>
        </w:tabs>
      </w:pPr>
    </w:p>
    <w:p w14:paraId="5F716ADF" w14:textId="1D1DE43A" w:rsidR="005E1A80" w:rsidRDefault="005E1A80" w:rsidP="00BF7F09">
      <w:pPr>
        <w:tabs>
          <w:tab w:val="left" w:pos="2738"/>
        </w:tabs>
      </w:pPr>
    </w:p>
    <w:p w14:paraId="1EC9382C" w14:textId="77777777" w:rsidR="005E1A80" w:rsidRDefault="005E1A80" w:rsidP="00BF7F09">
      <w:pPr>
        <w:tabs>
          <w:tab w:val="left" w:pos="2738"/>
        </w:tabs>
      </w:pPr>
    </w:p>
    <w:tbl>
      <w:tblPr>
        <w:tblW w:w="99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B73FE" w14:paraId="25FBDF71" w14:textId="77777777" w:rsidTr="00E72D95">
        <w:trPr>
          <w:trHeight w:val="600"/>
        </w:trPr>
        <w:tc>
          <w:tcPr>
            <w:tcW w:w="9900" w:type="dxa"/>
            <w:shd w:val="clear" w:color="auto" w:fill="A8D08D"/>
          </w:tcPr>
          <w:p w14:paraId="35AF6D2B" w14:textId="77777777" w:rsidR="000B73FE" w:rsidRPr="00526080" w:rsidRDefault="000B73FE" w:rsidP="000B73FE">
            <w:pPr>
              <w:tabs>
                <w:tab w:val="left" w:pos="2738"/>
              </w:tabs>
              <w:ind w:left="-6"/>
              <w:jc w:val="center"/>
              <w:rPr>
                <w:b/>
              </w:rPr>
            </w:pPr>
            <w:r>
              <w:rPr>
                <w:b/>
                <w:sz w:val="28"/>
              </w:rPr>
              <w:t>Part D</w:t>
            </w:r>
            <w:r w:rsidRPr="00526080">
              <w:rPr>
                <w:b/>
                <w:sz w:val="28"/>
              </w:rPr>
              <w:t xml:space="preserve">: </w:t>
            </w:r>
            <w:r>
              <w:rPr>
                <w:b/>
                <w:sz w:val="28"/>
              </w:rPr>
              <w:t>Privacy Notice</w:t>
            </w:r>
          </w:p>
        </w:tc>
      </w:tr>
    </w:tbl>
    <w:p w14:paraId="4AB7BD34" w14:textId="77777777" w:rsidR="00BF7F09" w:rsidRPr="005E0394" w:rsidRDefault="002818A3" w:rsidP="00BF7F09">
      <w:pPr>
        <w:tabs>
          <w:tab w:val="left" w:pos="2738"/>
        </w:tabs>
      </w:pPr>
      <w:r>
        <w:br/>
      </w:r>
      <w:r w:rsidRPr="00341266">
        <w:t>The Department for Transport (DfT) is the controller for any personal data which you provide to us in this form.</w:t>
      </w:r>
    </w:p>
    <w:p w14:paraId="05E254DA" w14:textId="77777777" w:rsidR="00E64D2A" w:rsidRPr="00E64D2A" w:rsidRDefault="00E64D2A" w:rsidP="00E64D2A">
      <w:pPr>
        <w:rPr>
          <w:rFonts w:cs="Arial"/>
        </w:rPr>
      </w:pPr>
      <w:r w:rsidRPr="00E64D2A">
        <w:rPr>
          <w:rFonts w:cs="Arial"/>
        </w:rPr>
        <w:t xml:space="preserve">Information provided as part of this application will be kept </w:t>
      </w:r>
      <w:r w:rsidR="00FC3249">
        <w:rPr>
          <w:rFonts w:cs="Arial"/>
        </w:rPr>
        <w:t>securely</w:t>
      </w:r>
      <w:r w:rsidRPr="00E64D2A">
        <w:rPr>
          <w:rFonts w:cs="Arial"/>
        </w:rPr>
        <w:t xml:space="preserve"> within DfT and destroyed within 24 months after the conclusion of the recruitment campaign.</w:t>
      </w:r>
    </w:p>
    <w:p w14:paraId="56DDE452" w14:textId="77777777" w:rsidR="006D3339" w:rsidRPr="00E64D2A" w:rsidRDefault="006D3339" w:rsidP="00BF7F09">
      <w:pPr>
        <w:tabs>
          <w:tab w:val="left" w:pos="2738"/>
        </w:tabs>
      </w:pPr>
    </w:p>
    <w:p w14:paraId="198CEF50" w14:textId="77777777" w:rsidR="006D3339" w:rsidRPr="00E64D2A" w:rsidRDefault="006D3339" w:rsidP="00BF7F09">
      <w:pPr>
        <w:tabs>
          <w:tab w:val="left" w:pos="2738"/>
        </w:tabs>
        <w:rPr>
          <w:b/>
          <w:u w:val="single"/>
        </w:rPr>
      </w:pPr>
      <w:r w:rsidRPr="00E64D2A">
        <w:rPr>
          <w:b/>
          <w:u w:val="single"/>
        </w:rPr>
        <w:t xml:space="preserve">Diversity information </w:t>
      </w:r>
      <w:r w:rsidRPr="00E64D2A">
        <w:rPr>
          <w:b/>
          <w:u w:val="single"/>
        </w:rPr>
        <w:br/>
      </w:r>
    </w:p>
    <w:p w14:paraId="4EC59B84" w14:textId="77777777" w:rsidR="00E072CA" w:rsidRPr="00E64D2A" w:rsidRDefault="002818A3" w:rsidP="00E072CA">
      <w:pPr>
        <w:rPr>
          <w:rFonts w:cs="Arial"/>
        </w:rPr>
      </w:pPr>
      <w:r w:rsidRPr="00E64D2A">
        <w:rPr>
          <w:rFonts w:cs="Arial"/>
        </w:rPr>
        <w:t>DfT</w:t>
      </w:r>
      <w:r w:rsidR="00E072CA" w:rsidRPr="00E64D2A">
        <w:rPr>
          <w:rFonts w:cs="Arial"/>
        </w:rPr>
        <w:t xml:space="preserve"> uses this form to gather evidence on DfT’s public appointments. This data is collected in the public interest for statistical monitoring and to inform DfT’s recruitment policies in accordance with the Department’s public sector equality duties. If your answers contain any information that allows you to be identified, DfT will, under data protection law, be the </w:t>
      </w:r>
      <w:r w:rsidR="00FC3249">
        <w:rPr>
          <w:rFonts w:cs="Arial"/>
        </w:rPr>
        <w:t>c</w:t>
      </w:r>
      <w:r w:rsidR="00E072CA" w:rsidRPr="00E64D2A">
        <w:rPr>
          <w:rFonts w:cs="Arial"/>
        </w:rPr>
        <w:t>ontroller for this information.</w:t>
      </w:r>
    </w:p>
    <w:p w14:paraId="0DEBED6C" w14:textId="77777777" w:rsidR="00E072CA" w:rsidRPr="00E64D2A" w:rsidRDefault="00E072CA" w:rsidP="00E072CA">
      <w:pPr>
        <w:rPr>
          <w:rFonts w:cs="Arial"/>
        </w:rPr>
      </w:pPr>
      <w:r w:rsidRPr="00E64D2A">
        <w:rPr>
          <w:rFonts w:cs="Arial"/>
        </w:rPr>
        <w:t>The diversity information contained in Part A will at no point be shared with selection panels. Anonymised statistical breakdowns may be shared with the Cabinet Office (CO) and the Office of the Commissioner for Public Appointments (OCPA) for the purpose of informing public policy on equal opportunities in public appointments.</w:t>
      </w:r>
      <w:r w:rsidR="00842489" w:rsidRPr="00E64D2A">
        <w:rPr>
          <w:rFonts w:cs="Arial"/>
        </w:rPr>
        <w:br/>
      </w:r>
      <w:r w:rsidR="00842489" w:rsidRPr="00E64D2A">
        <w:rPr>
          <w:rFonts w:cs="Arial"/>
        </w:rPr>
        <w:br/>
      </w:r>
      <w:r w:rsidR="00E64D2A">
        <w:rPr>
          <w:rFonts w:cs="Arial"/>
        </w:rPr>
        <w:t>Diversity information retained in personalised form will be deleted after the regular statistical returns to the Cabinet Office have been completed.</w:t>
      </w:r>
    </w:p>
    <w:p w14:paraId="2F00133D" w14:textId="77777777" w:rsidR="00E072CA" w:rsidRPr="00E64D2A" w:rsidRDefault="00E072CA" w:rsidP="00E072CA">
      <w:pPr>
        <w:rPr>
          <w:rFonts w:cs="Arial"/>
        </w:rPr>
      </w:pPr>
    </w:p>
    <w:p w14:paraId="30EEDE2F" w14:textId="77777777" w:rsidR="006D3339" w:rsidRPr="00E64D2A" w:rsidRDefault="006D3339" w:rsidP="00E072CA">
      <w:pPr>
        <w:rPr>
          <w:rFonts w:cs="Arial"/>
          <w:b/>
          <w:u w:val="single"/>
        </w:rPr>
      </w:pPr>
      <w:r w:rsidRPr="00E64D2A">
        <w:rPr>
          <w:rFonts w:cs="Arial"/>
          <w:b/>
          <w:u w:val="single"/>
        </w:rPr>
        <w:t>Other personal information collected</w:t>
      </w:r>
      <w:r w:rsidR="00341266" w:rsidRPr="00E64D2A">
        <w:rPr>
          <w:rFonts w:cs="Arial"/>
          <w:b/>
          <w:u w:val="single"/>
        </w:rPr>
        <w:t xml:space="preserve"> as part of the </w:t>
      </w:r>
      <w:proofErr w:type="gramStart"/>
      <w:r w:rsidR="00341266" w:rsidRPr="00E64D2A">
        <w:rPr>
          <w:rFonts w:cs="Arial"/>
          <w:b/>
          <w:u w:val="single"/>
        </w:rPr>
        <w:t>application</w:t>
      </w:r>
      <w:proofErr w:type="gramEnd"/>
    </w:p>
    <w:p w14:paraId="56CE6E70" w14:textId="77777777" w:rsidR="006D3339" w:rsidRPr="00536521" w:rsidRDefault="00842489" w:rsidP="00536521">
      <w:pPr>
        <w:rPr>
          <w:b/>
          <w:u w:val="single"/>
        </w:rPr>
      </w:pPr>
      <w:r w:rsidRPr="00E64D2A">
        <w:rPr>
          <w:rFonts w:cs="Arial"/>
        </w:rPr>
        <w:br/>
        <w:t xml:space="preserve">The remaining information that we collect about you is </w:t>
      </w:r>
      <w:r w:rsidR="00FC3249">
        <w:rPr>
          <w:rFonts w:cs="Arial"/>
        </w:rPr>
        <w:t>used</w:t>
      </w:r>
      <w:r w:rsidRPr="00E64D2A">
        <w:rPr>
          <w:rFonts w:cs="Arial"/>
        </w:rPr>
        <w:t xml:space="preserve"> to inform decision-making on public appointments, an activity which is carried out in the public interest.</w:t>
      </w:r>
      <w:r w:rsidR="002818A3" w:rsidRPr="00E64D2A">
        <w:rPr>
          <w:rFonts w:cs="Arial"/>
        </w:rPr>
        <w:t xml:space="preserve"> This information is not shared outside DfT, except where you have indicated that you are happy for your details to be shared with the Cabinet Office so that you may be contacted about similar future opportunities. If at any time, you would like your CV and contact details to be removed from this database, please email: </w:t>
      </w:r>
      <w:hyperlink r:id="rId13" w:history="1">
        <w:r w:rsidR="002818A3" w:rsidRPr="00E64D2A">
          <w:rPr>
            <w:rStyle w:val="Hyperlink"/>
            <w:rFonts w:cs="Arial"/>
          </w:rPr>
          <w:t>DfTPublicAppointments@dft.gov.uk</w:t>
        </w:r>
      </w:hyperlink>
      <w:r w:rsidR="002818A3" w:rsidRPr="00E64D2A">
        <w:rPr>
          <w:rFonts w:cs="Arial"/>
        </w:rPr>
        <w:t xml:space="preserve">. </w:t>
      </w:r>
      <w:r w:rsidR="006D3339" w:rsidRPr="00E64D2A">
        <w:br/>
      </w:r>
      <w:r w:rsidR="006D3339" w:rsidRPr="00536521">
        <w:rPr>
          <w:b/>
          <w:u w:val="single"/>
        </w:rPr>
        <w:t xml:space="preserve">Privacy policy </w:t>
      </w:r>
    </w:p>
    <w:p w14:paraId="486FB5D3" w14:textId="77777777" w:rsidR="006D3339" w:rsidRPr="00E64D2A" w:rsidRDefault="006D3339" w:rsidP="006D3339">
      <w:pPr>
        <w:rPr>
          <w:rFonts w:cs="Arial"/>
        </w:rPr>
      </w:pPr>
      <w:r w:rsidRPr="00E64D2A">
        <w:rPr>
          <w:rFonts w:cs="Arial"/>
        </w:rPr>
        <w:t xml:space="preserve">DfT’s privacy policy has more information about your rights in relation to your personal data, how to complain and how to contact the Data Protection Officer. You can view it at </w:t>
      </w:r>
      <w:hyperlink r:id="rId14" w:history="1">
        <w:r w:rsidRPr="00E64D2A">
          <w:rPr>
            <w:rStyle w:val="Hyperlink"/>
            <w:rFonts w:cs="Arial"/>
          </w:rPr>
          <w:t>https://www.gov.uk/government/organisations/department-for-transport/about/personal-information-charter</w:t>
        </w:r>
      </w:hyperlink>
      <w:r w:rsidRPr="00E64D2A">
        <w:rPr>
          <w:rFonts w:cs="Arial"/>
        </w:rPr>
        <w:t xml:space="preserve">. </w:t>
      </w:r>
    </w:p>
    <w:p w14:paraId="009F3227" w14:textId="77777777" w:rsidR="006D3339" w:rsidRPr="00E64D2A" w:rsidRDefault="006D3339" w:rsidP="006D3339">
      <w:pPr>
        <w:rPr>
          <w:rFonts w:cs="Arial"/>
        </w:rPr>
      </w:pPr>
      <w:r w:rsidRPr="00E64D2A">
        <w:rPr>
          <w:rFonts w:cs="Arial"/>
        </w:rPr>
        <w:t xml:space="preserve">To receive this information by telephone or post, contact us on 0300 330 3000 or write to Data Protection Officer, Department for Transport, Ashdown House, </w:t>
      </w:r>
      <w:proofErr w:type="spellStart"/>
      <w:r w:rsidRPr="00E64D2A">
        <w:rPr>
          <w:rFonts w:cs="Arial"/>
        </w:rPr>
        <w:t>Sedlescombe</w:t>
      </w:r>
      <w:proofErr w:type="spellEnd"/>
      <w:r w:rsidRPr="00E64D2A">
        <w:rPr>
          <w:rFonts w:cs="Arial"/>
        </w:rPr>
        <w:t xml:space="preserve"> Road North, St Leonards-on-Sea, TN37 7GA.</w:t>
      </w:r>
    </w:p>
    <w:p w14:paraId="7653B51E" w14:textId="77777777" w:rsidR="006D3339" w:rsidRPr="0087555B" w:rsidRDefault="006D3339" w:rsidP="00BF7F09">
      <w:pPr>
        <w:tabs>
          <w:tab w:val="left" w:pos="2738"/>
        </w:tabs>
        <w:rPr>
          <w:sz w:val="20"/>
          <w:szCs w:val="20"/>
        </w:rPr>
      </w:pPr>
    </w:p>
    <w:p w14:paraId="04582D86" w14:textId="77777777" w:rsidR="00BF7F09" w:rsidRPr="0087555B" w:rsidRDefault="00BF7F09" w:rsidP="00BF7F09">
      <w:pPr>
        <w:tabs>
          <w:tab w:val="left" w:pos="2738"/>
        </w:tabs>
        <w:rPr>
          <w:sz w:val="20"/>
          <w:szCs w:val="20"/>
        </w:rPr>
      </w:pPr>
    </w:p>
    <w:p w14:paraId="45D722CE" w14:textId="77777777" w:rsidR="00BF7F09" w:rsidRDefault="00BF7F09" w:rsidP="0016327E">
      <w:pPr>
        <w:tabs>
          <w:tab w:val="left" w:pos="2738"/>
        </w:tabs>
      </w:pPr>
    </w:p>
    <w:p w14:paraId="695F0A5B" w14:textId="77777777" w:rsidR="00EB4713" w:rsidRDefault="00EB4713" w:rsidP="0016327E">
      <w:pPr>
        <w:tabs>
          <w:tab w:val="left" w:pos="2738"/>
        </w:tabs>
      </w:pPr>
    </w:p>
    <w:sectPr w:rsidR="00EB4713" w:rsidSect="00FA2252">
      <w:footerReference w:type="even" r:id="rId15"/>
      <w:footerReference w:type="default" r:id="rId16"/>
      <w:pgSz w:w="11906" w:h="16838" w:code="9"/>
      <w:pgMar w:top="993"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BA79" w14:textId="77777777" w:rsidR="00AA4840" w:rsidRDefault="00AA4840">
      <w:r>
        <w:separator/>
      </w:r>
    </w:p>
  </w:endnote>
  <w:endnote w:type="continuationSeparator" w:id="0">
    <w:p w14:paraId="4A87C75F" w14:textId="77777777" w:rsidR="00AA4840" w:rsidRDefault="00AA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454" w14:textId="77777777" w:rsidR="00576A86" w:rsidRDefault="00576A86"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E36">
      <w:rPr>
        <w:rStyle w:val="PageNumber"/>
        <w:noProof/>
      </w:rPr>
      <w:t>2</w:t>
    </w:r>
    <w:r>
      <w:rPr>
        <w:rStyle w:val="PageNumber"/>
      </w:rPr>
      <w:fldChar w:fldCharType="end"/>
    </w:r>
  </w:p>
  <w:p w14:paraId="76C899A3" w14:textId="77777777" w:rsidR="00576A86" w:rsidRDefault="00576A86"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109" w14:textId="77777777" w:rsidR="00576A86" w:rsidRDefault="00576A86">
    <w:pPr>
      <w:pStyle w:val="Footer"/>
    </w:pPr>
    <w:r>
      <w:fldChar w:fldCharType="begin"/>
    </w:r>
    <w:r>
      <w:instrText xml:space="preserve"> PAGE   \* MERGEFORMAT </w:instrText>
    </w:r>
    <w:r>
      <w:fldChar w:fldCharType="separate"/>
    </w:r>
    <w:r w:rsidR="00D44E36">
      <w:rPr>
        <w:noProof/>
      </w:rPr>
      <w:t>9</w:t>
    </w:r>
    <w:r>
      <w:rPr>
        <w:noProof/>
      </w:rPr>
      <w:fldChar w:fldCharType="end"/>
    </w:r>
  </w:p>
  <w:p w14:paraId="4BE29C41" w14:textId="77777777" w:rsidR="00576A86" w:rsidRDefault="008E0F0A" w:rsidP="008E0F0A">
    <w:pPr>
      <w:pStyle w:val="Footer"/>
      <w:tabs>
        <w:tab w:val="left" w:pos="263"/>
      </w:tabs>
      <w:jc w:val="left"/>
      <w:rPr>
        <w:rStyle w:val="PageNumber"/>
      </w:rPr>
    </w:pPr>
    <w:r>
      <w:rPr>
        <w:rStyle w:val="PageNumber"/>
      </w:rPr>
      <w:tab/>
    </w:r>
  </w:p>
  <w:p w14:paraId="4F91361D" w14:textId="77777777" w:rsidR="008E0F0A" w:rsidRDefault="008E0F0A" w:rsidP="008E0F0A">
    <w:pPr>
      <w:pStyle w:val="Footer"/>
      <w:tabs>
        <w:tab w:val="left" w:pos="263"/>
      </w:tabs>
      <w:jc w:val="lef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05D8" w14:textId="77777777" w:rsidR="00AA4840" w:rsidRDefault="00AA4840">
      <w:r>
        <w:separator/>
      </w:r>
    </w:p>
  </w:footnote>
  <w:footnote w:type="continuationSeparator" w:id="0">
    <w:p w14:paraId="6BDE86B7" w14:textId="77777777" w:rsidR="00AA4840" w:rsidRDefault="00AA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98E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3A3C12"/>
    <w:multiLevelType w:val="hybridMultilevel"/>
    <w:tmpl w:val="70224B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9AB11CB"/>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829F3"/>
    <w:multiLevelType w:val="hybridMultilevel"/>
    <w:tmpl w:val="2ACEA3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D038B"/>
    <w:multiLevelType w:val="hybridMultilevel"/>
    <w:tmpl w:val="1DEA0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4124DC7"/>
    <w:multiLevelType w:val="hybridMultilevel"/>
    <w:tmpl w:val="BA6E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93223E"/>
    <w:multiLevelType w:val="hybridMultilevel"/>
    <w:tmpl w:val="D02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23B3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A5D5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2"/>
  </w:num>
  <w:num w:numId="13">
    <w:abstractNumId w:val="11"/>
  </w:num>
  <w:num w:numId="14">
    <w:abstractNumId w:val="0"/>
  </w:num>
  <w:num w:numId="15">
    <w:abstractNumId w:val="13"/>
  </w:num>
  <w:num w:numId="16">
    <w:abstractNumId w:val="18"/>
  </w:num>
  <w:num w:numId="17">
    <w:abstractNumId w:val="24"/>
  </w:num>
  <w:num w:numId="18">
    <w:abstractNumId w:val="23"/>
  </w:num>
  <w:num w:numId="19">
    <w:abstractNumId w:val="17"/>
  </w:num>
  <w:num w:numId="20">
    <w:abstractNumId w:val="21"/>
  </w:num>
  <w:num w:numId="21">
    <w:abstractNumId w:val="20"/>
  </w:num>
  <w:num w:numId="22">
    <w:abstractNumId w:val="25"/>
  </w:num>
  <w:num w:numId="23">
    <w:abstractNumId w:val="19"/>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3D"/>
    <w:rsid w:val="00000391"/>
    <w:rsid w:val="000020B2"/>
    <w:rsid w:val="000114D6"/>
    <w:rsid w:val="00012DC2"/>
    <w:rsid w:val="00014818"/>
    <w:rsid w:val="00014A37"/>
    <w:rsid w:val="00031740"/>
    <w:rsid w:val="000317AD"/>
    <w:rsid w:val="000508E1"/>
    <w:rsid w:val="00057BEF"/>
    <w:rsid w:val="000642D1"/>
    <w:rsid w:val="0006750A"/>
    <w:rsid w:val="00072623"/>
    <w:rsid w:val="000729FF"/>
    <w:rsid w:val="00092F5A"/>
    <w:rsid w:val="0009748E"/>
    <w:rsid w:val="000B0828"/>
    <w:rsid w:val="000B73FE"/>
    <w:rsid w:val="000C085E"/>
    <w:rsid w:val="000C2462"/>
    <w:rsid w:val="000C5012"/>
    <w:rsid w:val="000D68EA"/>
    <w:rsid w:val="000E2619"/>
    <w:rsid w:val="000E3E81"/>
    <w:rsid w:val="000F0D74"/>
    <w:rsid w:val="000F4063"/>
    <w:rsid w:val="001045A4"/>
    <w:rsid w:val="0011013C"/>
    <w:rsid w:val="00125831"/>
    <w:rsid w:val="001262FE"/>
    <w:rsid w:val="00126641"/>
    <w:rsid w:val="00132FD2"/>
    <w:rsid w:val="001548AB"/>
    <w:rsid w:val="0016327E"/>
    <w:rsid w:val="001744A2"/>
    <w:rsid w:val="00176AD4"/>
    <w:rsid w:val="00177FA2"/>
    <w:rsid w:val="00186ACE"/>
    <w:rsid w:val="001949C7"/>
    <w:rsid w:val="001A03B3"/>
    <w:rsid w:val="001A1E6E"/>
    <w:rsid w:val="001B2FAF"/>
    <w:rsid w:val="001B355F"/>
    <w:rsid w:val="001C1D51"/>
    <w:rsid w:val="00202260"/>
    <w:rsid w:val="002067D9"/>
    <w:rsid w:val="002159CC"/>
    <w:rsid w:val="00224FBA"/>
    <w:rsid w:val="00232E3A"/>
    <w:rsid w:val="00233DFA"/>
    <w:rsid w:val="002354D5"/>
    <w:rsid w:val="002545D6"/>
    <w:rsid w:val="00255560"/>
    <w:rsid w:val="00257C61"/>
    <w:rsid w:val="002647B0"/>
    <w:rsid w:val="002818A3"/>
    <w:rsid w:val="002822C8"/>
    <w:rsid w:val="002A5B2D"/>
    <w:rsid w:val="002C2ABF"/>
    <w:rsid w:val="002C3785"/>
    <w:rsid w:val="002D13B1"/>
    <w:rsid w:val="002E516F"/>
    <w:rsid w:val="00302C65"/>
    <w:rsid w:val="00305B1A"/>
    <w:rsid w:val="00312B2F"/>
    <w:rsid w:val="00313670"/>
    <w:rsid w:val="00320542"/>
    <w:rsid w:val="00331629"/>
    <w:rsid w:val="0033390D"/>
    <w:rsid w:val="00341266"/>
    <w:rsid w:val="003632A2"/>
    <w:rsid w:val="00367C91"/>
    <w:rsid w:val="00380602"/>
    <w:rsid w:val="003A1850"/>
    <w:rsid w:val="003B085A"/>
    <w:rsid w:val="003B2B31"/>
    <w:rsid w:val="003B3E91"/>
    <w:rsid w:val="003B49E0"/>
    <w:rsid w:val="003C1DB8"/>
    <w:rsid w:val="003C6217"/>
    <w:rsid w:val="003D354F"/>
    <w:rsid w:val="003D5F11"/>
    <w:rsid w:val="003F24F6"/>
    <w:rsid w:val="003F65BD"/>
    <w:rsid w:val="00411C1D"/>
    <w:rsid w:val="00411DF5"/>
    <w:rsid w:val="0041263A"/>
    <w:rsid w:val="00414305"/>
    <w:rsid w:val="004163E2"/>
    <w:rsid w:val="0042304A"/>
    <w:rsid w:val="00432E9E"/>
    <w:rsid w:val="004349BF"/>
    <w:rsid w:val="00441663"/>
    <w:rsid w:val="004428F4"/>
    <w:rsid w:val="00445EDC"/>
    <w:rsid w:val="00460D4E"/>
    <w:rsid w:val="0046264D"/>
    <w:rsid w:val="00476D89"/>
    <w:rsid w:val="0048367A"/>
    <w:rsid w:val="00484C1C"/>
    <w:rsid w:val="004930D1"/>
    <w:rsid w:val="00497DA5"/>
    <w:rsid w:val="004A3870"/>
    <w:rsid w:val="004B375D"/>
    <w:rsid w:val="004B3D26"/>
    <w:rsid w:val="004C0415"/>
    <w:rsid w:val="004C4E50"/>
    <w:rsid w:val="004D3185"/>
    <w:rsid w:val="004D4BCF"/>
    <w:rsid w:val="004E2F37"/>
    <w:rsid w:val="004E6F13"/>
    <w:rsid w:val="004F2AFC"/>
    <w:rsid w:val="004F7380"/>
    <w:rsid w:val="005019D9"/>
    <w:rsid w:val="00501C0F"/>
    <w:rsid w:val="0051047B"/>
    <w:rsid w:val="00510ED0"/>
    <w:rsid w:val="00516A29"/>
    <w:rsid w:val="00526080"/>
    <w:rsid w:val="005301A4"/>
    <w:rsid w:val="00536521"/>
    <w:rsid w:val="00540152"/>
    <w:rsid w:val="005403F0"/>
    <w:rsid w:val="00551DF0"/>
    <w:rsid w:val="00576A86"/>
    <w:rsid w:val="00577437"/>
    <w:rsid w:val="00590EC5"/>
    <w:rsid w:val="00592583"/>
    <w:rsid w:val="00594EC7"/>
    <w:rsid w:val="005C4780"/>
    <w:rsid w:val="005D7A41"/>
    <w:rsid w:val="005E0394"/>
    <w:rsid w:val="005E1A80"/>
    <w:rsid w:val="005E5CBD"/>
    <w:rsid w:val="005E6A2D"/>
    <w:rsid w:val="005E7386"/>
    <w:rsid w:val="005F6904"/>
    <w:rsid w:val="00607934"/>
    <w:rsid w:val="00612ED0"/>
    <w:rsid w:val="006206AD"/>
    <w:rsid w:val="00622AAC"/>
    <w:rsid w:val="00624A91"/>
    <w:rsid w:val="00627E36"/>
    <w:rsid w:val="00631123"/>
    <w:rsid w:val="00645175"/>
    <w:rsid w:val="00645F37"/>
    <w:rsid w:val="00665095"/>
    <w:rsid w:val="00670F34"/>
    <w:rsid w:val="00671646"/>
    <w:rsid w:val="006745FB"/>
    <w:rsid w:val="00674A4F"/>
    <w:rsid w:val="00685DE2"/>
    <w:rsid w:val="00686019"/>
    <w:rsid w:val="00692CE9"/>
    <w:rsid w:val="006A5CE7"/>
    <w:rsid w:val="006A6985"/>
    <w:rsid w:val="006A7D33"/>
    <w:rsid w:val="006B5A23"/>
    <w:rsid w:val="006B7FA8"/>
    <w:rsid w:val="006C25A3"/>
    <w:rsid w:val="006C6123"/>
    <w:rsid w:val="006C71AE"/>
    <w:rsid w:val="006D3339"/>
    <w:rsid w:val="006D423D"/>
    <w:rsid w:val="006F5087"/>
    <w:rsid w:val="00710AFB"/>
    <w:rsid w:val="00715AA3"/>
    <w:rsid w:val="00716F6E"/>
    <w:rsid w:val="0071722B"/>
    <w:rsid w:val="007234B9"/>
    <w:rsid w:val="00726A99"/>
    <w:rsid w:val="007344B5"/>
    <w:rsid w:val="00741DBF"/>
    <w:rsid w:val="00764076"/>
    <w:rsid w:val="00764277"/>
    <w:rsid w:val="007647CE"/>
    <w:rsid w:val="00764C29"/>
    <w:rsid w:val="00767592"/>
    <w:rsid w:val="007727B5"/>
    <w:rsid w:val="00774AAC"/>
    <w:rsid w:val="00791239"/>
    <w:rsid w:val="00793000"/>
    <w:rsid w:val="00793084"/>
    <w:rsid w:val="0079368D"/>
    <w:rsid w:val="007A172C"/>
    <w:rsid w:val="007C03AB"/>
    <w:rsid w:val="007C479E"/>
    <w:rsid w:val="007D6907"/>
    <w:rsid w:val="007E0155"/>
    <w:rsid w:val="007F0AAB"/>
    <w:rsid w:val="007F1E70"/>
    <w:rsid w:val="007F2426"/>
    <w:rsid w:val="007F2FEA"/>
    <w:rsid w:val="00802B9B"/>
    <w:rsid w:val="00804A20"/>
    <w:rsid w:val="00807B56"/>
    <w:rsid w:val="00807F77"/>
    <w:rsid w:val="00810615"/>
    <w:rsid w:val="00816C9D"/>
    <w:rsid w:val="008174F4"/>
    <w:rsid w:val="00821CBE"/>
    <w:rsid w:val="00835EA1"/>
    <w:rsid w:val="00842489"/>
    <w:rsid w:val="008433A4"/>
    <w:rsid w:val="0084523E"/>
    <w:rsid w:val="008507C1"/>
    <w:rsid w:val="00870CC3"/>
    <w:rsid w:val="00875456"/>
    <w:rsid w:val="0087555B"/>
    <w:rsid w:val="00880F0B"/>
    <w:rsid w:val="008872BF"/>
    <w:rsid w:val="00897B38"/>
    <w:rsid w:val="008A13BF"/>
    <w:rsid w:val="008B2E06"/>
    <w:rsid w:val="008B6776"/>
    <w:rsid w:val="008C3BFA"/>
    <w:rsid w:val="008C46EC"/>
    <w:rsid w:val="008E0F0A"/>
    <w:rsid w:val="008E3B06"/>
    <w:rsid w:val="008E78A5"/>
    <w:rsid w:val="008F0AE9"/>
    <w:rsid w:val="008F42DE"/>
    <w:rsid w:val="008F6EA7"/>
    <w:rsid w:val="008F6FF4"/>
    <w:rsid w:val="009009D6"/>
    <w:rsid w:val="00906000"/>
    <w:rsid w:val="00920655"/>
    <w:rsid w:val="00921D78"/>
    <w:rsid w:val="00930138"/>
    <w:rsid w:val="00936868"/>
    <w:rsid w:val="0094031B"/>
    <w:rsid w:val="00940460"/>
    <w:rsid w:val="00942E5C"/>
    <w:rsid w:val="00943F31"/>
    <w:rsid w:val="00945411"/>
    <w:rsid w:val="009526A8"/>
    <w:rsid w:val="00954AA3"/>
    <w:rsid w:val="00960B54"/>
    <w:rsid w:val="009756FD"/>
    <w:rsid w:val="00980565"/>
    <w:rsid w:val="00995231"/>
    <w:rsid w:val="009953FE"/>
    <w:rsid w:val="0099664D"/>
    <w:rsid w:val="009A0DF5"/>
    <w:rsid w:val="009A583C"/>
    <w:rsid w:val="009A7DF3"/>
    <w:rsid w:val="009B7BF0"/>
    <w:rsid w:val="009C4CF2"/>
    <w:rsid w:val="009D211C"/>
    <w:rsid w:val="009E7537"/>
    <w:rsid w:val="009E75A1"/>
    <w:rsid w:val="009F6A1F"/>
    <w:rsid w:val="009F72E0"/>
    <w:rsid w:val="00A03ADF"/>
    <w:rsid w:val="00A04AC4"/>
    <w:rsid w:val="00A06F88"/>
    <w:rsid w:val="00A12652"/>
    <w:rsid w:val="00A22469"/>
    <w:rsid w:val="00A27653"/>
    <w:rsid w:val="00A30F39"/>
    <w:rsid w:val="00A3163E"/>
    <w:rsid w:val="00A60DE0"/>
    <w:rsid w:val="00A71472"/>
    <w:rsid w:val="00A903B8"/>
    <w:rsid w:val="00A905D4"/>
    <w:rsid w:val="00A942B7"/>
    <w:rsid w:val="00A94BEC"/>
    <w:rsid w:val="00AA4840"/>
    <w:rsid w:val="00AA6541"/>
    <w:rsid w:val="00AB1300"/>
    <w:rsid w:val="00AB1E2B"/>
    <w:rsid w:val="00AB25FA"/>
    <w:rsid w:val="00AB3DCC"/>
    <w:rsid w:val="00AB57D9"/>
    <w:rsid w:val="00AB597B"/>
    <w:rsid w:val="00AC000B"/>
    <w:rsid w:val="00AC2BD9"/>
    <w:rsid w:val="00AD2FB2"/>
    <w:rsid w:val="00AD631E"/>
    <w:rsid w:val="00AD6BA9"/>
    <w:rsid w:val="00AD7A08"/>
    <w:rsid w:val="00AE1ABB"/>
    <w:rsid w:val="00AE327E"/>
    <w:rsid w:val="00AE7863"/>
    <w:rsid w:val="00AF17DA"/>
    <w:rsid w:val="00AF1E1C"/>
    <w:rsid w:val="00AF75E7"/>
    <w:rsid w:val="00B0537B"/>
    <w:rsid w:val="00B07184"/>
    <w:rsid w:val="00B26924"/>
    <w:rsid w:val="00B32F36"/>
    <w:rsid w:val="00B36172"/>
    <w:rsid w:val="00B57DEB"/>
    <w:rsid w:val="00B7205D"/>
    <w:rsid w:val="00B72641"/>
    <w:rsid w:val="00B7311F"/>
    <w:rsid w:val="00B73BEB"/>
    <w:rsid w:val="00B73F95"/>
    <w:rsid w:val="00B85E22"/>
    <w:rsid w:val="00B92E10"/>
    <w:rsid w:val="00B93289"/>
    <w:rsid w:val="00B943F2"/>
    <w:rsid w:val="00BA78BE"/>
    <w:rsid w:val="00BA7A04"/>
    <w:rsid w:val="00BB0189"/>
    <w:rsid w:val="00BB7898"/>
    <w:rsid w:val="00BC0D6E"/>
    <w:rsid w:val="00BC1D8A"/>
    <w:rsid w:val="00BE0856"/>
    <w:rsid w:val="00BF06B7"/>
    <w:rsid w:val="00BF7F09"/>
    <w:rsid w:val="00C01112"/>
    <w:rsid w:val="00C03DAC"/>
    <w:rsid w:val="00C1300F"/>
    <w:rsid w:val="00C3104F"/>
    <w:rsid w:val="00C330CB"/>
    <w:rsid w:val="00C34006"/>
    <w:rsid w:val="00C361AC"/>
    <w:rsid w:val="00C42134"/>
    <w:rsid w:val="00C44867"/>
    <w:rsid w:val="00C575F9"/>
    <w:rsid w:val="00C7334D"/>
    <w:rsid w:val="00C81E46"/>
    <w:rsid w:val="00C9081F"/>
    <w:rsid w:val="00C9518F"/>
    <w:rsid w:val="00C95706"/>
    <w:rsid w:val="00CD449E"/>
    <w:rsid w:val="00CE1AE1"/>
    <w:rsid w:val="00CE70B2"/>
    <w:rsid w:val="00CF2D2E"/>
    <w:rsid w:val="00D041C2"/>
    <w:rsid w:val="00D06EF6"/>
    <w:rsid w:val="00D143EC"/>
    <w:rsid w:val="00D33429"/>
    <w:rsid w:val="00D3445A"/>
    <w:rsid w:val="00D34AC2"/>
    <w:rsid w:val="00D41E7A"/>
    <w:rsid w:val="00D43276"/>
    <w:rsid w:val="00D44E36"/>
    <w:rsid w:val="00D557A7"/>
    <w:rsid w:val="00D55CF3"/>
    <w:rsid w:val="00D64E85"/>
    <w:rsid w:val="00D66A84"/>
    <w:rsid w:val="00D8560F"/>
    <w:rsid w:val="00D95C34"/>
    <w:rsid w:val="00DA1039"/>
    <w:rsid w:val="00DA7F37"/>
    <w:rsid w:val="00DB02A6"/>
    <w:rsid w:val="00DB13D5"/>
    <w:rsid w:val="00DB1C4A"/>
    <w:rsid w:val="00DB322A"/>
    <w:rsid w:val="00DB7008"/>
    <w:rsid w:val="00DD2D28"/>
    <w:rsid w:val="00DD3A69"/>
    <w:rsid w:val="00DE2BDF"/>
    <w:rsid w:val="00DE4AAF"/>
    <w:rsid w:val="00DE5E94"/>
    <w:rsid w:val="00E04C52"/>
    <w:rsid w:val="00E05641"/>
    <w:rsid w:val="00E072CA"/>
    <w:rsid w:val="00E11949"/>
    <w:rsid w:val="00E21DE0"/>
    <w:rsid w:val="00E25D54"/>
    <w:rsid w:val="00E32A8E"/>
    <w:rsid w:val="00E35317"/>
    <w:rsid w:val="00E4354D"/>
    <w:rsid w:val="00E44EFA"/>
    <w:rsid w:val="00E6357A"/>
    <w:rsid w:val="00E64D2A"/>
    <w:rsid w:val="00E72D95"/>
    <w:rsid w:val="00E80F96"/>
    <w:rsid w:val="00E81B3E"/>
    <w:rsid w:val="00E95EDA"/>
    <w:rsid w:val="00EA21F2"/>
    <w:rsid w:val="00EB4713"/>
    <w:rsid w:val="00EC08B3"/>
    <w:rsid w:val="00EE03D9"/>
    <w:rsid w:val="00EE4843"/>
    <w:rsid w:val="00EE713E"/>
    <w:rsid w:val="00EF02AB"/>
    <w:rsid w:val="00EF6302"/>
    <w:rsid w:val="00F020F1"/>
    <w:rsid w:val="00F03BC8"/>
    <w:rsid w:val="00F1216E"/>
    <w:rsid w:val="00F12AB9"/>
    <w:rsid w:val="00F1320A"/>
    <w:rsid w:val="00F208FB"/>
    <w:rsid w:val="00F20C60"/>
    <w:rsid w:val="00F24D70"/>
    <w:rsid w:val="00F35A07"/>
    <w:rsid w:val="00F37244"/>
    <w:rsid w:val="00F374D8"/>
    <w:rsid w:val="00F50583"/>
    <w:rsid w:val="00F547D3"/>
    <w:rsid w:val="00F67B66"/>
    <w:rsid w:val="00F70BA8"/>
    <w:rsid w:val="00F740EB"/>
    <w:rsid w:val="00F93691"/>
    <w:rsid w:val="00F95FD1"/>
    <w:rsid w:val="00F96142"/>
    <w:rsid w:val="00FA2252"/>
    <w:rsid w:val="00FA2867"/>
    <w:rsid w:val="00FA696A"/>
    <w:rsid w:val="00FC1737"/>
    <w:rsid w:val="00FC3249"/>
    <w:rsid w:val="00FC4860"/>
    <w:rsid w:val="00FC64AD"/>
    <w:rsid w:val="00FC6525"/>
    <w:rsid w:val="00FC6C1E"/>
    <w:rsid w:val="00FC7FB2"/>
    <w:rsid w:val="00FD1C2A"/>
    <w:rsid w:val="00FE1C24"/>
    <w:rsid w:val="00FE5545"/>
    <w:rsid w:val="00FE67ED"/>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B341703"/>
  <w15:chartTrackingRefBased/>
  <w15:docId w15:val="{D252FBE2-42B5-44D6-8735-010B6E1E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3E2"/>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7647CE"/>
    <w:rPr>
      <w:color w:val="01D1AE"/>
    </w:rPr>
  </w:style>
  <w:style w:type="paragraph" w:styleId="ListParagraph">
    <w:name w:val="List Paragraph"/>
    <w:basedOn w:val="Normal"/>
    <w:uiPriority w:val="72"/>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lang w:val="x-none" w:eastAsia="x-none"/>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09295">
      <w:bodyDiv w:val="1"/>
      <w:marLeft w:val="0"/>
      <w:marRight w:val="0"/>
      <w:marTop w:val="0"/>
      <w:marBottom w:val="0"/>
      <w:divBdr>
        <w:top w:val="none" w:sz="0" w:space="0" w:color="auto"/>
        <w:left w:val="none" w:sz="0" w:space="0" w:color="auto"/>
        <w:bottom w:val="none" w:sz="0" w:space="0" w:color="auto"/>
        <w:right w:val="none" w:sz="0" w:space="0" w:color="auto"/>
      </w:divBdr>
    </w:div>
    <w:div w:id="17682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fTPublicAppointments@df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epartment-for-transport/about/personal-information-char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xSherpaClassifyTag xmlns="725e845c-2d7b-4130-bacf-a0028de519a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0" ma:contentTypeDescription="Create a new document." ma:contentTypeScope="" ma:versionID="75c8a96a76e876a4c2450b097dda6766">
  <xsd:schema xmlns:xsd="http://www.w3.org/2001/XMLSchema" xmlns:xs="http://www.w3.org/2001/XMLSchema" xmlns:p="http://schemas.microsoft.com/office/2006/metadata/properties" xmlns:ns3="725e845c-2d7b-4130-bacf-a0028de519a7" targetNamespace="http://schemas.microsoft.com/office/2006/metadata/properties" ma:root="true" ma:fieldsID="d5e4349da79ac6309772e50e3911c29e" ns3:_="">
    <xsd:import namespace="725e845c-2d7b-4130-bacf-a0028de519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xSherpaClassifyTag" ma:index="17" nillable="true" ma:displayName="xSherpaClassifyTag" ma:internalName="xSherpaClassifyTa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05669-3AFE-4A56-B402-53CBC7116F8B}">
  <ds:schemaRefs>
    <ds:schemaRef ds:uri="http://schemas.openxmlformats.org/officeDocument/2006/bibliography"/>
  </ds:schemaRefs>
</ds:datastoreItem>
</file>

<file path=customXml/itemProps2.xml><?xml version="1.0" encoding="utf-8"?>
<ds:datastoreItem xmlns:ds="http://schemas.openxmlformats.org/officeDocument/2006/customXml" ds:itemID="{5ED05A6E-29C9-4437-9FEC-5D3DB4601160}">
  <ds:schemaRefs>
    <ds:schemaRef ds:uri="http://schemas.microsoft.com/office/2006/metadata/properties"/>
    <ds:schemaRef ds:uri="http://schemas.microsoft.com/office/infopath/2007/PartnerControls"/>
    <ds:schemaRef ds:uri="725e845c-2d7b-4130-bacf-a0028de519a7"/>
  </ds:schemaRefs>
</ds:datastoreItem>
</file>

<file path=customXml/itemProps3.xml><?xml version="1.0" encoding="utf-8"?>
<ds:datastoreItem xmlns:ds="http://schemas.openxmlformats.org/officeDocument/2006/customXml" ds:itemID="{5343A2C6-8282-47F1-BF9C-E76566F32350}">
  <ds:schemaRefs>
    <ds:schemaRef ds:uri="http://schemas.microsoft.com/office/2006/metadata/longProperties"/>
  </ds:schemaRefs>
</ds:datastoreItem>
</file>

<file path=customXml/itemProps4.xml><?xml version="1.0" encoding="utf-8"?>
<ds:datastoreItem xmlns:ds="http://schemas.openxmlformats.org/officeDocument/2006/customXml" ds:itemID="{F9B63732-ABC4-461B-AD90-C715188EF6A4}">
  <ds:schemaRefs>
    <ds:schemaRef ds:uri="http://schemas.microsoft.com/sharepoint/v3/contenttype/forms"/>
  </ds:schemaRefs>
</ds:datastoreItem>
</file>

<file path=customXml/itemProps5.xml><?xml version="1.0" encoding="utf-8"?>
<ds:datastoreItem xmlns:ds="http://schemas.openxmlformats.org/officeDocument/2006/customXml" ds:itemID="{84653728-4680-47E2-BC46-EA9ACE62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HMG_DH_Minutes</Template>
  <TotalTime>4</TotalTime>
  <Pages>10</Pages>
  <Words>1541</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11745</CharactersWithSpaces>
  <SharedDoc>false</SharedDoc>
  <HLinks>
    <vt:vector size="12" baseType="variant">
      <vt:variant>
        <vt:i4>6815865</vt:i4>
      </vt:variant>
      <vt:variant>
        <vt:i4>222</vt:i4>
      </vt:variant>
      <vt:variant>
        <vt:i4>0</vt:i4>
      </vt:variant>
      <vt:variant>
        <vt:i4>5</vt:i4>
      </vt:variant>
      <vt:variant>
        <vt:lpwstr>https://www.gov.uk/government/organisations/department-for-transport/about/personal-information-charter</vt:lpwstr>
      </vt:variant>
      <vt:variant>
        <vt:lpwstr/>
      </vt:variant>
      <vt:variant>
        <vt:i4>8192003</vt:i4>
      </vt:variant>
      <vt:variant>
        <vt:i4>219</vt:i4>
      </vt:variant>
      <vt:variant>
        <vt:i4>0</vt:i4>
      </vt:variant>
      <vt:variant>
        <vt:i4>5</vt:i4>
      </vt:variant>
      <vt:variant>
        <vt:lpwstr>mailto:DfTPublicAppointments@dft.gov.uk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Maria Mansfeld</dc:creator>
  <cp:keywords>minutes</cp:keywords>
  <cp:lastModifiedBy>Jon Carter</cp:lastModifiedBy>
  <cp:revision>8</cp:revision>
  <cp:lastPrinted>2017-07-12T12:24:00Z</cp:lastPrinted>
  <dcterms:created xsi:type="dcterms:W3CDTF">2021-05-21T14:36:00Z</dcterms:created>
  <dcterms:modified xsi:type="dcterms:W3CDTF">2021-05-21T14:41:00Z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y fmtid="{D5CDD505-2E9C-101B-9397-08002B2CF9AE}" pid="3" name="dlc_EmailTo">
    <vt:lpwstr/>
  </property>
  <property fmtid="{D5CDD505-2E9C-101B-9397-08002B2CF9AE}" pid="4" name="TaxCatchAll">
    <vt:lpwstr/>
  </property>
  <property fmtid="{D5CDD505-2E9C-101B-9397-08002B2CF9AE}" pid="5" name="dlc_EmailSubject">
    <vt:lpwstr/>
  </property>
  <property fmtid="{D5CDD505-2E9C-101B-9397-08002B2CF9AE}" pid="6" name="dlc_EmailCC">
    <vt:lpwstr/>
  </property>
  <property fmtid="{D5CDD505-2E9C-101B-9397-08002B2CF9AE}" pid="7" name="Historical Importance">
    <vt:lpwstr>0</vt:lpwstr>
  </property>
  <property fmtid="{D5CDD505-2E9C-101B-9397-08002B2CF9AE}" pid="8" name="dlc_EmailBCC">
    <vt:lpwstr/>
  </property>
  <property fmtid="{D5CDD505-2E9C-101B-9397-08002B2CF9AE}" pid="9" name="dlc_EmailFrom">
    <vt:lpwstr/>
  </property>
  <property fmtid="{D5CDD505-2E9C-101B-9397-08002B2CF9AE}" pid="10" name="ac324808c93d43ae8ab9b7f69c9c39b1">
    <vt:lpwstr/>
  </property>
  <property fmtid="{D5CDD505-2E9C-101B-9397-08002B2CF9AE}" pid="11" name="Security Classification">
    <vt:lpwstr>Official</vt:lpwstr>
  </property>
  <property fmtid="{D5CDD505-2E9C-101B-9397-08002B2CF9AE}" pid="12" name="dlc_EmailReceivedUTC">
    <vt:lpwstr/>
  </property>
  <property fmtid="{D5CDD505-2E9C-101B-9397-08002B2CF9AE}" pid="13" name="dlc_EmailSentUTC">
    <vt:lpwstr/>
  </property>
  <property fmtid="{D5CDD505-2E9C-101B-9397-08002B2CF9AE}" pid="14" name="f882a8f5fe0b4d88938de4f9aa8708fd">
    <vt:lpwstr/>
  </property>
  <property fmtid="{D5CDD505-2E9C-101B-9397-08002B2CF9AE}" pid="15" name="CustomTag">
    <vt:lpwstr/>
  </property>
  <property fmtid="{D5CDD505-2E9C-101B-9397-08002B2CF9AE}" pid="16" name="FinancialYear">
    <vt:lpwstr/>
  </property>
</Properties>
</file>